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C995D" w14:textId="77777777" w:rsidR="00A40F09" w:rsidRPr="0000091A" w:rsidRDefault="00C60078" w:rsidP="00040C3C">
      <w:pPr>
        <w:pStyle w:val="AgendaInformation"/>
        <w:spacing w:before="120" w:after="120" w:line="240" w:lineRule="auto"/>
        <w:ind w:left="1276" w:hanging="1276"/>
        <w:contextualSpacing w:val="0"/>
        <w:jc w:val="center"/>
        <w:rPr>
          <w:rFonts w:ascii="Trebuchet MS" w:hAnsi="Trebuchet MS"/>
          <w:b/>
          <w:color w:val="0A3296"/>
          <w:sz w:val="25"/>
          <w:szCs w:val="25"/>
        </w:rPr>
      </w:pPr>
      <w:r w:rsidRPr="0000091A">
        <w:rPr>
          <w:rFonts w:ascii="Trebuchet MS" w:hAnsi="Trebuchet MS"/>
          <w:b/>
          <w:color w:val="0A3296"/>
          <w:sz w:val="25"/>
          <w:szCs w:val="25"/>
        </w:rPr>
        <w:t xml:space="preserve">Energy Efficiency Compliant Products - </w:t>
      </w:r>
      <w:r w:rsidR="009B28E1" w:rsidRPr="0000091A">
        <w:rPr>
          <w:rFonts w:ascii="Trebuchet MS" w:hAnsi="Trebuchet MS"/>
          <w:b/>
          <w:color w:val="0A3296"/>
          <w:sz w:val="25"/>
          <w:szCs w:val="25"/>
        </w:rPr>
        <w:t>EEPLIANT3</w:t>
      </w:r>
      <w:r w:rsidR="001404B4" w:rsidRPr="0000091A">
        <w:rPr>
          <w:rFonts w:ascii="Trebuchet MS" w:hAnsi="Trebuchet MS"/>
          <w:b/>
          <w:color w:val="0A3296"/>
          <w:sz w:val="25"/>
          <w:szCs w:val="25"/>
        </w:rPr>
        <w:t xml:space="preserve"> [GA: </w:t>
      </w:r>
      <w:r w:rsidR="00C24C9B" w:rsidRPr="0000091A">
        <w:rPr>
          <w:rFonts w:ascii="Trebuchet MS" w:hAnsi="Trebuchet MS"/>
          <w:b/>
          <w:color w:val="0A3296"/>
          <w:sz w:val="25"/>
          <w:szCs w:val="25"/>
        </w:rPr>
        <w:t>832558</w:t>
      </w:r>
      <w:r w:rsidR="00C60A77" w:rsidRPr="0000091A">
        <w:rPr>
          <w:rFonts w:ascii="Trebuchet MS" w:hAnsi="Trebuchet MS"/>
          <w:b/>
          <w:color w:val="0A3296"/>
          <w:sz w:val="25"/>
          <w:szCs w:val="25"/>
        </w:rPr>
        <w:t>]</w:t>
      </w:r>
    </w:p>
    <w:p w14:paraId="45247B79" w14:textId="6B7432D4" w:rsidR="00721CF2" w:rsidRPr="0000091A" w:rsidRDefault="00040C3C" w:rsidP="00803D96">
      <w:pPr>
        <w:pStyle w:val="AgendaInformation"/>
        <w:spacing w:before="120" w:after="200" w:line="240" w:lineRule="auto"/>
        <w:ind w:left="1282" w:hanging="1282"/>
        <w:contextualSpacing w:val="0"/>
        <w:jc w:val="center"/>
        <w:rPr>
          <w:rFonts w:ascii="Trebuchet MS" w:hAnsi="Trebuchet MS"/>
          <w:b/>
          <w:color w:val="0A3296"/>
          <w:sz w:val="25"/>
          <w:szCs w:val="25"/>
        </w:rPr>
      </w:pPr>
      <w:r>
        <w:rPr>
          <w:rFonts w:ascii="Trebuchet MS" w:hAnsi="Trebuchet MS"/>
          <w:b/>
          <w:color w:val="0A3296"/>
          <w:sz w:val="25"/>
          <w:szCs w:val="25"/>
        </w:rPr>
        <w:t>WP</w:t>
      </w:r>
      <w:r w:rsidR="008164BB">
        <w:rPr>
          <w:rFonts w:ascii="Trebuchet MS" w:hAnsi="Trebuchet MS"/>
          <w:b/>
          <w:color w:val="0A3296"/>
          <w:sz w:val="25"/>
          <w:szCs w:val="25"/>
        </w:rPr>
        <w:t xml:space="preserve"> 10 Ventilation Units</w:t>
      </w:r>
    </w:p>
    <w:p w14:paraId="705CC286" w14:textId="330F9D20" w:rsidR="00ED090B" w:rsidRDefault="00ED090B" w:rsidP="00ED090B">
      <w:pPr>
        <w:pStyle w:val="AgendaInformation"/>
        <w:spacing w:before="120" w:after="240" w:line="240" w:lineRule="auto"/>
        <w:contextualSpacing w:val="0"/>
        <w:jc w:val="center"/>
        <w:rPr>
          <w:rFonts w:ascii="Trebuchet MS" w:hAnsi="Trebuchet MS"/>
          <w:b/>
          <w:color w:val="0A3296"/>
          <w:sz w:val="44"/>
        </w:rPr>
      </w:pPr>
      <w:r w:rsidRPr="00686064">
        <w:rPr>
          <w:rFonts w:ascii="Trebuchet MS" w:hAnsi="Trebuchet MS"/>
          <w:b/>
          <w:color w:val="0A3296"/>
          <w:sz w:val="44"/>
        </w:rPr>
        <w:t xml:space="preserve">ANNEX </w:t>
      </w:r>
      <w:r w:rsidR="00DE7584">
        <w:rPr>
          <w:rFonts w:ascii="Trebuchet MS" w:hAnsi="Trebuchet MS"/>
          <w:b/>
          <w:color w:val="0A3296"/>
          <w:sz w:val="44"/>
        </w:rPr>
        <w:t>A</w:t>
      </w:r>
    </w:p>
    <w:p w14:paraId="319F87C4" w14:textId="77777777" w:rsidR="00ED090B" w:rsidRPr="00034A24" w:rsidRDefault="00ED090B" w:rsidP="00ED090B">
      <w:pPr>
        <w:pStyle w:val="AgendaInformation"/>
        <w:spacing w:before="120" w:after="240" w:line="240" w:lineRule="auto"/>
        <w:jc w:val="center"/>
        <w:rPr>
          <w:rFonts w:ascii="Trebuchet MS" w:hAnsi="Trebuchet MS"/>
          <w:b/>
          <w:color w:val="0A3296"/>
          <w:sz w:val="44"/>
        </w:rPr>
      </w:pPr>
      <w:r w:rsidRPr="00034A24">
        <w:rPr>
          <w:rFonts w:ascii="Trebuchet MS" w:hAnsi="Trebuchet MS"/>
          <w:b/>
          <w:color w:val="0A3296"/>
          <w:sz w:val="44"/>
        </w:rPr>
        <w:t xml:space="preserve">Declaration of honour </w:t>
      </w:r>
    </w:p>
    <w:p w14:paraId="1A62BB3B" w14:textId="77777777" w:rsidR="00ED090B" w:rsidRDefault="00ED090B" w:rsidP="00ED090B">
      <w:pPr>
        <w:pStyle w:val="AgendaInformation"/>
        <w:spacing w:before="120" w:after="240" w:line="240" w:lineRule="auto"/>
        <w:contextualSpacing w:val="0"/>
        <w:jc w:val="center"/>
        <w:rPr>
          <w:rFonts w:ascii="Trebuchet MS" w:hAnsi="Trebuchet MS"/>
          <w:b/>
          <w:color w:val="0A3296"/>
          <w:sz w:val="44"/>
        </w:rPr>
      </w:pPr>
      <w:r w:rsidRPr="00034A24">
        <w:rPr>
          <w:rFonts w:ascii="Trebuchet MS" w:hAnsi="Trebuchet MS"/>
          <w:b/>
          <w:color w:val="0A3296"/>
          <w:sz w:val="44"/>
        </w:rPr>
        <w:t xml:space="preserve">Invitation for tender </w:t>
      </w:r>
    </w:p>
    <w:p w14:paraId="5028320F" w14:textId="48BEA707" w:rsidR="00ED090B" w:rsidRPr="00C63D4F" w:rsidRDefault="00ED090B" w:rsidP="00ED090B">
      <w:pPr>
        <w:pStyle w:val="AgendaInformation"/>
        <w:spacing w:before="120" w:after="240" w:line="240" w:lineRule="auto"/>
        <w:contextualSpacing w:val="0"/>
        <w:jc w:val="center"/>
        <w:rPr>
          <w:rFonts w:ascii="Trebuchet MS" w:hAnsi="Trebuchet MS"/>
          <w:b/>
          <w:color w:val="0A3296"/>
          <w:sz w:val="44"/>
        </w:rPr>
      </w:pPr>
      <w:r w:rsidRPr="00034A24">
        <w:rPr>
          <w:rFonts w:ascii="Trebuchet MS" w:hAnsi="Trebuchet MS"/>
          <w:b/>
          <w:color w:val="0A3296"/>
          <w:sz w:val="44"/>
        </w:rPr>
        <w:t xml:space="preserve">EEPLIANT 3 </w:t>
      </w:r>
      <w:r>
        <w:rPr>
          <w:rFonts w:ascii="Trebuchet MS" w:hAnsi="Trebuchet MS"/>
          <w:b/>
          <w:color w:val="0A3296"/>
          <w:sz w:val="44"/>
        </w:rPr>
        <w:t>- Laboratory Test Services</w:t>
      </w:r>
    </w:p>
    <w:sdt>
      <w:sdtPr>
        <w:rPr>
          <w:rFonts w:eastAsiaTheme="minorHAnsi"/>
          <w:lang w:eastAsia="en-US"/>
        </w:rPr>
        <w:id w:val="1361937462"/>
        <w:docPartObj>
          <w:docPartGallery w:val="Cover Pages"/>
          <w:docPartUnique/>
        </w:docPartObj>
      </w:sdtPr>
      <w:sdtEndPr/>
      <w:sdtContent>
        <w:p w14:paraId="794E8C95" w14:textId="2A54C252" w:rsidR="00ED090B" w:rsidRPr="0029189E" w:rsidRDefault="00ED090B" w:rsidP="00ED090B">
          <w:pPr>
            <w:spacing w:before="60" w:after="60"/>
            <w:jc w:val="center"/>
            <w:rPr>
              <w:b/>
              <w:noProof/>
              <w:sz w:val="32"/>
              <w:szCs w:val="32"/>
            </w:rPr>
          </w:pPr>
        </w:p>
        <w:p w14:paraId="55742578" w14:textId="77777777" w:rsidR="00ED090B" w:rsidRPr="0029189E" w:rsidRDefault="00ED090B" w:rsidP="00ED090B">
          <w:pPr>
            <w:pStyle w:val="Listeafsnit"/>
            <w:numPr>
              <w:ilvl w:val="0"/>
              <w:numId w:val="32"/>
            </w:numPr>
            <w:spacing w:before="40" w:after="40"/>
            <w:jc w:val="both"/>
            <w:rPr>
              <w:noProof/>
            </w:rPr>
          </w:pPr>
          <w:r w:rsidRPr="0029189E">
            <w:rPr>
              <w:noProof/>
            </w:rPr>
            <w:t xml:space="preserve">The undersigned </w:t>
          </w:r>
          <w:r w:rsidRPr="0029189E">
            <w:t>[insert name of the signatory of this form]</w:t>
          </w:r>
          <w:r w:rsidRPr="0029189E">
            <w:rPr>
              <w:noProof/>
            </w:rPr>
            <w:t>, representing:</w:t>
          </w:r>
        </w:p>
        <w:p w14:paraId="63CE3CD7" w14:textId="77777777" w:rsidR="00ED090B" w:rsidRPr="0029189E" w:rsidRDefault="00ED090B" w:rsidP="00ED090B">
          <w:pPr>
            <w:pStyle w:val="Listeafsnit"/>
            <w:spacing w:before="40" w:after="40"/>
            <w:jc w:val="both"/>
            <w:rPr>
              <w:noProof/>
            </w:rPr>
          </w:pPr>
        </w:p>
        <w:tbl>
          <w:tblPr>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4472"/>
            <w:gridCol w:w="6018"/>
          </w:tblGrid>
          <w:tr w:rsidR="00ED090B" w:rsidRPr="007803AB" w14:paraId="3709A8F6" w14:textId="77777777" w:rsidTr="00644D93">
            <w:tc>
              <w:tcPr>
                <w:tcW w:w="4472" w:type="dxa"/>
              </w:tcPr>
              <w:p w14:paraId="7A00F28C" w14:textId="77777777" w:rsidR="00ED090B" w:rsidRPr="007803AB" w:rsidRDefault="00ED090B" w:rsidP="00644D93">
                <w:pPr>
                  <w:jc w:val="both"/>
                  <w:rPr>
                    <w:noProof/>
                    <w:sz w:val="18"/>
                    <w:szCs w:val="18"/>
                  </w:rPr>
                </w:pPr>
                <w:r w:rsidRPr="007803AB">
                  <w:rPr>
                    <w:noProof/>
                    <w:sz w:val="18"/>
                    <w:szCs w:val="18"/>
                  </w:rPr>
                  <w:t>(</w:t>
                </w:r>
                <w:r w:rsidRPr="007803AB">
                  <w:rPr>
                    <w:i/>
                    <w:noProof/>
                    <w:sz w:val="18"/>
                    <w:szCs w:val="18"/>
                  </w:rPr>
                  <w:t>only for natural persons</w:t>
                </w:r>
                <w:r w:rsidRPr="007803AB">
                  <w:rPr>
                    <w:noProof/>
                    <w:sz w:val="18"/>
                    <w:szCs w:val="18"/>
                  </w:rPr>
                  <w:t>) himself or herself</w:t>
                </w:r>
              </w:p>
            </w:tc>
            <w:tc>
              <w:tcPr>
                <w:tcW w:w="6018" w:type="dxa"/>
              </w:tcPr>
              <w:p w14:paraId="1165DB06" w14:textId="77777777" w:rsidR="00ED090B" w:rsidRPr="007803AB" w:rsidRDefault="00ED090B" w:rsidP="00644D93">
                <w:pPr>
                  <w:jc w:val="both"/>
                  <w:rPr>
                    <w:noProof/>
                    <w:sz w:val="18"/>
                    <w:szCs w:val="18"/>
                  </w:rPr>
                </w:pPr>
                <w:r w:rsidRPr="007803AB">
                  <w:rPr>
                    <w:noProof/>
                    <w:sz w:val="18"/>
                    <w:szCs w:val="18"/>
                  </w:rPr>
                  <w:t>(</w:t>
                </w:r>
                <w:r w:rsidRPr="007803AB">
                  <w:rPr>
                    <w:i/>
                    <w:noProof/>
                    <w:sz w:val="18"/>
                    <w:szCs w:val="18"/>
                  </w:rPr>
                  <w:t>only for legal persons</w:t>
                </w:r>
                <w:r w:rsidRPr="007803AB">
                  <w:rPr>
                    <w:noProof/>
                    <w:sz w:val="18"/>
                    <w:szCs w:val="18"/>
                  </w:rPr>
                  <w:t xml:space="preserve">) the following legal person: </w:t>
                </w:r>
              </w:p>
              <w:p w14:paraId="0B9039E4" w14:textId="77777777" w:rsidR="00ED090B" w:rsidRPr="007803AB" w:rsidRDefault="00ED090B" w:rsidP="00644D93">
                <w:pPr>
                  <w:jc w:val="both"/>
                  <w:rPr>
                    <w:noProof/>
                    <w:sz w:val="18"/>
                    <w:szCs w:val="18"/>
                  </w:rPr>
                </w:pPr>
              </w:p>
            </w:tc>
          </w:tr>
          <w:tr w:rsidR="00ED090B" w:rsidRPr="007803AB" w14:paraId="6D365902" w14:textId="77777777" w:rsidTr="00644D93">
            <w:tc>
              <w:tcPr>
                <w:tcW w:w="4472" w:type="dxa"/>
              </w:tcPr>
              <w:p w14:paraId="08A3A3A3" w14:textId="77777777" w:rsidR="00ED090B" w:rsidRPr="007803AB" w:rsidRDefault="00ED090B" w:rsidP="00644D93">
                <w:pPr>
                  <w:jc w:val="both"/>
                  <w:rPr>
                    <w:sz w:val="18"/>
                    <w:szCs w:val="18"/>
                  </w:rPr>
                </w:pPr>
                <w:r w:rsidRPr="007803AB">
                  <w:rPr>
                    <w:sz w:val="18"/>
                    <w:szCs w:val="18"/>
                  </w:rPr>
                  <w:t xml:space="preserve">ID or passport number: </w:t>
                </w:r>
              </w:p>
              <w:p w14:paraId="08C95585" w14:textId="77777777" w:rsidR="00ED090B" w:rsidRPr="007803AB" w:rsidRDefault="00ED090B" w:rsidP="00644D93">
                <w:pPr>
                  <w:jc w:val="both"/>
                  <w:rPr>
                    <w:noProof/>
                    <w:sz w:val="18"/>
                    <w:szCs w:val="18"/>
                  </w:rPr>
                </w:pPr>
              </w:p>
            </w:tc>
            <w:tc>
              <w:tcPr>
                <w:tcW w:w="6018" w:type="dxa"/>
              </w:tcPr>
              <w:p w14:paraId="2EE296B9" w14:textId="77777777" w:rsidR="00ED090B" w:rsidRPr="007803AB" w:rsidRDefault="00ED090B" w:rsidP="00644D93">
                <w:pPr>
                  <w:spacing w:after="0"/>
                  <w:rPr>
                    <w:sz w:val="18"/>
                    <w:szCs w:val="18"/>
                  </w:rPr>
                </w:pPr>
                <w:r w:rsidRPr="007803AB">
                  <w:rPr>
                    <w:sz w:val="18"/>
                    <w:szCs w:val="18"/>
                  </w:rPr>
                  <w:t xml:space="preserve">Full official name: </w:t>
                </w:r>
              </w:p>
              <w:p w14:paraId="45BD1504" w14:textId="77777777" w:rsidR="00ED090B" w:rsidRPr="007803AB" w:rsidRDefault="00ED090B" w:rsidP="00644D93">
                <w:pPr>
                  <w:spacing w:after="0"/>
                  <w:rPr>
                    <w:b/>
                    <w:sz w:val="18"/>
                    <w:szCs w:val="18"/>
                  </w:rPr>
                </w:pPr>
              </w:p>
              <w:p w14:paraId="01DC242E" w14:textId="77777777" w:rsidR="00ED090B" w:rsidRPr="007803AB" w:rsidRDefault="00ED090B" w:rsidP="00644D93">
                <w:pPr>
                  <w:spacing w:after="0"/>
                  <w:rPr>
                    <w:sz w:val="18"/>
                    <w:szCs w:val="18"/>
                  </w:rPr>
                </w:pPr>
                <w:r w:rsidRPr="007803AB">
                  <w:rPr>
                    <w:sz w:val="18"/>
                    <w:szCs w:val="18"/>
                  </w:rPr>
                  <w:t xml:space="preserve">Official legal form: </w:t>
                </w:r>
              </w:p>
              <w:p w14:paraId="7564B77F" w14:textId="77777777" w:rsidR="00ED090B" w:rsidRPr="007803AB" w:rsidRDefault="00ED090B" w:rsidP="00644D93">
                <w:pPr>
                  <w:spacing w:after="0"/>
                  <w:rPr>
                    <w:sz w:val="18"/>
                    <w:szCs w:val="18"/>
                  </w:rPr>
                </w:pPr>
              </w:p>
              <w:p w14:paraId="33E08B96" w14:textId="77777777" w:rsidR="00ED090B" w:rsidRPr="007803AB" w:rsidRDefault="00ED090B" w:rsidP="00644D93">
                <w:pPr>
                  <w:spacing w:after="0"/>
                  <w:rPr>
                    <w:b/>
                    <w:sz w:val="18"/>
                    <w:szCs w:val="18"/>
                  </w:rPr>
                </w:pPr>
                <w:r w:rsidRPr="007803AB">
                  <w:rPr>
                    <w:sz w:val="18"/>
                    <w:szCs w:val="18"/>
                  </w:rPr>
                  <w:t>Statutory registration number</w:t>
                </w:r>
                <w:r w:rsidRPr="007803AB">
                  <w:rPr>
                    <w:b/>
                    <w:sz w:val="18"/>
                    <w:szCs w:val="18"/>
                  </w:rPr>
                  <w:t xml:space="preserve">: </w:t>
                </w:r>
              </w:p>
              <w:p w14:paraId="4857BB0E" w14:textId="77777777" w:rsidR="00ED090B" w:rsidRPr="007803AB" w:rsidRDefault="00ED090B" w:rsidP="00644D93">
                <w:pPr>
                  <w:spacing w:after="0"/>
                  <w:rPr>
                    <w:b/>
                    <w:sz w:val="18"/>
                    <w:szCs w:val="18"/>
                  </w:rPr>
                </w:pPr>
              </w:p>
              <w:p w14:paraId="68AFDF73" w14:textId="77777777" w:rsidR="00ED090B" w:rsidRPr="007803AB" w:rsidRDefault="00ED090B" w:rsidP="00644D93">
                <w:pPr>
                  <w:spacing w:after="0"/>
                  <w:rPr>
                    <w:sz w:val="18"/>
                    <w:szCs w:val="18"/>
                  </w:rPr>
                </w:pPr>
                <w:r w:rsidRPr="007803AB">
                  <w:rPr>
                    <w:sz w:val="18"/>
                    <w:szCs w:val="18"/>
                  </w:rPr>
                  <w:t xml:space="preserve">Full official address: </w:t>
                </w:r>
              </w:p>
              <w:p w14:paraId="3E1C370A" w14:textId="77777777" w:rsidR="00ED090B" w:rsidRPr="007803AB" w:rsidRDefault="00ED090B" w:rsidP="00644D93">
                <w:pPr>
                  <w:spacing w:after="0"/>
                  <w:rPr>
                    <w:sz w:val="18"/>
                    <w:szCs w:val="18"/>
                  </w:rPr>
                </w:pPr>
              </w:p>
              <w:p w14:paraId="5B784290" w14:textId="77777777" w:rsidR="00ED090B" w:rsidRPr="007803AB" w:rsidRDefault="00ED090B" w:rsidP="00644D93">
                <w:pPr>
                  <w:spacing w:after="0"/>
                  <w:rPr>
                    <w:sz w:val="18"/>
                    <w:szCs w:val="18"/>
                    <w:lang w:val="fr-BE"/>
                  </w:rPr>
                </w:pPr>
                <w:r w:rsidRPr="007803AB">
                  <w:rPr>
                    <w:sz w:val="18"/>
                    <w:szCs w:val="18"/>
                    <w:lang w:val="fr-BE"/>
                  </w:rPr>
                  <w:t>VAT registration number:</w:t>
                </w:r>
              </w:p>
              <w:p w14:paraId="2F9E768A" w14:textId="77777777" w:rsidR="00ED090B" w:rsidRPr="007803AB" w:rsidRDefault="00ED090B" w:rsidP="00644D93">
                <w:pPr>
                  <w:rPr>
                    <w:noProof/>
                    <w:sz w:val="18"/>
                    <w:szCs w:val="18"/>
                    <w:lang w:val="fr-BE"/>
                  </w:rPr>
                </w:pPr>
              </w:p>
            </w:tc>
          </w:tr>
        </w:tbl>
        <w:p w14:paraId="59018980" w14:textId="77777777" w:rsidR="00ED090B" w:rsidRDefault="00ED090B" w:rsidP="00ED090B">
          <w:pPr>
            <w:pStyle w:val="Default"/>
            <w:jc w:val="both"/>
            <w:rPr>
              <w:rFonts w:ascii="Trebuchet MS" w:hAnsi="Trebuchet MS" w:cs="Times New Roman"/>
            </w:rPr>
          </w:pPr>
        </w:p>
        <w:p w14:paraId="2B04E35F" w14:textId="77777777" w:rsidR="00ED090B" w:rsidRPr="0029189E" w:rsidRDefault="00ED090B" w:rsidP="00ED090B">
          <w:pPr>
            <w:pStyle w:val="Default"/>
            <w:jc w:val="both"/>
            <w:rPr>
              <w:rFonts w:ascii="Trebuchet MS" w:hAnsi="Trebuchet MS" w:cs="Times New Roman"/>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4"/>
            <w:gridCol w:w="626"/>
            <w:gridCol w:w="600"/>
          </w:tblGrid>
          <w:tr w:rsidR="00ED090B" w:rsidRPr="00AA1636" w14:paraId="33F99D0A" w14:textId="77777777" w:rsidTr="00644D93">
            <w:tc>
              <w:tcPr>
                <w:tcW w:w="10490" w:type="dxa"/>
                <w:gridSpan w:val="3"/>
                <w:shd w:val="clear" w:color="auto" w:fill="B8CCE4"/>
              </w:tcPr>
              <w:p w14:paraId="75936E41" w14:textId="77777777" w:rsidR="00ED090B" w:rsidRPr="00AA1636" w:rsidRDefault="00ED090B" w:rsidP="00ED090B">
                <w:pPr>
                  <w:numPr>
                    <w:ilvl w:val="0"/>
                    <w:numId w:val="26"/>
                  </w:numPr>
                  <w:suppressAutoHyphens/>
                  <w:spacing w:before="120" w:after="120"/>
                  <w:ind w:left="426" w:hanging="426"/>
                  <w:jc w:val="both"/>
                  <w:rPr>
                    <w:rFonts w:eastAsia="SimSun" w:cs="Mangal"/>
                    <w:b/>
                    <w:noProof/>
                    <w:kern w:val="1"/>
                    <w:sz w:val="18"/>
                    <w:szCs w:val="18"/>
                    <w:lang w:val="en-US" w:eastAsia="zh-CN" w:bidi="hi-IN"/>
                  </w:rPr>
                </w:pPr>
                <w:bookmarkStart w:id="1" w:name="_Hlk24971784"/>
                <w:r w:rsidRPr="00AA1636">
                  <w:rPr>
                    <w:rFonts w:eastAsia="SimSun" w:cs="Mangal"/>
                    <w:b/>
                    <w:noProof/>
                    <w:kern w:val="1"/>
                    <w:sz w:val="18"/>
                    <w:szCs w:val="18"/>
                    <w:lang w:val="en-US" w:eastAsia="zh-CN" w:bidi="hi-IN"/>
                  </w:rPr>
                  <w:t xml:space="preserve">Declares whether the above-mentioned person is in one of the following situations or not </w:t>
                </w:r>
                <w:r w:rsidRPr="00AA1636">
                  <w:rPr>
                    <w:rFonts w:eastAsia="SimSun" w:cs="Mangal"/>
                    <w:b/>
                    <w:noProof/>
                    <w:color w:val="0070C0"/>
                    <w:kern w:val="1"/>
                    <w:sz w:val="18"/>
                    <w:szCs w:val="18"/>
                    <w:lang w:val="en-US" w:eastAsia="zh-CN" w:bidi="hi-IN"/>
                  </w:rPr>
                  <w:t>(PLEASE TICK YES OR NO)</w:t>
                </w:r>
                <w:r w:rsidRPr="00AA1636">
                  <w:rPr>
                    <w:rFonts w:eastAsia="SimSun" w:cs="Mangal"/>
                    <w:b/>
                    <w:noProof/>
                    <w:kern w:val="1"/>
                    <w:sz w:val="18"/>
                    <w:szCs w:val="18"/>
                    <w:lang w:val="en-US" w:eastAsia="zh-CN" w:bidi="hi-IN"/>
                  </w:rPr>
                  <w:t>:</w:t>
                </w:r>
              </w:p>
            </w:tc>
          </w:tr>
          <w:bookmarkEnd w:id="1"/>
          <w:tr w:rsidR="00ED090B" w:rsidRPr="00AA1636" w14:paraId="2575C35B" w14:textId="77777777" w:rsidTr="00644D93">
            <w:tc>
              <w:tcPr>
                <w:tcW w:w="9264" w:type="dxa"/>
                <w:shd w:val="clear" w:color="auto" w:fill="DBE5F1"/>
                <w:vAlign w:val="center"/>
              </w:tcPr>
              <w:p w14:paraId="0A0A51FE" w14:textId="77777777" w:rsidR="00ED090B" w:rsidRPr="00AA1636" w:rsidRDefault="00ED090B" w:rsidP="00644D93">
                <w:pPr>
                  <w:suppressAutoHyphens/>
                  <w:spacing w:before="120" w:after="120"/>
                  <w:rPr>
                    <w:rFonts w:eastAsia="SimSun" w:cs="Mangal"/>
                    <w:smallCaps/>
                    <w:noProof/>
                    <w:kern w:val="1"/>
                    <w:sz w:val="18"/>
                    <w:szCs w:val="18"/>
                    <w:lang w:val="en-US" w:eastAsia="zh-CN" w:bidi="hi-IN"/>
                  </w:rPr>
                </w:pPr>
                <w:r w:rsidRPr="00AA1636">
                  <w:rPr>
                    <w:rFonts w:eastAsia="SimSun" w:cs="Mangal"/>
                    <w:b/>
                    <w:smallCaps/>
                    <w:noProof/>
                    <w:kern w:val="1"/>
                    <w:sz w:val="18"/>
                    <w:szCs w:val="18"/>
                    <w:lang w:val="en-US" w:eastAsia="zh-CN" w:bidi="hi-IN"/>
                  </w:rPr>
                  <w:t>SITUATION OF EXCLUSION CONCERNING THE PERSON</w:t>
                </w:r>
              </w:p>
            </w:tc>
            <w:tc>
              <w:tcPr>
                <w:tcW w:w="626" w:type="dxa"/>
                <w:shd w:val="clear" w:color="auto" w:fill="DBE5F1"/>
              </w:tcPr>
              <w:p w14:paraId="48F82A15" w14:textId="77777777" w:rsidR="00ED090B" w:rsidRPr="00AA1636" w:rsidRDefault="00ED090B" w:rsidP="00644D93">
                <w:pPr>
                  <w:suppressAutoHyphens/>
                  <w:spacing w:before="120" w:after="120"/>
                  <w:jc w:val="center"/>
                  <w:rPr>
                    <w:rFonts w:eastAsia="SimSun" w:cs="Mangal"/>
                    <w:noProof/>
                    <w:color w:val="0070C0"/>
                    <w:kern w:val="1"/>
                    <w:sz w:val="18"/>
                    <w:szCs w:val="18"/>
                    <w:lang w:val="fr-FR" w:eastAsia="zh-CN" w:bidi="hi-IN"/>
                  </w:rPr>
                </w:pPr>
                <w:r w:rsidRPr="00AA1636">
                  <w:rPr>
                    <w:rFonts w:eastAsia="SimSun" w:cs="Mangal"/>
                    <w:noProof/>
                    <w:color w:val="0070C0"/>
                    <w:kern w:val="1"/>
                    <w:sz w:val="18"/>
                    <w:szCs w:val="18"/>
                    <w:lang w:val="fr-FR" w:eastAsia="zh-CN" w:bidi="hi-IN"/>
                  </w:rPr>
                  <w:t>YES</w:t>
                </w:r>
              </w:p>
            </w:tc>
            <w:tc>
              <w:tcPr>
                <w:tcW w:w="600" w:type="dxa"/>
                <w:shd w:val="clear" w:color="auto" w:fill="DBE5F1"/>
              </w:tcPr>
              <w:p w14:paraId="737332EE" w14:textId="77777777" w:rsidR="00ED090B" w:rsidRPr="00AA1636" w:rsidRDefault="00ED090B" w:rsidP="00644D93">
                <w:pPr>
                  <w:suppressAutoHyphens/>
                  <w:spacing w:before="120" w:after="120"/>
                  <w:jc w:val="center"/>
                  <w:rPr>
                    <w:rFonts w:eastAsia="SimSun" w:cs="Mangal"/>
                    <w:noProof/>
                    <w:color w:val="0070C0"/>
                    <w:kern w:val="1"/>
                    <w:sz w:val="18"/>
                    <w:szCs w:val="18"/>
                    <w:lang w:val="fr-FR" w:eastAsia="zh-CN" w:bidi="hi-IN"/>
                  </w:rPr>
                </w:pPr>
                <w:r w:rsidRPr="00AA1636">
                  <w:rPr>
                    <w:rFonts w:eastAsia="SimSun" w:cs="Mangal"/>
                    <w:noProof/>
                    <w:color w:val="0070C0"/>
                    <w:kern w:val="1"/>
                    <w:sz w:val="18"/>
                    <w:szCs w:val="18"/>
                    <w:lang w:val="fr-FR" w:eastAsia="zh-CN" w:bidi="hi-IN"/>
                  </w:rPr>
                  <w:t>NO</w:t>
                </w:r>
              </w:p>
            </w:tc>
          </w:tr>
          <w:tr w:rsidR="00ED090B" w:rsidRPr="00AA1636" w14:paraId="7D34FD3F" w14:textId="77777777" w:rsidTr="00644D93">
            <w:tc>
              <w:tcPr>
                <w:tcW w:w="9264" w:type="dxa"/>
                <w:shd w:val="clear" w:color="auto" w:fill="auto"/>
              </w:tcPr>
              <w:p w14:paraId="31D44D4E" w14:textId="77777777" w:rsidR="00ED090B" w:rsidRPr="00AA1636" w:rsidRDefault="00ED090B" w:rsidP="00ED090B">
                <w:pPr>
                  <w:numPr>
                    <w:ilvl w:val="0"/>
                    <w:numId w:val="25"/>
                  </w:numPr>
                  <w:suppressAutoHyphens/>
                  <w:spacing w:before="120" w:after="120"/>
                  <w:jc w:val="both"/>
                  <w:rPr>
                    <w:noProof/>
                    <w:sz w:val="18"/>
                    <w:szCs w:val="18"/>
                    <w:lang w:eastAsia="zh-CN"/>
                  </w:rPr>
                </w:pPr>
                <w:r w:rsidRPr="00AA1636">
                  <w:rPr>
                    <w:noProof/>
                    <w:sz w:val="18"/>
                    <w:szCs w:val="18"/>
                    <w:lang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26" w:type="dxa"/>
                <w:shd w:val="clear" w:color="auto" w:fill="auto"/>
              </w:tcPr>
              <w:p w14:paraId="38A67B9C" w14:textId="77777777" w:rsidR="00ED090B" w:rsidRPr="00AA1636" w:rsidRDefault="00ED090B" w:rsidP="00644D93">
                <w:pPr>
                  <w:suppressAutoHyphens/>
                  <w:spacing w:before="120" w:after="120"/>
                  <w:jc w:val="center"/>
                  <w:rPr>
                    <w:rFonts w:eastAsia="SimSun" w:cs="Mangal"/>
                    <w:noProof/>
                    <w:kern w:val="1"/>
                    <w:sz w:val="18"/>
                    <w:szCs w:val="18"/>
                    <w:lang w:val="fr-FR" w:eastAsia="zh-CN" w:bidi="hi-IN"/>
                  </w:rPr>
                </w:pPr>
                <w:r w:rsidRPr="00AA1636">
                  <w:rPr>
                    <w:rFonts w:eastAsia="SimSun" w:cs="Mangal"/>
                    <w:noProof/>
                    <w:kern w:val="1"/>
                    <w:sz w:val="18"/>
                    <w:szCs w:val="18"/>
                    <w:lang w:val="fr-FR" w:eastAsia="zh-CN" w:bidi="hi-IN"/>
                  </w:rPr>
                  <w:fldChar w:fldCharType="begin">
                    <w:ffData>
                      <w:name w:val=""/>
                      <w:enabled/>
                      <w:calcOnExit w:val="0"/>
                      <w:checkBox>
                        <w:sizeAuto/>
                        <w:default w:val="0"/>
                      </w:checkBox>
                    </w:ffData>
                  </w:fldChar>
                </w:r>
                <w:r w:rsidRPr="00AA1636">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AA1636">
                  <w:rPr>
                    <w:rFonts w:eastAsia="SimSun" w:cs="Mangal"/>
                    <w:noProof/>
                    <w:kern w:val="1"/>
                    <w:sz w:val="18"/>
                    <w:szCs w:val="18"/>
                    <w:lang w:val="fr-FR" w:eastAsia="zh-CN" w:bidi="hi-IN"/>
                  </w:rPr>
                  <w:fldChar w:fldCharType="end"/>
                </w:r>
              </w:p>
            </w:tc>
            <w:tc>
              <w:tcPr>
                <w:tcW w:w="600" w:type="dxa"/>
                <w:shd w:val="clear" w:color="auto" w:fill="auto"/>
              </w:tcPr>
              <w:p w14:paraId="65E0D414" w14:textId="77777777" w:rsidR="00ED090B" w:rsidRPr="00AA1636" w:rsidRDefault="00ED090B" w:rsidP="00644D93">
                <w:pPr>
                  <w:suppressAutoHyphens/>
                  <w:spacing w:before="120" w:after="120"/>
                  <w:jc w:val="center"/>
                  <w:rPr>
                    <w:rFonts w:eastAsia="SimSun" w:cs="Mangal"/>
                    <w:noProof/>
                    <w:kern w:val="1"/>
                    <w:sz w:val="18"/>
                    <w:szCs w:val="18"/>
                    <w:lang w:val="fr-FR" w:eastAsia="zh-CN" w:bidi="hi-IN"/>
                  </w:rPr>
                </w:pPr>
                <w:r w:rsidRPr="00AA1636">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AA1636">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AA1636">
                  <w:rPr>
                    <w:rFonts w:eastAsia="SimSun" w:cs="Mangal"/>
                    <w:noProof/>
                    <w:kern w:val="1"/>
                    <w:sz w:val="18"/>
                    <w:szCs w:val="18"/>
                    <w:lang w:val="fr-FR" w:eastAsia="zh-CN" w:bidi="hi-IN"/>
                  </w:rPr>
                  <w:fldChar w:fldCharType="end"/>
                </w:r>
              </w:p>
            </w:tc>
          </w:tr>
          <w:tr w:rsidR="00ED090B" w:rsidRPr="00AA1636" w14:paraId="6024E1E0" w14:textId="77777777" w:rsidTr="00644D93">
            <w:tc>
              <w:tcPr>
                <w:tcW w:w="9264" w:type="dxa"/>
                <w:shd w:val="clear" w:color="auto" w:fill="auto"/>
              </w:tcPr>
              <w:p w14:paraId="74E44EFF" w14:textId="77777777" w:rsidR="00ED090B" w:rsidRPr="00AA1636" w:rsidRDefault="00ED090B" w:rsidP="00ED090B">
                <w:pPr>
                  <w:numPr>
                    <w:ilvl w:val="0"/>
                    <w:numId w:val="25"/>
                  </w:numPr>
                  <w:suppressAutoHyphens/>
                  <w:spacing w:before="120" w:after="120"/>
                  <w:jc w:val="both"/>
                  <w:rPr>
                    <w:noProof/>
                    <w:sz w:val="18"/>
                    <w:szCs w:val="18"/>
                    <w:lang w:eastAsia="zh-CN"/>
                  </w:rPr>
                </w:pPr>
                <w:r w:rsidRPr="00AA1636">
                  <w:rPr>
                    <w:noProof/>
                    <w:sz w:val="18"/>
                    <w:szCs w:val="18"/>
                    <w:lang w:eastAsia="zh-CN"/>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26" w:type="dxa"/>
                <w:shd w:val="clear" w:color="auto" w:fill="auto"/>
              </w:tcPr>
              <w:p w14:paraId="75B7893D" w14:textId="77777777" w:rsidR="00ED090B" w:rsidRPr="00AA1636" w:rsidRDefault="00ED090B" w:rsidP="00644D93">
                <w:pPr>
                  <w:suppressAutoHyphens/>
                  <w:spacing w:before="120" w:after="120"/>
                  <w:jc w:val="center"/>
                  <w:rPr>
                    <w:rFonts w:eastAsia="SimSun" w:cs="Mangal"/>
                    <w:noProof/>
                    <w:kern w:val="1"/>
                    <w:sz w:val="18"/>
                    <w:szCs w:val="18"/>
                    <w:lang w:val="fr-FR" w:eastAsia="zh-CN" w:bidi="hi-IN"/>
                  </w:rPr>
                </w:pPr>
                <w:r w:rsidRPr="00AA1636">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AA1636">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AA1636">
                  <w:rPr>
                    <w:rFonts w:eastAsia="SimSun" w:cs="Mangal"/>
                    <w:noProof/>
                    <w:kern w:val="1"/>
                    <w:sz w:val="18"/>
                    <w:szCs w:val="18"/>
                    <w:lang w:val="fr-FR" w:eastAsia="zh-CN" w:bidi="hi-IN"/>
                  </w:rPr>
                  <w:fldChar w:fldCharType="end"/>
                </w:r>
              </w:p>
            </w:tc>
            <w:tc>
              <w:tcPr>
                <w:tcW w:w="600" w:type="dxa"/>
                <w:shd w:val="clear" w:color="auto" w:fill="auto"/>
              </w:tcPr>
              <w:p w14:paraId="1D18EC10" w14:textId="77777777" w:rsidR="00ED090B" w:rsidRPr="00AA1636" w:rsidRDefault="00ED090B" w:rsidP="00644D93">
                <w:pPr>
                  <w:suppressAutoHyphens/>
                  <w:spacing w:before="120" w:after="120"/>
                  <w:jc w:val="center"/>
                  <w:rPr>
                    <w:rFonts w:eastAsia="SimSun" w:cs="Mangal"/>
                    <w:noProof/>
                    <w:kern w:val="1"/>
                    <w:sz w:val="18"/>
                    <w:szCs w:val="18"/>
                    <w:lang w:val="fr-FR" w:eastAsia="zh-CN" w:bidi="hi-IN"/>
                  </w:rPr>
                </w:pPr>
                <w:r w:rsidRPr="00AA1636">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AA1636">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AA1636">
                  <w:rPr>
                    <w:rFonts w:eastAsia="SimSun" w:cs="Mangal"/>
                    <w:noProof/>
                    <w:kern w:val="1"/>
                    <w:sz w:val="18"/>
                    <w:szCs w:val="18"/>
                    <w:lang w:val="fr-FR" w:eastAsia="zh-CN" w:bidi="hi-IN"/>
                  </w:rPr>
                  <w:fldChar w:fldCharType="end"/>
                </w:r>
              </w:p>
            </w:tc>
          </w:tr>
          <w:tr w:rsidR="00ED090B" w:rsidRPr="00AA1636" w14:paraId="6B99D81C" w14:textId="77777777" w:rsidTr="00644D93">
            <w:tc>
              <w:tcPr>
                <w:tcW w:w="9264" w:type="dxa"/>
                <w:shd w:val="clear" w:color="auto" w:fill="auto"/>
              </w:tcPr>
              <w:p w14:paraId="01FA33D5" w14:textId="77777777" w:rsidR="00ED090B" w:rsidRPr="00AA1636" w:rsidRDefault="00ED090B" w:rsidP="00ED090B">
                <w:pPr>
                  <w:numPr>
                    <w:ilvl w:val="0"/>
                    <w:numId w:val="25"/>
                  </w:numPr>
                  <w:suppressAutoHyphens/>
                  <w:spacing w:before="120" w:after="120"/>
                  <w:jc w:val="both"/>
                  <w:rPr>
                    <w:noProof/>
                    <w:sz w:val="18"/>
                    <w:szCs w:val="18"/>
                    <w:lang w:eastAsia="zh-CN"/>
                  </w:rPr>
                </w:pPr>
                <w:r w:rsidRPr="00AA1636">
                  <w:rPr>
                    <w:noProof/>
                    <w:sz w:val="18"/>
                    <w:szCs w:val="18"/>
                    <w:lang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26" w:type="dxa"/>
                <w:gridSpan w:val="2"/>
                <w:shd w:val="clear" w:color="auto" w:fill="auto"/>
              </w:tcPr>
              <w:p w14:paraId="76A3239B" w14:textId="77777777" w:rsidR="00ED090B" w:rsidRPr="00AA1636" w:rsidRDefault="00ED090B" w:rsidP="00644D93">
                <w:pPr>
                  <w:suppressAutoHyphens/>
                  <w:spacing w:before="120" w:after="120"/>
                  <w:jc w:val="both"/>
                  <w:rPr>
                    <w:rFonts w:eastAsia="SimSun" w:cs="Mangal"/>
                    <w:noProof/>
                    <w:kern w:val="1"/>
                    <w:sz w:val="18"/>
                    <w:szCs w:val="18"/>
                    <w:lang w:val="en-US" w:eastAsia="zh-CN" w:bidi="hi-IN"/>
                  </w:rPr>
                </w:pPr>
              </w:p>
            </w:tc>
          </w:tr>
          <w:tr w:rsidR="00ED090B" w:rsidRPr="00AA1636" w14:paraId="4227E5E7" w14:textId="77777777" w:rsidTr="00644D93">
            <w:tc>
              <w:tcPr>
                <w:tcW w:w="9264" w:type="dxa"/>
                <w:shd w:val="clear" w:color="auto" w:fill="auto"/>
              </w:tcPr>
              <w:p w14:paraId="0804A32F" w14:textId="77777777" w:rsidR="00ED090B" w:rsidRPr="00AA1636" w:rsidRDefault="00ED090B" w:rsidP="00ED090B">
                <w:pPr>
                  <w:numPr>
                    <w:ilvl w:val="0"/>
                    <w:numId w:val="28"/>
                  </w:numPr>
                  <w:suppressAutoHyphens/>
                  <w:spacing w:before="120" w:after="120"/>
                  <w:ind w:left="873" w:hanging="447"/>
                  <w:jc w:val="both"/>
                  <w:rPr>
                    <w:color w:val="000000"/>
                    <w:sz w:val="18"/>
                    <w:szCs w:val="18"/>
                    <w:lang w:eastAsia="zh-CN"/>
                  </w:rPr>
                </w:pPr>
                <w:r w:rsidRPr="00AA1636">
                  <w:rPr>
                    <w:color w:val="000000"/>
                    <w:sz w:val="18"/>
                    <w:szCs w:val="18"/>
                    <w:lang w:eastAsia="zh-CN"/>
                  </w:rPr>
                  <w:t>fraudulently or negligently misrepresenting information required for the verification of the absence of grounds for exclusion or the fulfilment of selection criteria or in the performance of a contract;</w:t>
                </w:r>
              </w:p>
            </w:tc>
            <w:tc>
              <w:tcPr>
                <w:tcW w:w="626" w:type="dxa"/>
                <w:shd w:val="clear" w:color="auto" w:fill="auto"/>
              </w:tcPr>
              <w:p w14:paraId="34F5030A" w14:textId="77777777" w:rsidR="00ED090B" w:rsidRPr="00AA1636" w:rsidRDefault="00ED090B" w:rsidP="00644D93">
                <w:pPr>
                  <w:suppressAutoHyphens/>
                  <w:spacing w:before="120" w:after="120"/>
                  <w:jc w:val="both"/>
                  <w:rPr>
                    <w:rFonts w:eastAsia="SimSun" w:cs="Mangal"/>
                    <w:noProof/>
                    <w:kern w:val="1"/>
                    <w:sz w:val="18"/>
                    <w:szCs w:val="18"/>
                    <w:lang w:val="fr-FR" w:eastAsia="zh-CN" w:bidi="hi-IN"/>
                  </w:rPr>
                </w:pPr>
                <w:r w:rsidRPr="00AA1636">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AA1636">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AA1636">
                  <w:rPr>
                    <w:rFonts w:eastAsia="SimSun" w:cs="Mangal"/>
                    <w:noProof/>
                    <w:kern w:val="1"/>
                    <w:sz w:val="18"/>
                    <w:szCs w:val="18"/>
                    <w:lang w:val="fr-FR" w:eastAsia="zh-CN" w:bidi="hi-IN"/>
                  </w:rPr>
                  <w:fldChar w:fldCharType="end"/>
                </w:r>
              </w:p>
            </w:tc>
            <w:tc>
              <w:tcPr>
                <w:tcW w:w="600" w:type="dxa"/>
                <w:shd w:val="clear" w:color="auto" w:fill="auto"/>
              </w:tcPr>
              <w:p w14:paraId="36825C9E" w14:textId="77777777" w:rsidR="00ED090B" w:rsidRPr="00AA1636" w:rsidRDefault="00ED090B" w:rsidP="00644D93">
                <w:pPr>
                  <w:suppressAutoHyphens/>
                  <w:spacing w:before="120" w:after="120"/>
                  <w:jc w:val="both"/>
                  <w:rPr>
                    <w:rFonts w:eastAsia="SimSun" w:cs="Mangal"/>
                    <w:noProof/>
                    <w:kern w:val="1"/>
                    <w:sz w:val="18"/>
                    <w:szCs w:val="18"/>
                    <w:lang w:val="fr-FR" w:eastAsia="zh-CN" w:bidi="hi-IN"/>
                  </w:rPr>
                </w:pPr>
                <w:r w:rsidRPr="00AA1636">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AA1636">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AA1636">
                  <w:rPr>
                    <w:rFonts w:eastAsia="SimSun" w:cs="Mangal"/>
                    <w:noProof/>
                    <w:kern w:val="1"/>
                    <w:sz w:val="18"/>
                    <w:szCs w:val="18"/>
                    <w:lang w:val="fr-FR" w:eastAsia="zh-CN" w:bidi="hi-IN"/>
                  </w:rPr>
                  <w:fldChar w:fldCharType="end"/>
                </w:r>
              </w:p>
            </w:tc>
          </w:tr>
          <w:tr w:rsidR="00ED090B" w:rsidRPr="00AA1636" w14:paraId="5819AED1" w14:textId="77777777" w:rsidTr="00644D93">
            <w:tc>
              <w:tcPr>
                <w:tcW w:w="9264" w:type="dxa"/>
                <w:shd w:val="clear" w:color="auto" w:fill="auto"/>
              </w:tcPr>
              <w:p w14:paraId="0FAB93DB" w14:textId="77777777" w:rsidR="00ED090B" w:rsidRPr="00AA1636" w:rsidRDefault="00ED090B" w:rsidP="00ED090B">
                <w:pPr>
                  <w:numPr>
                    <w:ilvl w:val="0"/>
                    <w:numId w:val="28"/>
                  </w:numPr>
                  <w:suppressAutoHyphens/>
                  <w:spacing w:before="120" w:after="120"/>
                  <w:ind w:left="873" w:hanging="447"/>
                  <w:jc w:val="both"/>
                  <w:rPr>
                    <w:color w:val="000000"/>
                    <w:sz w:val="18"/>
                    <w:szCs w:val="18"/>
                    <w:lang w:eastAsia="zh-CN"/>
                  </w:rPr>
                </w:pPr>
                <w:r w:rsidRPr="00AA1636">
                  <w:rPr>
                    <w:color w:val="000000"/>
                    <w:sz w:val="18"/>
                    <w:szCs w:val="18"/>
                    <w:lang w:eastAsia="zh-CN"/>
                  </w:rPr>
                  <w:lastRenderedPageBreak/>
                  <w:t>entering into agreement with other persons with the aim of distorting competition;</w:t>
                </w:r>
              </w:p>
            </w:tc>
            <w:tc>
              <w:tcPr>
                <w:tcW w:w="626" w:type="dxa"/>
                <w:shd w:val="clear" w:color="auto" w:fill="auto"/>
              </w:tcPr>
              <w:p w14:paraId="4453F03B" w14:textId="77777777" w:rsidR="00ED090B" w:rsidRPr="00AA1636" w:rsidRDefault="00ED090B" w:rsidP="00644D93">
                <w:pPr>
                  <w:suppressAutoHyphens/>
                  <w:spacing w:before="120" w:after="120"/>
                  <w:jc w:val="both"/>
                  <w:rPr>
                    <w:rFonts w:eastAsia="SimSun" w:cs="Mangal"/>
                    <w:noProof/>
                    <w:kern w:val="1"/>
                    <w:sz w:val="18"/>
                    <w:szCs w:val="18"/>
                    <w:lang w:val="fr-FR" w:eastAsia="zh-CN" w:bidi="hi-IN"/>
                  </w:rPr>
                </w:pPr>
                <w:r w:rsidRPr="00AA1636">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AA1636">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AA1636">
                  <w:rPr>
                    <w:rFonts w:eastAsia="SimSun" w:cs="Mangal"/>
                    <w:noProof/>
                    <w:kern w:val="1"/>
                    <w:sz w:val="18"/>
                    <w:szCs w:val="18"/>
                    <w:lang w:val="fr-FR" w:eastAsia="zh-CN" w:bidi="hi-IN"/>
                  </w:rPr>
                  <w:fldChar w:fldCharType="end"/>
                </w:r>
              </w:p>
            </w:tc>
            <w:tc>
              <w:tcPr>
                <w:tcW w:w="600" w:type="dxa"/>
                <w:shd w:val="clear" w:color="auto" w:fill="auto"/>
              </w:tcPr>
              <w:p w14:paraId="6333DFB3" w14:textId="77777777" w:rsidR="00ED090B" w:rsidRPr="00AA1636" w:rsidRDefault="00ED090B" w:rsidP="00644D93">
                <w:pPr>
                  <w:suppressAutoHyphens/>
                  <w:spacing w:before="120" w:after="120"/>
                  <w:jc w:val="both"/>
                  <w:rPr>
                    <w:rFonts w:eastAsia="SimSun" w:cs="Mangal"/>
                    <w:noProof/>
                    <w:kern w:val="1"/>
                    <w:sz w:val="18"/>
                    <w:szCs w:val="18"/>
                    <w:lang w:val="fr-FR" w:eastAsia="zh-CN" w:bidi="hi-IN"/>
                  </w:rPr>
                </w:pPr>
                <w:r w:rsidRPr="00AA1636">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AA1636">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AA1636">
                  <w:rPr>
                    <w:rFonts w:eastAsia="SimSun" w:cs="Mangal"/>
                    <w:noProof/>
                    <w:kern w:val="1"/>
                    <w:sz w:val="18"/>
                    <w:szCs w:val="18"/>
                    <w:lang w:val="fr-FR" w:eastAsia="zh-CN" w:bidi="hi-IN"/>
                  </w:rPr>
                  <w:fldChar w:fldCharType="end"/>
                </w:r>
              </w:p>
            </w:tc>
          </w:tr>
          <w:tr w:rsidR="00ED090B" w:rsidRPr="00AA1636" w14:paraId="41064DB8" w14:textId="77777777" w:rsidTr="00644D93">
            <w:tc>
              <w:tcPr>
                <w:tcW w:w="9264" w:type="dxa"/>
                <w:shd w:val="clear" w:color="auto" w:fill="auto"/>
              </w:tcPr>
              <w:p w14:paraId="6C546B21" w14:textId="77777777" w:rsidR="00ED090B" w:rsidRPr="00AA1636" w:rsidRDefault="00ED090B" w:rsidP="00ED090B">
                <w:pPr>
                  <w:numPr>
                    <w:ilvl w:val="0"/>
                    <w:numId w:val="28"/>
                  </w:numPr>
                  <w:suppressAutoHyphens/>
                  <w:spacing w:before="120" w:after="120"/>
                  <w:ind w:left="873" w:hanging="447"/>
                  <w:jc w:val="both"/>
                  <w:rPr>
                    <w:color w:val="000000"/>
                    <w:sz w:val="18"/>
                    <w:szCs w:val="18"/>
                    <w:lang w:eastAsia="zh-CN"/>
                  </w:rPr>
                </w:pPr>
                <w:r w:rsidRPr="00AA1636">
                  <w:rPr>
                    <w:color w:val="000000"/>
                    <w:sz w:val="18"/>
                    <w:szCs w:val="18"/>
                    <w:lang w:eastAsia="zh-CN"/>
                  </w:rPr>
                  <w:t>violating intellectual property rights;</w:t>
                </w:r>
              </w:p>
            </w:tc>
            <w:tc>
              <w:tcPr>
                <w:tcW w:w="626" w:type="dxa"/>
                <w:shd w:val="clear" w:color="auto" w:fill="auto"/>
              </w:tcPr>
              <w:p w14:paraId="7D9EBDB5" w14:textId="77777777" w:rsidR="00ED090B" w:rsidRPr="00AA1636" w:rsidRDefault="00ED090B" w:rsidP="00644D93">
                <w:pPr>
                  <w:suppressAutoHyphens/>
                  <w:spacing w:before="120" w:after="120"/>
                  <w:jc w:val="both"/>
                  <w:rPr>
                    <w:rFonts w:eastAsia="SimSun" w:cs="Mangal"/>
                    <w:noProof/>
                    <w:kern w:val="1"/>
                    <w:sz w:val="18"/>
                    <w:szCs w:val="18"/>
                    <w:lang w:val="fr-FR" w:eastAsia="zh-CN" w:bidi="hi-IN"/>
                  </w:rPr>
                </w:pPr>
                <w:r w:rsidRPr="00AA1636">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AA1636">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AA1636">
                  <w:rPr>
                    <w:rFonts w:eastAsia="SimSun" w:cs="Mangal"/>
                    <w:noProof/>
                    <w:kern w:val="1"/>
                    <w:sz w:val="18"/>
                    <w:szCs w:val="18"/>
                    <w:lang w:val="fr-FR" w:eastAsia="zh-CN" w:bidi="hi-IN"/>
                  </w:rPr>
                  <w:fldChar w:fldCharType="end"/>
                </w:r>
              </w:p>
            </w:tc>
            <w:tc>
              <w:tcPr>
                <w:tcW w:w="600" w:type="dxa"/>
                <w:shd w:val="clear" w:color="auto" w:fill="auto"/>
              </w:tcPr>
              <w:p w14:paraId="4DE0B82C" w14:textId="77777777" w:rsidR="00ED090B" w:rsidRPr="00AA1636" w:rsidRDefault="00ED090B" w:rsidP="00644D93">
                <w:pPr>
                  <w:suppressAutoHyphens/>
                  <w:spacing w:before="120" w:after="120"/>
                  <w:jc w:val="both"/>
                  <w:rPr>
                    <w:rFonts w:eastAsia="SimSun" w:cs="Mangal"/>
                    <w:noProof/>
                    <w:kern w:val="1"/>
                    <w:sz w:val="18"/>
                    <w:szCs w:val="18"/>
                    <w:lang w:val="fr-FR" w:eastAsia="zh-CN" w:bidi="hi-IN"/>
                  </w:rPr>
                </w:pPr>
                <w:r w:rsidRPr="00AA1636">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AA1636">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AA1636">
                  <w:rPr>
                    <w:rFonts w:eastAsia="SimSun" w:cs="Mangal"/>
                    <w:noProof/>
                    <w:kern w:val="1"/>
                    <w:sz w:val="18"/>
                    <w:szCs w:val="18"/>
                    <w:lang w:val="fr-FR" w:eastAsia="zh-CN" w:bidi="hi-IN"/>
                  </w:rPr>
                  <w:fldChar w:fldCharType="end"/>
                </w:r>
              </w:p>
            </w:tc>
          </w:tr>
          <w:tr w:rsidR="00ED090B" w:rsidRPr="00AA1636" w14:paraId="02B63827" w14:textId="77777777" w:rsidTr="00644D93">
            <w:tc>
              <w:tcPr>
                <w:tcW w:w="9264" w:type="dxa"/>
                <w:shd w:val="clear" w:color="auto" w:fill="auto"/>
              </w:tcPr>
              <w:p w14:paraId="29E06E9A" w14:textId="77777777" w:rsidR="00ED090B" w:rsidRPr="00AA1636" w:rsidRDefault="00ED090B" w:rsidP="00ED090B">
                <w:pPr>
                  <w:numPr>
                    <w:ilvl w:val="0"/>
                    <w:numId w:val="28"/>
                  </w:numPr>
                  <w:suppressAutoHyphens/>
                  <w:spacing w:before="120" w:after="120"/>
                  <w:ind w:left="873" w:hanging="447"/>
                  <w:jc w:val="both"/>
                  <w:rPr>
                    <w:color w:val="000000"/>
                    <w:sz w:val="18"/>
                    <w:szCs w:val="18"/>
                    <w:lang w:eastAsia="zh-CN"/>
                  </w:rPr>
                </w:pPr>
                <w:r w:rsidRPr="00AA1636">
                  <w:rPr>
                    <w:color w:val="000000"/>
                    <w:sz w:val="18"/>
                    <w:szCs w:val="18"/>
                    <w:lang w:eastAsia="zh-CN"/>
                  </w:rPr>
                  <w:t>attempting to influence the decision-making process of the contracting authority during the award procedure;</w:t>
                </w:r>
              </w:p>
            </w:tc>
            <w:tc>
              <w:tcPr>
                <w:tcW w:w="626" w:type="dxa"/>
                <w:shd w:val="clear" w:color="auto" w:fill="auto"/>
              </w:tcPr>
              <w:p w14:paraId="21FFCCDC" w14:textId="77777777" w:rsidR="00ED090B" w:rsidRPr="00AA1636" w:rsidRDefault="00ED090B" w:rsidP="00644D93">
                <w:pPr>
                  <w:suppressAutoHyphens/>
                  <w:spacing w:before="120" w:after="120"/>
                  <w:jc w:val="both"/>
                  <w:rPr>
                    <w:rFonts w:eastAsia="SimSun" w:cs="Mangal"/>
                    <w:noProof/>
                    <w:kern w:val="1"/>
                    <w:sz w:val="18"/>
                    <w:szCs w:val="18"/>
                    <w:lang w:val="fr-FR" w:eastAsia="zh-CN" w:bidi="hi-IN"/>
                  </w:rPr>
                </w:pPr>
                <w:r w:rsidRPr="00AA1636">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AA1636">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AA1636">
                  <w:rPr>
                    <w:rFonts w:eastAsia="SimSun" w:cs="Mangal"/>
                    <w:noProof/>
                    <w:kern w:val="1"/>
                    <w:sz w:val="18"/>
                    <w:szCs w:val="18"/>
                    <w:lang w:val="fr-FR" w:eastAsia="zh-CN" w:bidi="hi-IN"/>
                  </w:rPr>
                  <w:fldChar w:fldCharType="end"/>
                </w:r>
              </w:p>
            </w:tc>
            <w:tc>
              <w:tcPr>
                <w:tcW w:w="600" w:type="dxa"/>
                <w:shd w:val="clear" w:color="auto" w:fill="auto"/>
              </w:tcPr>
              <w:p w14:paraId="6D62CF43" w14:textId="77777777" w:rsidR="00ED090B" w:rsidRPr="00AA1636" w:rsidRDefault="00ED090B" w:rsidP="00644D93">
                <w:pPr>
                  <w:suppressAutoHyphens/>
                  <w:spacing w:before="120" w:after="120"/>
                  <w:jc w:val="both"/>
                  <w:rPr>
                    <w:rFonts w:eastAsia="SimSun" w:cs="Mangal"/>
                    <w:noProof/>
                    <w:kern w:val="1"/>
                    <w:sz w:val="18"/>
                    <w:szCs w:val="18"/>
                    <w:lang w:val="fr-FR" w:eastAsia="zh-CN" w:bidi="hi-IN"/>
                  </w:rPr>
                </w:pPr>
                <w:r w:rsidRPr="00AA1636">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AA1636">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AA1636">
                  <w:rPr>
                    <w:rFonts w:eastAsia="SimSun" w:cs="Mangal"/>
                    <w:noProof/>
                    <w:kern w:val="1"/>
                    <w:sz w:val="18"/>
                    <w:szCs w:val="18"/>
                    <w:lang w:val="fr-FR" w:eastAsia="zh-CN" w:bidi="hi-IN"/>
                  </w:rPr>
                  <w:fldChar w:fldCharType="end"/>
                </w:r>
              </w:p>
            </w:tc>
          </w:tr>
          <w:tr w:rsidR="00ED090B" w:rsidRPr="00AA1636" w14:paraId="5241B01C" w14:textId="77777777" w:rsidTr="00644D93">
            <w:tc>
              <w:tcPr>
                <w:tcW w:w="9264" w:type="dxa"/>
                <w:shd w:val="clear" w:color="auto" w:fill="auto"/>
              </w:tcPr>
              <w:p w14:paraId="2394D88E" w14:textId="77777777" w:rsidR="00ED090B" w:rsidRPr="00AA1636" w:rsidRDefault="00ED090B" w:rsidP="00ED090B">
                <w:pPr>
                  <w:numPr>
                    <w:ilvl w:val="0"/>
                    <w:numId w:val="28"/>
                  </w:numPr>
                  <w:suppressAutoHyphens/>
                  <w:spacing w:before="120" w:after="120"/>
                  <w:ind w:left="873" w:hanging="447"/>
                  <w:jc w:val="both"/>
                  <w:rPr>
                    <w:color w:val="000000"/>
                    <w:sz w:val="18"/>
                    <w:szCs w:val="18"/>
                    <w:lang w:eastAsia="zh-CN"/>
                  </w:rPr>
                </w:pPr>
                <w:r w:rsidRPr="00AA1636">
                  <w:rPr>
                    <w:color w:val="000000"/>
                    <w:sz w:val="18"/>
                    <w:szCs w:val="18"/>
                    <w:lang w:eastAsia="zh-CN"/>
                  </w:rPr>
                  <w:t xml:space="preserve">attempting to obtain confidential information that may confer upon </w:t>
                </w:r>
                <w:proofErr w:type="gramStart"/>
                <w:r w:rsidRPr="00AA1636">
                  <w:rPr>
                    <w:color w:val="000000"/>
                    <w:sz w:val="18"/>
                    <w:szCs w:val="18"/>
                    <w:lang w:eastAsia="zh-CN"/>
                  </w:rPr>
                  <w:t>it</w:t>
                </w:r>
                <w:proofErr w:type="gramEnd"/>
                <w:r w:rsidRPr="00AA1636">
                  <w:rPr>
                    <w:color w:val="000000"/>
                    <w:sz w:val="18"/>
                    <w:szCs w:val="18"/>
                    <w:lang w:eastAsia="zh-CN"/>
                  </w:rPr>
                  <w:t xml:space="preserve"> undue advantages in the award procedure; </w:t>
                </w:r>
              </w:p>
            </w:tc>
            <w:tc>
              <w:tcPr>
                <w:tcW w:w="626" w:type="dxa"/>
                <w:shd w:val="clear" w:color="auto" w:fill="auto"/>
              </w:tcPr>
              <w:p w14:paraId="204495C2" w14:textId="77777777" w:rsidR="00ED090B" w:rsidRPr="00AA1636" w:rsidRDefault="00ED090B" w:rsidP="00644D93">
                <w:pPr>
                  <w:suppressAutoHyphens/>
                  <w:spacing w:before="120" w:after="120"/>
                  <w:jc w:val="both"/>
                  <w:rPr>
                    <w:rFonts w:eastAsia="SimSun" w:cs="Mangal"/>
                    <w:noProof/>
                    <w:kern w:val="1"/>
                    <w:sz w:val="18"/>
                    <w:szCs w:val="18"/>
                    <w:lang w:val="fr-FR" w:eastAsia="zh-CN" w:bidi="hi-IN"/>
                  </w:rPr>
                </w:pPr>
                <w:r w:rsidRPr="00AA1636">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AA1636">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AA1636">
                  <w:rPr>
                    <w:rFonts w:eastAsia="SimSun" w:cs="Mangal"/>
                    <w:noProof/>
                    <w:kern w:val="1"/>
                    <w:sz w:val="18"/>
                    <w:szCs w:val="18"/>
                    <w:lang w:val="fr-FR" w:eastAsia="zh-CN" w:bidi="hi-IN"/>
                  </w:rPr>
                  <w:fldChar w:fldCharType="end"/>
                </w:r>
              </w:p>
            </w:tc>
            <w:tc>
              <w:tcPr>
                <w:tcW w:w="600" w:type="dxa"/>
                <w:shd w:val="clear" w:color="auto" w:fill="auto"/>
              </w:tcPr>
              <w:p w14:paraId="0231F99D" w14:textId="77777777" w:rsidR="00ED090B" w:rsidRPr="00AA1636" w:rsidRDefault="00ED090B" w:rsidP="00644D93">
                <w:pPr>
                  <w:suppressAutoHyphens/>
                  <w:spacing w:before="120" w:after="120"/>
                  <w:jc w:val="both"/>
                  <w:rPr>
                    <w:rFonts w:eastAsia="SimSun" w:cs="Mangal"/>
                    <w:noProof/>
                    <w:kern w:val="1"/>
                    <w:sz w:val="18"/>
                    <w:szCs w:val="18"/>
                    <w:lang w:val="fr-FR" w:eastAsia="zh-CN" w:bidi="hi-IN"/>
                  </w:rPr>
                </w:pPr>
                <w:r w:rsidRPr="00AA1636">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AA1636">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AA1636">
                  <w:rPr>
                    <w:rFonts w:eastAsia="SimSun" w:cs="Mangal"/>
                    <w:noProof/>
                    <w:kern w:val="1"/>
                    <w:sz w:val="18"/>
                    <w:szCs w:val="18"/>
                    <w:lang w:val="fr-FR" w:eastAsia="zh-CN" w:bidi="hi-IN"/>
                  </w:rPr>
                  <w:fldChar w:fldCharType="end"/>
                </w:r>
              </w:p>
            </w:tc>
          </w:tr>
          <w:tr w:rsidR="00ED090B" w:rsidRPr="00AA1636" w14:paraId="2D61FB14" w14:textId="77777777" w:rsidTr="00644D93">
            <w:tc>
              <w:tcPr>
                <w:tcW w:w="9264" w:type="dxa"/>
                <w:shd w:val="clear" w:color="auto" w:fill="auto"/>
              </w:tcPr>
              <w:p w14:paraId="3D0E053B" w14:textId="77777777" w:rsidR="00ED090B" w:rsidRPr="00AA1636" w:rsidRDefault="00ED090B" w:rsidP="00ED090B">
                <w:pPr>
                  <w:numPr>
                    <w:ilvl w:val="0"/>
                    <w:numId w:val="25"/>
                  </w:numPr>
                  <w:suppressAutoHyphens/>
                  <w:spacing w:before="120" w:after="120"/>
                  <w:ind w:left="357" w:hanging="357"/>
                  <w:jc w:val="both"/>
                  <w:rPr>
                    <w:color w:val="000000"/>
                    <w:sz w:val="18"/>
                    <w:szCs w:val="18"/>
                  </w:rPr>
                </w:pPr>
                <w:r w:rsidRPr="00AA1636">
                  <w:rPr>
                    <w:noProof/>
                    <w:sz w:val="18"/>
                    <w:szCs w:val="18"/>
                    <w:lang w:eastAsia="zh-CN"/>
                  </w:rPr>
                  <w:t>it has been established by a final judgement that the person is guilty of any of the following:</w:t>
                </w:r>
              </w:p>
            </w:tc>
            <w:tc>
              <w:tcPr>
                <w:tcW w:w="1226" w:type="dxa"/>
                <w:gridSpan w:val="2"/>
                <w:shd w:val="clear" w:color="auto" w:fill="auto"/>
              </w:tcPr>
              <w:p w14:paraId="5DEB77DB" w14:textId="77777777" w:rsidR="00ED090B" w:rsidRPr="00AA1636" w:rsidRDefault="00ED090B" w:rsidP="00644D93">
                <w:pPr>
                  <w:suppressAutoHyphens/>
                  <w:spacing w:before="120" w:after="120"/>
                  <w:jc w:val="both"/>
                  <w:rPr>
                    <w:rFonts w:eastAsia="SimSun" w:cs="Mangal"/>
                    <w:noProof/>
                    <w:kern w:val="1"/>
                    <w:sz w:val="18"/>
                    <w:szCs w:val="18"/>
                    <w:lang w:val="en-US" w:eastAsia="zh-CN" w:bidi="hi-IN"/>
                  </w:rPr>
                </w:pPr>
              </w:p>
            </w:tc>
          </w:tr>
          <w:tr w:rsidR="00ED090B" w:rsidRPr="00AA1636" w14:paraId="461CA3D0" w14:textId="77777777" w:rsidTr="00644D93">
            <w:tc>
              <w:tcPr>
                <w:tcW w:w="9264" w:type="dxa"/>
                <w:shd w:val="clear" w:color="auto" w:fill="auto"/>
              </w:tcPr>
              <w:p w14:paraId="22EA0509" w14:textId="77777777" w:rsidR="00ED090B" w:rsidRPr="00AA1636" w:rsidRDefault="00ED090B" w:rsidP="00ED090B">
                <w:pPr>
                  <w:numPr>
                    <w:ilvl w:val="0"/>
                    <w:numId w:val="31"/>
                  </w:numPr>
                  <w:suppressAutoHyphens/>
                  <w:spacing w:before="120" w:after="120"/>
                  <w:ind w:left="873" w:hanging="447"/>
                  <w:jc w:val="both"/>
                  <w:rPr>
                    <w:color w:val="000000"/>
                    <w:sz w:val="18"/>
                    <w:szCs w:val="18"/>
                    <w:lang w:eastAsia="zh-CN"/>
                  </w:rPr>
                </w:pPr>
                <w:r w:rsidRPr="00AA1636">
                  <w:rPr>
                    <w:color w:val="000000"/>
                    <w:sz w:val="18"/>
                    <w:szCs w:val="18"/>
                    <w:lang w:eastAsia="zh-CN"/>
                  </w:rPr>
                  <w:t>fraud, within the meaning of Article 1 of the Convention on the protection of the European Communities' financial interests, drawn up by the Council Act of 26 July 1995;</w:t>
                </w:r>
              </w:p>
            </w:tc>
            <w:tc>
              <w:tcPr>
                <w:tcW w:w="626" w:type="dxa"/>
                <w:shd w:val="clear" w:color="auto" w:fill="auto"/>
              </w:tcPr>
              <w:p w14:paraId="06CFEAC9" w14:textId="77777777" w:rsidR="00ED090B" w:rsidRPr="00AA1636" w:rsidRDefault="00ED090B" w:rsidP="00644D93">
                <w:pPr>
                  <w:suppressAutoHyphens/>
                  <w:spacing w:before="120" w:after="120"/>
                  <w:jc w:val="both"/>
                  <w:rPr>
                    <w:rFonts w:eastAsia="SimSun" w:cs="Mangal"/>
                    <w:noProof/>
                    <w:kern w:val="1"/>
                    <w:sz w:val="18"/>
                    <w:szCs w:val="18"/>
                    <w:lang w:val="fr-FR" w:eastAsia="zh-CN" w:bidi="hi-IN"/>
                  </w:rPr>
                </w:pPr>
                <w:r w:rsidRPr="00AA1636">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AA1636">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AA1636">
                  <w:rPr>
                    <w:rFonts w:eastAsia="SimSun" w:cs="Mangal"/>
                    <w:noProof/>
                    <w:kern w:val="1"/>
                    <w:sz w:val="18"/>
                    <w:szCs w:val="18"/>
                    <w:lang w:val="fr-FR" w:eastAsia="zh-CN" w:bidi="hi-IN"/>
                  </w:rPr>
                  <w:fldChar w:fldCharType="end"/>
                </w:r>
              </w:p>
            </w:tc>
            <w:tc>
              <w:tcPr>
                <w:tcW w:w="600" w:type="dxa"/>
                <w:shd w:val="clear" w:color="auto" w:fill="auto"/>
              </w:tcPr>
              <w:p w14:paraId="716EE38E" w14:textId="77777777" w:rsidR="00ED090B" w:rsidRPr="00AA1636" w:rsidRDefault="00ED090B" w:rsidP="00644D93">
                <w:pPr>
                  <w:suppressAutoHyphens/>
                  <w:spacing w:before="120" w:after="120"/>
                  <w:jc w:val="both"/>
                  <w:rPr>
                    <w:rFonts w:eastAsia="SimSun" w:cs="Mangal"/>
                    <w:noProof/>
                    <w:kern w:val="1"/>
                    <w:sz w:val="18"/>
                    <w:szCs w:val="18"/>
                    <w:lang w:val="fr-FR" w:eastAsia="zh-CN" w:bidi="hi-IN"/>
                  </w:rPr>
                </w:pPr>
                <w:r w:rsidRPr="00AA1636">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AA1636">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AA1636">
                  <w:rPr>
                    <w:rFonts w:eastAsia="SimSun" w:cs="Mangal"/>
                    <w:noProof/>
                    <w:kern w:val="1"/>
                    <w:sz w:val="18"/>
                    <w:szCs w:val="18"/>
                    <w:lang w:val="fr-FR" w:eastAsia="zh-CN" w:bidi="hi-IN"/>
                  </w:rPr>
                  <w:fldChar w:fldCharType="end"/>
                </w:r>
              </w:p>
            </w:tc>
          </w:tr>
          <w:tr w:rsidR="00ED090B" w:rsidRPr="00AA1636" w14:paraId="4DECCAFA" w14:textId="77777777" w:rsidTr="00644D93">
            <w:tc>
              <w:tcPr>
                <w:tcW w:w="9264" w:type="dxa"/>
                <w:shd w:val="clear" w:color="auto" w:fill="auto"/>
              </w:tcPr>
              <w:p w14:paraId="53C54BB0" w14:textId="77777777" w:rsidR="00ED090B" w:rsidRPr="00AA1636" w:rsidRDefault="00ED090B" w:rsidP="00ED090B">
                <w:pPr>
                  <w:numPr>
                    <w:ilvl w:val="0"/>
                    <w:numId w:val="30"/>
                  </w:numPr>
                  <w:suppressAutoHyphens/>
                  <w:spacing w:before="120" w:after="120"/>
                  <w:ind w:left="873" w:hanging="447"/>
                  <w:jc w:val="both"/>
                  <w:rPr>
                    <w:color w:val="000000"/>
                    <w:sz w:val="18"/>
                    <w:szCs w:val="18"/>
                    <w:lang w:eastAsia="zh-CN"/>
                  </w:rPr>
                </w:pPr>
                <w:r w:rsidRPr="00AA1636">
                  <w:rPr>
                    <w:color w:val="000000"/>
                    <w:sz w:val="18"/>
                    <w:szCs w:val="18"/>
                    <w:lang w:eastAsia="zh-CN"/>
                  </w:rPr>
                  <w:t xml:space="preserve">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person is established or the country of the performance of the </w:t>
                </w:r>
                <w:proofErr w:type="gramStart"/>
                <w:r w:rsidRPr="00AA1636">
                  <w:rPr>
                    <w:color w:val="000000"/>
                    <w:sz w:val="18"/>
                    <w:szCs w:val="18"/>
                    <w:lang w:eastAsia="zh-CN"/>
                  </w:rPr>
                  <w:t>contract;</w:t>
                </w:r>
                <w:proofErr w:type="gramEnd"/>
              </w:p>
            </w:tc>
            <w:tc>
              <w:tcPr>
                <w:tcW w:w="626" w:type="dxa"/>
                <w:shd w:val="clear" w:color="auto" w:fill="auto"/>
              </w:tcPr>
              <w:p w14:paraId="52F572B5" w14:textId="77777777" w:rsidR="00ED090B" w:rsidRPr="00AA1636" w:rsidRDefault="00ED090B" w:rsidP="00644D93">
                <w:pPr>
                  <w:suppressAutoHyphens/>
                  <w:spacing w:before="120" w:after="120"/>
                  <w:jc w:val="both"/>
                  <w:rPr>
                    <w:rFonts w:eastAsia="SimSun" w:cs="Mangal"/>
                    <w:noProof/>
                    <w:kern w:val="1"/>
                    <w:sz w:val="18"/>
                    <w:szCs w:val="18"/>
                    <w:lang w:val="fr-FR" w:eastAsia="zh-CN" w:bidi="hi-IN"/>
                  </w:rPr>
                </w:pPr>
                <w:r w:rsidRPr="00AA1636">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AA1636">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AA1636">
                  <w:rPr>
                    <w:rFonts w:eastAsia="SimSun" w:cs="Mangal"/>
                    <w:noProof/>
                    <w:kern w:val="1"/>
                    <w:sz w:val="18"/>
                    <w:szCs w:val="18"/>
                    <w:lang w:val="fr-FR" w:eastAsia="zh-CN" w:bidi="hi-IN"/>
                  </w:rPr>
                  <w:fldChar w:fldCharType="end"/>
                </w:r>
              </w:p>
            </w:tc>
            <w:tc>
              <w:tcPr>
                <w:tcW w:w="600" w:type="dxa"/>
                <w:shd w:val="clear" w:color="auto" w:fill="auto"/>
              </w:tcPr>
              <w:p w14:paraId="2D3E6671" w14:textId="77777777" w:rsidR="00ED090B" w:rsidRPr="00AA1636" w:rsidRDefault="00ED090B" w:rsidP="00644D93">
                <w:pPr>
                  <w:suppressAutoHyphens/>
                  <w:spacing w:before="120" w:after="120"/>
                  <w:jc w:val="both"/>
                  <w:rPr>
                    <w:rFonts w:eastAsia="SimSun" w:cs="Mangal"/>
                    <w:noProof/>
                    <w:kern w:val="1"/>
                    <w:sz w:val="18"/>
                    <w:szCs w:val="18"/>
                    <w:lang w:val="fr-FR" w:eastAsia="zh-CN" w:bidi="hi-IN"/>
                  </w:rPr>
                </w:pPr>
                <w:r w:rsidRPr="00AA1636">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AA1636">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AA1636">
                  <w:rPr>
                    <w:rFonts w:eastAsia="SimSun" w:cs="Mangal"/>
                    <w:noProof/>
                    <w:kern w:val="1"/>
                    <w:sz w:val="18"/>
                    <w:szCs w:val="18"/>
                    <w:lang w:val="fr-FR" w:eastAsia="zh-CN" w:bidi="hi-IN"/>
                  </w:rPr>
                  <w:fldChar w:fldCharType="end"/>
                </w:r>
              </w:p>
            </w:tc>
          </w:tr>
          <w:tr w:rsidR="00ED090B" w:rsidRPr="00AA1636" w14:paraId="19BFB72C" w14:textId="77777777" w:rsidTr="00644D93">
            <w:tc>
              <w:tcPr>
                <w:tcW w:w="9264" w:type="dxa"/>
                <w:shd w:val="clear" w:color="auto" w:fill="auto"/>
              </w:tcPr>
              <w:p w14:paraId="1033AF11" w14:textId="77777777" w:rsidR="00ED090B" w:rsidRPr="00AA1636" w:rsidRDefault="00ED090B" w:rsidP="00ED090B">
                <w:pPr>
                  <w:numPr>
                    <w:ilvl w:val="0"/>
                    <w:numId w:val="30"/>
                  </w:numPr>
                  <w:suppressAutoHyphens/>
                  <w:spacing w:before="120" w:after="120"/>
                  <w:ind w:left="873" w:hanging="447"/>
                  <w:jc w:val="both"/>
                  <w:rPr>
                    <w:color w:val="000000"/>
                    <w:sz w:val="18"/>
                    <w:szCs w:val="18"/>
                    <w:lang w:eastAsia="zh-CN"/>
                  </w:rPr>
                </w:pPr>
                <w:r w:rsidRPr="00AA1636">
                  <w:rPr>
                    <w:color w:val="000000"/>
                    <w:sz w:val="18"/>
                    <w:szCs w:val="18"/>
                    <w:lang w:eastAsia="zh-CN"/>
                  </w:rPr>
                  <w:t>participation in a criminal organisation, as defined in Article 2 of Council Framework Decision 2008/841/JHA;</w:t>
                </w:r>
              </w:p>
            </w:tc>
            <w:tc>
              <w:tcPr>
                <w:tcW w:w="626" w:type="dxa"/>
                <w:shd w:val="clear" w:color="auto" w:fill="auto"/>
              </w:tcPr>
              <w:p w14:paraId="29CFD547" w14:textId="77777777" w:rsidR="00ED090B" w:rsidRPr="00AA1636" w:rsidRDefault="00ED090B" w:rsidP="00644D93">
                <w:pPr>
                  <w:suppressAutoHyphens/>
                  <w:spacing w:before="120" w:after="120"/>
                  <w:jc w:val="both"/>
                  <w:rPr>
                    <w:rFonts w:eastAsia="SimSun" w:cs="Mangal"/>
                    <w:noProof/>
                    <w:kern w:val="1"/>
                    <w:sz w:val="18"/>
                    <w:szCs w:val="18"/>
                    <w:lang w:val="fr-FR" w:eastAsia="zh-CN" w:bidi="hi-IN"/>
                  </w:rPr>
                </w:pPr>
                <w:r w:rsidRPr="00AA1636">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AA1636">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AA1636">
                  <w:rPr>
                    <w:rFonts w:eastAsia="SimSun" w:cs="Mangal"/>
                    <w:noProof/>
                    <w:kern w:val="1"/>
                    <w:sz w:val="18"/>
                    <w:szCs w:val="18"/>
                    <w:lang w:val="fr-FR" w:eastAsia="zh-CN" w:bidi="hi-IN"/>
                  </w:rPr>
                  <w:fldChar w:fldCharType="end"/>
                </w:r>
              </w:p>
            </w:tc>
            <w:tc>
              <w:tcPr>
                <w:tcW w:w="600" w:type="dxa"/>
                <w:shd w:val="clear" w:color="auto" w:fill="auto"/>
              </w:tcPr>
              <w:p w14:paraId="2535BDD1" w14:textId="77777777" w:rsidR="00ED090B" w:rsidRPr="00AA1636" w:rsidRDefault="00ED090B" w:rsidP="00644D93">
                <w:pPr>
                  <w:suppressAutoHyphens/>
                  <w:spacing w:before="120" w:after="120"/>
                  <w:jc w:val="both"/>
                  <w:rPr>
                    <w:rFonts w:eastAsia="SimSun" w:cs="Mangal"/>
                    <w:noProof/>
                    <w:kern w:val="1"/>
                    <w:sz w:val="18"/>
                    <w:szCs w:val="18"/>
                    <w:lang w:val="fr-FR" w:eastAsia="zh-CN" w:bidi="hi-IN"/>
                  </w:rPr>
                </w:pPr>
                <w:r w:rsidRPr="00AA1636">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AA1636">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AA1636">
                  <w:rPr>
                    <w:rFonts w:eastAsia="SimSun" w:cs="Mangal"/>
                    <w:noProof/>
                    <w:kern w:val="1"/>
                    <w:sz w:val="18"/>
                    <w:szCs w:val="18"/>
                    <w:lang w:val="fr-FR" w:eastAsia="zh-CN" w:bidi="hi-IN"/>
                  </w:rPr>
                  <w:fldChar w:fldCharType="end"/>
                </w:r>
              </w:p>
            </w:tc>
          </w:tr>
          <w:tr w:rsidR="00ED090B" w:rsidRPr="00AA1636" w14:paraId="74E54FB3" w14:textId="77777777" w:rsidTr="00644D93">
            <w:tc>
              <w:tcPr>
                <w:tcW w:w="9264" w:type="dxa"/>
                <w:shd w:val="clear" w:color="auto" w:fill="auto"/>
              </w:tcPr>
              <w:p w14:paraId="6AE2C7F5" w14:textId="77777777" w:rsidR="00ED090B" w:rsidRPr="00AA1636" w:rsidRDefault="00ED090B" w:rsidP="00ED090B">
                <w:pPr>
                  <w:numPr>
                    <w:ilvl w:val="0"/>
                    <w:numId w:val="30"/>
                  </w:numPr>
                  <w:suppressAutoHyphens/>
                  <w:spacing w:before="120" w:after="120"/>
                  <w:ind w:left="873" w:hanging="447"/>
                  <w:jc w:val="both"/>
                  <w:rPr>
                    <w:color w:val="000000"/>
                    <w:sz w:val="18"/>
                    <w:szCs w:val="18"/>
                    <w:lang w:eastAsia="zh-CN"/>
                  </w:rPr>
                </w:pPr>
                <w:r w:rsidRPr="00AA1636">
                  <w:rPr>
                    <w:color w:val="000000"/>
                    <w:sz w:val="18"/>
                    <w:szCs w:val="18"/>
                    <w:lang w:eastAsia="zh-CN"/>
                  </w:rPr>
                  <w:t>money laundering or terrorist financing, as defined in Article 1 of Directive 2005/60/EC of the European Parliament and of the Council;</w:t>
                </w:r>
              </w:p>
            </w:tc>
            <w:tc>
              <w:tcPr>
                <w:tcW w:w="626" w:type="dxa"/>
                <w:shd w:val="clear" w:color="auto" w:fill="auto"/>
              </w:tcPr>
              <w:p w14:paraId="191DEBF5" w14:textId="77777777" w:rsidR="00ED090B" w:rsidRPr="00AA1636" w:rsidRDefault="00ED090B" w:rsidP="00644D93">
                <w:pPr>
                  <w:suppressAutoHyphens/>
                  <w:spacing w:before="120" w:after="120"/>
                  <w:jc w:val="both"/>
                  <w:rPr>
                    <w:rFonts w:eastAsia="SimSun" w:cs="Mangal"/>
                    <w:noProof/>
                    <w:kern w:val="1"/>
                    <w:sz w:val="18"/>
                    <w:szCs w:val="18"/>
                    <w:lang w:val="fr-FR" w:eastAsia="zh-CN" w:bidi="hi-IN"/>
                  </w:rPr>
                </w:pPr>
                <w:r w:rsidRPr="00AA1636">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AA1636">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AA1636">
                  <w:rPr>
                    <w:rFonts w:eastAsia="SimSun" w:cs="Mangal"/>
                    <w:noProof/>
                    <w:kern w:val="1"/>
                    <w:sz w:val="18"/>
                    <w:szCs w:val="18"/>
                    <w:lang w:val="fr-FR" w:eastAsia="zh-CN" w:bidi="hi-IN"/>
                  </w:rPr>
                  <w:fldChar w:fldCharType="end"/>
                </w:r>
              </w:p>
            </w:tc>
            <w:tc>
              <w:tcPr>
                <w:tcW w:w="600" w:type="dxa"/>
                <w:shd w:val="clear" w:color="auto" w:fill="auto"/>
              </w:tcPr>
              <w:p w14:paraId="2BF1C37D" w14:textId="77777777" w:rsidR="00ED090B" w:rsidRPr="00AA1636" w:rsidRDefault="00ED090B" w:rsidP="00644D93">
                <w:pPr>
                  <w:suppressAutoHyphens/>
                  <w:spacing w:before="120" w:after="120"/>
                  <w:jc w:val="both"/>
                  <w:rPr>
                    <w:rFonts w:eastAsia="SimSun" w:cs="Mangal"/>
                    <w:noProof/>
                    <w:kern w:val="1"/>
                    <w:sz w:val="18"/>
                    <w:szCs w:val="18"/>
                    <w:lang w:val="fr-FR" w:eastAsia="zh-CN" w:bidi="hi-IN"/>
                  </w:rPr>
                </w:pPr>
                <w:r w:rsidRPr="00AA1636">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AA1636">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AA1636">
                  <w:rPr>
                    <w:rFonts w:eastAsia="SimSun" w:cs="Mangal"/>
                    <w:noProof/>
                    <w:kern w:val="1"/>
                    <w:sz w:val="18"/>
                    <w:szCs w:val="18"/>
                    <w:lang w:val="fr-FR" w:eastAsia="zh-CN" w:bidi="hi-IN"/>
                  </w:rPr>
                  <w:fldChar w:fldCharType="end"/>
                </w:r>
              </w:p>
            </w:tc>
          </w:tr>
          <w:tr w:rsidR="00ED090B" w:rsidRPr="00AA1636" w14:paraId="17155141" w14:textId="77777777" w:rsidTr="00644D93">
            <w:tc>
              <w:tcPr>
                <w:tcW w:w="9264" w:type="dxa"/>
                <w:shd w:val="clear" w:color="auto" w:fill="auto"/>
              </w:tcPr>
              <w:p w14:paraId="1C2F7633" w14:textId="77777777" w:rsidR="00ED090B" w:rsidRPr="00AA1636" w:rsidRDefault="00ED090B" w:rsidP="00ED090B">
                <w:pPr>
                  <w:numPr>
                    <w:ilvl w:val="0"/>
                    <w:numId w:val="30"/>
                  </w:numPr>
                  <w:suppressAutoHyphens/>
                  <w:spacing w:before="120" w:after="120"/>
                  <w:ind w:left="873" w:hanging="447"/>
                  <w:jc w:val="both"/>
                  <w:rPr>
                    <w:color w:val="000000"/>
                    <w:sz w:val="18"/>
                    <w:szCs w:val="18"/>
                    <w:lang w:eastAsia="zh-CN"/>
                  </w:rPr>
                </w:pPr>
                <w:r w:rsidRPr="00AA1636">
                  <w:rPr>
                    <w:color w:val="000000"/>
                    <w:sz w:val="18"/>
                    <w:szCs w:val="18"/>
                    <w:lang w:eastAsia="zh-CN"/>
                  </w:rPr>
                  <w:t xml:space="preserve">terrorist-related offences or offences linked to terrorist activities, as defined in Articles 1 and 3 of Council Framework Decision 2002/475/JHA, respectively, or inciting, aiding, </w:t>
                </w:r>
                <w:proofErr w:type="gramStart"/>
                <w:r w:rsidRPr="00AA1636">
                  <w:rPr>
                    <w:color w:val="000000"/>
                    <w:sz w:val="18"/>
                    <w:szCs w:val="18"/>
                    <w:lang w:eastAsia="zh-CN"/>
                  </w:rPr>
                  <w:t>abetting</w:t>
                </w:r>
                <w:proofErr w:type="gramEnd"/>
                <w:r w:rsidRPr="00AA1636">
                  <w:rPr>
                    <w:color w:val="000000"/>
                    <w:sz w:val="18"/>
                    <w:szCs w:val="18"/>
                    <w:lang w:eastAsia="zh-CN"/>
                  </w:rPr>
                  <w:t xml:space="preserve"> or attempting to commit such offences, as referred to in Article 4 of that Decision;</w:t>
                </w:r>
              </w:p>
            </w:tc>
            <w:tc>
              <w:tcPr>
                <w:tcW w:w="626" w:type="dxa"/>
                <w:shd w:val="clear" w:color="auto" w:fill="auto"/>
              </w:tcPr>
              <w:p w14:paraId="63D632DB" w14:textId="77777777" w:rsidR="00ED090B" w:rsidRPr="00AA1636" w:rsidRDefault="00ED090B" w:rsidP="00644D93">
                <w:pPr>
                  <w:suppressAutoHyphens/>
                  <w:spacing w:before="120" w:after="120"/>
                  <w:jc w:val="both"/>
                  <w:rPr>
                    <w:rFonts w:eastAsia="SimSun" w:cs="Mangal"/>
                    <w:noProof/>
                    <w:kern w:val="1"/>
                    <w:sz w:val="18"/>
                    <w:szCs w:val="18"/>
                    <w:lang w:val="fr-FR" w:eastAsia="zh-CN" w:bidi="hi-IN"/>
                  </w:rPr>
                </w:pPr>
                <w:r w:rsidRPr="00AA1636">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AA1636">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AA1636">
                  <w:rPr>
                    <w:rFonts w:eastAsia="SimSun" w:cs="Mangal"/>
                    <w:noProof/>
                    <w:kern w:val="1"/>
                    <w:sz w:val="18"/>
                    <w:szCs w:val="18"/>
                    <w:lang w:val="fr-FR" w:eastAsia="zh-CN" w:bidi="hi-IN"/>
                  </w:rPr>
                  <w:fldChar w:fldCharType="end"/>
                </w:r>
              </w:p>
            </w:tc>
            <w:tc>
              <w:tcPr>
                <w:tcW w:w="600" w:type="dxa"/>
                <w:shd w:val="clear" w:color="auto" w:fill="auto"/>
              </w:tcPr>
              <w:p w14:paraId="2B69DB78" w14:textId="77777777" w:rsidR="00ED090B" w:rsidRPr="00AA1636" w:rsidRDefault="00ED090B" w:rsidP="00644D93">
                <w:pPr>
                  <w:suppressAutoHyphens/>
                  <w:spacing w:before="120" w:after="120"/>
                  <w:jc w:val="both"/>
                  <w:rPr>
                    <w:rFonts w:eastAsia="SimSun" w:cs="Mangal"/>
                    <w:noProof/>
                    <w:kern w:val="1"/>
                    <w:sz w:val="18"/>
                    <w:szCs w:val="18"/>
                    <w:lang w:val="fr-FR" w:eastAsia="zh-CN" w:bidi="hi-IN"/>
                  </w:rPr>
                </w:pPr>
                <w:r w:rsidRPr="00AA1636">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AA1636">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AA1636">
                  <w:rPr>
                    <w:rFonts w:eastAsia="SimSun" w:cs="Mangal"/>
                    <w:noProof/>
                    <w:kern w:val="1"/>
                    <w:sz w:val="18"/>
                    <w:szCs w:val="18"/>
                    <w:lang w:val="fr-FR" w:eastAsia="zh-CN" w:bidi="hi-IN"/>
                  </w:rPr>
                  <w:fldChar w:fldCharType="end"/>
                </w:r>
              </w:p>
            </w:tc>
          </w:tr>
          <w:tr w:rsidR="00ED090B" w:rsidRPr="00AA1636" w14:paraId="20BC97DC" w14:textId="77777777" w:rsidTr="00644D93">
            <w:tc>
              <w:tcPr>
                <w:tcW w:w="9264" w:type="dxa"/>
                <w:shd w:val="clear" w:color="auto" w:fill="auto"/>
              </w:tcPr>
              <w:p w14:paraId="27DAE91B" w14:textId="77777777" w:rsidR="00ED090B" w:rsidRPr="00AA1636" w:rsidRDefault="00ED090B" w:rsidP="00ED090B">
                <w:pPr>
                  <w:numPr>
                    <w:ilvl w:val="0"/>
                    <w:numId w:val="30"/>
                  </w:numPr>
                  <w:suppressAutoHyphens/>
                  <w:spacing w:before="120" w:after="120"/>
                  <w:ind w:left="873" w:hanging="447"/>
                  <w:jc w:val="both"/>
                  <w:rPr>
                    <w:color w:val="000000"/>
                    <w:sz w:val="18"/>
                    <w:szCs w:val="18"/>
                    <w:lang w:eastAsia="zh-CN"/>
                  </w:rPr>
                </w:pPr>
                <w:r w:rsidRPr="00AA1636">
                  <w:rPr>
                    <w:color w:val="000000"/>
                    <w:sz w:val="18"/>
                    <w:szCs w:val="18"/>
                    <w:lang w:eastAsia="zh-CN"/>
                  </w:rPr>
                  <w:t>child labour or other forms of trafficking in human beings as defined in Article 2 of Directive 2011/36/EU of the European Parliament and of the Council;</w:t>
                </w:r>
              </w:p>
            </w:tc>
            <w:tc>
              <w:tcPr>
                <w:tcW w:w="626" w:type="dxa"/>
                <w:shd w:val="clear" w:color="auto" w:fill="auto"/>
              </w:tcPr>
              <w:p w14:paraId="142D7705" w14:textId="77777777" w:rsidR="00ED090B" w:rsidRPr="00AA1636" w:rsidRDefault="00ED090B" w:rsidP="00644D93">
                <w:pPr>
                  <w:suppressAutoHyphens/>
                  <w:spacing w:before="120" w:after="120"/>
                  <w:jc w:val="both"/>
                  <w:rPr>
                    <w:rFonts w:eastAsia="SimSun" w:cs="Mangal"/>
                    <w:noProof/>
                    <w:kern w:val="1"/>
                    <w:sz w:val="18"/>
                    <w:szCs w:val="18"/>
                    <w:lang w:val="fr-FR" w:eastAsia="zh-CN" w:bidi="hi-IN"/>
                  </w:rPr>
                </w:pPr>
                <w:r w:rsidRPr="00AA1636">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AA1636">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AA1636">
                  <w:rPr>
                    <w:rFonts w:eastAsia="SimSun" w:cs="Mangal"/>
                    <w:noProof/>
                    <w:kern w:val="1"/>
                    <w:sz w:val="18"/>
                    <w:szCs w:val="18"/>
                    <w:lang w:val="fr-FR" w:eastAsia="zh-CN" w:bidi="hi-IN"/>
                  </w:rPr>
                  <w:fldChar w:fldCharType="end"/>
                </w:r>
              </w:p>
            </w:tc>
            <w:tc>
              <w:tcPr>
                <w:tcW w:w="600" w:type="dxa"/>
                <w:shd w:val="clear" w:color="auto" w:fill="auto"/>
              </w:tcPr>
              <w:p w14:paraId="2F3BB5DC" w14:textId="77777777" w:rsidR="00ED090B" w:rsidRPr="00AA1636" w:rsidRDefault="00ED090B" w:rsidP="00644D93">
                <w:pPr>
                  <w:suppressAutoHyphens/>
                  <w:spacing w:before="120" w:after="120"/>
                  <w:jc w:val="both"/>
                  <w:rPr>
                    <w:rFonts w:eastAsia="SimSun" w:cs="Mangal"/>
                    <w:noProof/>
                    <w:kern w:val="1"/>
                    <w:sz w:val="18"/>
                    <w:szCs w:val="18"/>
                    <w:lang w:val="fr-FR" w:eastAsia="zh-CN" w:bidi="hi-IN"/>
                  </w:rPr>
                </w:pPr>
                <w:r w:rsidRPr="00AA1636">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AA1636">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AA1636">
                  <w:rPr>
                    <w:rFonts w:eastAsia="SimSun" w:cs="Mangal"/>
                    <w:noProof/>
                    <w:kern w:val="1"/>
                    <w:sz w:val="18"/>
                    <w:szCs w:val="18"/>
                    <w:lang w:val="fr-FR" w:eastAsia="zh-CN" w:bidi="hi-IN"/>
                  </w:rPr>
                  <w:fldChar w:fldCharType="end"/>
                </w:r>
              </w:p>
            </w:tc>
          </w:tr>
          <w:tr w:rsidR="00ED090B" w:rsidRPr="00AA1636" w14:paraId="7DF0A9DB" w14:textId="77777777" w:rsidTr="00644D93">
            <w:tc>
              <w:tcPr>
                <w:tcW w:w="9264" w:type="dxa"/>
                <w:shd w:val="clear" w:color="auto" w:fill="auto"/>
              </w:tcPr>
              <w:p w14:paraId="7E1A8BB7" w14:textId="77777777" w:rsidR="00ED090B" w:rsidRPr="00AA1636" w:rsidRDefault="00ED090B" w:rsidP="00ED090B">
                <w:pPr>
                  <w:numPr>
                    <w:ilvl w:val="0"/>
                    <w:numId w:val="25"/>
                  </w:numPr>
                  <w:suppressAutoHyphens/>
                  <w:spacing w:before="120" w:after="120"/>
                  <w:jc w:val="both"/>
                  <w:rPr>
                    <w:color w:val="000000"/>
                    <w:sz w:val="18"/>
                    <w:szCs w:val="18"/>
                    <w:lang w:eastAsia="zh-CN"/>
                  </w:rPr>
                </w:pPr>
                <w:r w:rsidRPr="00AA1636">
                  <w:rPr>
                    <w:noProof/>
                    <w:sz w:val="18"/>
                    <w:szCs w:val="18"/>
                    <w:lang w:eastAsia="zh-CN"/>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26" w:type="dxa"/>
                <w:shd w:val="clear" w:color="auto" w:fill="auto"/>
              </w:tcPr>
              <w:p w14:paraId="5B6EDF8B" w14:textId="77777777" w:rsidR="00ED090B" w:rsidRPr="00AA1636" w:rsidRDefault="00ED090B" w:rsidP="00644D93">
                <w:pPr>
                  <w:suppressAutoHyphens/>
                  <w:spacing w:before="120" w:after="120"/>
                  <w:jc w:val="both"/>
                  <w:rPr>
                    <w:rFonts w:eastAsia="SimSun" w:cs="Mangal"/>
                    <w:noProof/>
                    <w:kern w:val="1"/>
                    <w:sz w:val="18"/>
                    <w:szCs w:val="18"/>
                    <w:lang w:val="fr-FR" w:eastAsia="zh-CN" w:bidi="hi-IN"/>
                  </w:rPr>
                </w:pPr>
                <w:r w:rsidRPr="00AA1636">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AA1636">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AA1636">
                  <w:rPr>
                    <w:rFonts w:eastAsia="SimSun" w:cs="Mangal"/>
                    <w:noProof/>
                    <w:kern w:val="1"/>
                    <w:sz w:val="18"/>
                    <w:szCs w:val="18"/>
                    <w:lang w:val="fr-FR" w:eastAsia="zh-CN" w:bidi="hi-IN"/>
                  </w:rPr>
                  <w:fldChar w:fldCharType="end"/>
                </w:r>
              </w:p>
            </w:tc>
            <w:tc>
              <w:tcPr>
                <w:tcW w:w="600" w:type="dxa"/>
                <w:shd w:val="clear" w:color="auto" w:fill="auto"/>
              </w:tcPr>
              <w:p w14:paraId="4782BF46" w14:textId="77777777" w:rsidR="00ED090B" w:rsidRPr="00AA1636" w:rsidRDefault="00ED090B" w:rsidP="00644D93">
                <w:pPr>
                  <w:suppressAutoHyphens/>
                  <w:spacing w:before="120" w:after="120"/>
                  <w:jc w:val="both"/>
                  <w:rPr>
                    <w:rFonts w:eastAsia="SimSun" w:cs="Mangal"/>
                    <w:noProof/>
                    <w:kern w:val="1"/>
                    <w:sz w:val="18"/>
                    <w:szCs w:val="18"/>
                    <w:lang w:val="fr-FR" w:eastAsia="zh-CN" w:bidi="hi-IN"/>
                  </w:rPr>
                </w:pPr>
                <w:r w:rsidRPr="00AA1636">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AA1636">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AA1636">
                  <w:rPr>
                    <w:rFonts w:eastAsia="SimSun" w:cs="Mangal"/>
                    <w:noProof/>
                    <w:kern w:val="1"/>
                    <w:sz w:val="18"/>
                    <w:szCs w:val="18"/>
                    <w:lang w:val="fr-FR" w:eastAsia="zh-CN" w:bidi="hi-IN"/>
                  </w:rPr>
                  <w:fldChar w:fldCharType="end"/>
                </w:r>
              </w:p>
            </w:tc>
          </w:tr>
          <w:tr w:rsidR="00ED090B" w:rsidRPr="00AA1636" w14:paraId="729C5042" w14:textId="77777777" w:rsidTr="00644D93">
            <w:tc>
              <w:tcPr>
                <w:tcW w:w="9264" w:type="dxa"/>
                <w:shd w:val="clear" w:color="auto" w:fill="auto"/>
              </w:tcPr>
              <w:p w14:paraId="14B13710" w14:textId="77777777" w:rsidR="00ED090B" w:rsidRPr="00AA1636" w:rsidRDefault="00ED090B" w:rsidP="00ED090B">
                <w:pPr>
                  <w:numPr>
                    <w:ilvl w:val="0"/>
                    <w:numId w:val="25"/>
                  </w:numPr>
                  <w:suppressAutoHyphens/>
                  <w:spacing w:before="120" w:after="120"/>
                  <w:jc w:val="both"/>
                  <w:rPr>
                    <w:noProof/>
                    <w:sz w:val="18"/>
                    <w:szCs w:val="18"/>
                    <w:lang w:eastAsia="zh-CN"/>
                  </w:rPr>
                </w:pPr>
                <w:r w:rsidRPr="00AA1636">
                  <w:rPr>
                    <w:color w:val="000000"/>
                    <w:sz w:val="18"/>
                    <w:szCs w:val="18"/>
                    <w:lang w:eastAsia="zh-CN"/>
                  </w:rPr>
                  <w:t>it has been established by a final judgment or final administrative decision that the person has committed an irregularity within the meaning of Article 1(2) of Council Regulation (EC, Euratom) No 2988/95;</w:t>
                </w:r>
              </w:p>
            </w:tc>
            <w:tc>
              <w:tcPr>
                <w:tcW w:w="626" w:type="dxa"/>
                <w:shd w:val="clear" w:color="auto" w:fill="auto"/>
              </w:tcPr>
              <w:p w14:paraId="6D9A2811" w14:textId="77777777" w:rsidR="00ED090B" w:rsidRPr="00AA1636" w:rsidRDefault="00ED090B" w:rsidP="00644D93">
                <w:pPr>
                  <w:suppressAutoHyphens/>
                  <w:spacing w:before="120" w:after="120"/>
                  <w:jc w:val="both"/>
                  <w:rPr>
                    <w:rFonts w:eastAsia="SimSun" w:cs="Mangal"/>
                    <w:noProof/>
                    <w:kern w:val="1"/>
                    <w:sz w:val="18"/>
                    <w:szCs w:val="18"/>
                    <w:lang w:val="fr-FR" w:eastAsia="zh-CN" w:bidi="hi-IN"/>
                  </w:rPr>
                </w:pPr>
                <w:r w:rsidRPr="00AA1636">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AA1636">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AA1636">
                  <w:rPr>
                    <w:rFonts w:eastAsia="SimSun" w:cs="Mangal"/>
                    <w:noProof/>
                    <w:kern w:val="1"/>
                    <w:sz w:val="18"/>
                    <w:szCs w:val="18"/>
                    <w:lang w:val="fr-FR" w:eastAsia="zh-CN" w:bidi="hi-IN"/>
                  </w:rPr>
                  <w:fldChar w:fldCharType="end"/>
                </w:r>
              </w:p>
            </w:tc>
            <w:tc>
              <w:tcPr>
                <w:tcW w:w="600" w:type="dxa"/>
                <w:shd w:val="clear" w:color="auto" w:fill="auto"/>
              </w:tcPr>
              <w:p w14:paraId="4E000A69" w14:textId="77777777" w:rsidR="00ED090B" w:rsidRPr="00AA1636" w:rsidRDefault="00ED090B" w:rsidP="00644D93">
                <w:pPr>
                  <w:suppressAutoHyphens/>
                  <w:spacing w:before="120" w:after="120"/>
                  <w:jc w:val="both"/>
                  <w:rPr>
                    <w:rFonts w:eastAsia="SimSun" w:cs="Mangal"/>
                    <w:noProof/>
                    <w:kern w:val="1"/>
                    <w:sz w:val="18"/>
                    <w:szCs w:val="18"/>
                    <w:lang w:val="fr-FR" w:eastAsia="zh-CN" w:bidi="hi-IN"/>
                  </w:rPr>
                </w:pPr>
                <w:r w:rsidRPr="00AA1636">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AA1636">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AA1636">
                  <w:rPr>
                    <w:rFonts w:eastAsia="SimSun" w:cs="Mangal"/>
                    <w:noProof/>
                    <w:kern w:val="1"/>
                    <w:sz w:val="18"/>
                    <w:szCs w:val="18"/>
                    <w:lang w:val="fr-FR" w:eastAsia="zh-CN" w:bidi="hi-IN"/>
                  </w:rPr>
                  <w:fldChar w:fldCharType="end"/>
                </w:r>
              </w:p>
            </w:tc>
          </w:tr>
          <w:tr w:rsidR="00ED090B" w:rsidRPr="00AA1636" w14:paraId="59DA2EC1" w14:textId="77777777" w:rsidTr="00644D93">
            <w:tc>
              <w:tcPr>
                <w:tcW w:w="9264" w:type="dxa"/>
                <w:shd w:val="clear" w:color="auto" w:fill="auto"/>
              </w:tcPr>
              <w:p w14:paraId="71BFE650" w14:textId="77777777" w:rsidR="00ED090B" w:rsidRPr="00AA1636" w:rsidRDefault="00ED090B" w:rsidP="00ED090B">
                <w:pPr>
                  <w:numPr>
                    <w:ilvl w:val="0"/>
                    <w:numId w:val="25"/>
                  </w:numPr>
                  <w:suppressAutoHyphens/>
                  <w:spacing w:before="120" w:after="120"/>
                  <w:jc w:val="both"/>
                  <w:rPr>
                    <w:color w:val="000000"/>
                    <w:sz w:val="18"/>
                    <w:szCs w:val="18"/>
                    <w:lang w:eastAsia="zh-CN"/>
                  </w:rPr>
                </w:pPr>
                <w:r w:rsidRPr="00AA1636">
                  <w:rPr>
                    <w:color w:val="000000"/>
                    <w:sz w:val="18"/>
                    <w:szCs w:val="18"/>
                    <w:lang w:eastAsia="zh-CN"/>
                  </w:rPr>
                  <w:t>for the situations of grave professional misconduct, fraud, corruption, other criminal offences, significant deficiencies in the performance of the contract or irregularity, the applicant is subject to:</w:t>
                </w:r>
              </w:p>
              <w:p w14:paraId="69F39275" w14:textId="77777777" w:rsidR="00ED090B" w:rsidRPr="00AA1636" w:rsidRDefault="00ED090B" w:rsidP="00ED090B">
                <w:pPr>
                  <w:numPr>
                    <w:ilvl w:val="0"/>
                    <w:numId w:val="29"/>
                  </w:numPr>
                  <w:suppressAutoHyphens/>
                  <w:spacing w:before="120" w:after="120"/>
                  <w:ind w:left="873" w:hanging="447"/>
                  <w:jc w:val="both"/>
                  <w:rPr>
                    <w:color w:val="000000"/>
                    <w:sz w:val="18"/>
                    <w:szCs w:val="18"/>
                    <w:lang w:eastAsia="zh-CN"/>
                  </w:rPr>
                </w:pPr>
                <w:r w:rsidRPr="00AA1636">
                  <w:rPr>
                    <w:color w:val="000000"/>
                    <w:sz w:val="18"/>
                    <w:szCs w:val="18"/>
                    <w:lang w:eastAsia="zh-CN"/>
                  </w:rPr>
                  <w:t xml:space="preserve">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w:t>
                </w:r>
                <w:proofErr w:type="gramStart"/>
                <w:r w:rsidRPr="00AA1636">
                  <w:rPr>
                    <w:color w:val="000000"/>
                    <w:sz w:val="18"/>
                    <w:szCs w:val="18"/>
                    <w:lang w:eastAsia="zh-CN"/>
                  </w:rPr>
                  <w:t>body;</w:t>
                </w:r>
                <w:proofErr w:type="gramEnd"/>
              </w:p>
              <w:p w14:paraId="40467509" w14:textId="77777777" w:rsidR="00ED090B" w:rsidRPr="00AA1636" w:rsidRDefault="00ED090B" w:rsidP="00ED090B">
                <w:pPr>
                  <w:numPr>
                    <w:ilvl w:val="0"/>
                    <w:numId w:val="29"/>
                  </w:numPr>
                  <w:suppressAutoHyphens/>
                  <w:spacing w:before="120" w:after="120"/>
                  <w:ind w:left="873" w:hanging="447"/>
                  <w:jc w:val="both"/>
                  <w:rPr>
                    <w:color w:val="000000"/>
                    <w:sz w:val="18"/>
                    <w:szCs w:val="18"/>
                    <w:lang w:eastAsia="zh-CN"/>
                  </w:rPr>
                </w:pPr>
                <w:r w:rsidRPr="00AA1636">
                  <w:rPr>
                    <w:color w:val="000000"/>
                    <w:sz w:val="18"/>
                    <w:szCs w:val="18"/>
                    <w:lang w:eastAsia="zh-CN"/>
                  </w:rPr>
                  <w:t xml:space="preserve">non-final administrative decisions which may include disciplinary measures taken by the competent supervisory body responsible for the verification of the application of standards of professional </w:t>
                </w:r>
                <w:proofErr w:type="gramStart"/>
                <w:r w:rsidRPr="00AA1636">
                  <w:rPr>
                    <w:color w:val="000000"/>
                    <w:sz w:val="18"/>
                    <w:szCs w:val="18"/>
                    <w:lang w:eastAsia="zh-CN"/>
                  </w:rPr>
                  <w:t>ethics;</w:t>
                </w:r>
                <w:proofErr w:type="gramEnd"/>
              </w:p>
              <w:p w14:paraId="6A04AEA3" w14:textId="77777777" w:rsidR="00ED090B" w:rsidRPr="00AA1636" w:rsidRDefault="00ED090B" w:rsidP="00ED090B">
                <w:pPr>
                  <w:numPr>
                    <w:ilvl w:val="0"/>
                    <w:numId w:val="29"/>
                  </w:numPr>
                  <w:suppressAutoHyphens/>
                  <w:spacing w:before="120" w:after="120"/>
                  <w:ind w:left="873" w:hanging="447"/>
                  <w:jc w:val="both"/>
                  <w:rPr>
                    <w:color w:val="000000"/>
                    <w:sz w:val="18"/>
                    <w:szCs w:val="18"/>
                    <w:lang w:eastAsia="zh-CN"/>
                  </w:rPr>
                </w:pPr>
                <w:r w:rsidRPr="00AA1636">
                  <w:rPr>
                    <w:color w:val="000000"/>
                    <w:sz w:val="18"/>
                    <w:szCs w:val="18"/>
                    <w:lang w:eastAsia="zh-CN"/>
                  </w:rPr>
                  <w:t xml:space="preserve">decisions of the ECB, the EIB, the European Investment Fund or international </w:t>
                </w:r>
                <w:proofErr w:type="gramStart"/>
                <w:r w:rsidRPr="00AA1636">
                  <w:rPr>
                    <w:color w:val="000000"/>
                    <w:sz w:val="18"/>
                    <w:szCs w:val="18"/>
                    <w:lang w:eastAsia="zh-CN"/>
                  </w:rPr>
                  <w:t>organisations;</w:t>
                </w:r>
                <w:proofErr w:type="gramEnd"/>
              </w:p>
              <w:p w14:paraId="50AC9149" w14:textId="77777777" w:rsidR="00ED090B" w:rsidRPr="00AA1636" w:rsidRDefault="00ED090B" w:rsidP="00ED090B">
                <w:pPr>
                  <w:numPr>
                    <w:ilvl w:val="0"/>
                    <w:numId w:val="29"/>
                  </w:numPr>
                  <w:suppressAutoHyphens/>
                  <w:spacing w:before="120" w:after="120"/>
                  <w:ind w:left="873" w:hanging="447"/>
                  <w:jc w:val="both"/>
                  <w:rPr>
                    <w:color w:val="000000"/>
                    <w:sz w:val="18"/>
                    <w:szCs w:val="18"/>
                    <w:lang w:eastAsia="zh-CN"/>
                  </w:rPr>
                </w:pPr>
                <w:r w:rsidRPr="00AA1636">
                  <w:rPr>
                    <w:color w:val="000000"/>
                    <w:sz w:val="18"/>
                    <w:szCs w:val="18"/>
                    <w:lang w:eastAsia="zh-CN"/>
                  </w:rPr>
                  <w:t>decisions of the Commission relating to the infringement of the Union's competition rules or of a national competent authority relating to the infringement of Union or national competition law; or</w:t>
                </w:r>
              </w:p>
              <w:p w14:paraId="074E70D8" w14:textId="77777777" w:rsidR="00ED090B" w:rsidRPr="00AA1636" w:rsidRDefault="00ED090B" w:rsidP="00ED090B">
                <w:pPr>
                  <w:numPr>
                    <w:ilvl w:val="0"/>
                    <w:numId w:val="29"/>
                  </w:numPr>
                  <w:suppressAutoHyphens/>
                  <w:spacing w:before="120" w:after="120"/>
                  <w:ind w:left="873" w:hanging="447"/>
                  <w:jc w:val="both"/>
                  <w:rPr>
                    <w:color w:val="000000"/>
                    <w:sz w:val="18"/>
                    <w:szCs w:val="18"/>
                    <w:lang w:eastAsia="zh-CN"/>
                  </w:rPr>
                </w:pPr>
                <w:r w:rsidRPr="00AA1636">
                  <w:rPr>
                    <w:color w:val="000000"/>
                    <w:sz w:val="18"/>
                    <w:szCs w:val="18"/>
                    <w:lang w:eastAsia="zh-CN"/>
                  </w:rPr>
                  <w:t xml:space="preserve">decisions of exclusion by an authorising officer of an EU institution, of a European office or of an EU agency or body. </w:t>
                </w:r>
              </w:p>
            </w:tc>
            <w:tc>
              <w:tcPr>
                <w:tcW w:w="626" w:type="dxa"/>
                <w:shd w:val="clear" w:color="auto" w:fill="auto"/>
              </w:tcPr>
              <w:p w14:paraId="674BC158" w14:textId="77777777" w:rsidR="00ED090B" w:rsidRPr="00AA1636" w:rsidRDefault="00ED090B" w:rsidP="00644D93">
                <w:pPr>
                  <w:suppressAutoHyphens/>
                  <w:spacing w:before="120" w:after="120"/>
                  <w:jc w:val="both"/>
                  <w:rPr>
                    <w:rFonts w:eastAsia="SimSun" w:cs="Mangal"/>
                    <w:noProof/>
                    <w:kern w:val="1"/>
                    <w:sz w:val="18"/>
                    <w:szCs w:val="18"/>
                    <w:lang w:val="fr-FR" w:eastAsia="zh-CN" w:bidi="hi-IN"/>
                  </w:rPr>
                </w:pPr>
                <w:r w:rsidRPr="00AA1636">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AA1636">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AA1636">
                  <w:rPr>
                    <w:rFonts w:eastAsia="SimSun" w:cs="Mangal"/>
                    <w:noProof/>
                    <w:kern w:val="1"/>
                    <w:sz w:val="18"/>
                    <w:szCs w:val="18"/>
                    <w:lang w:val="fr-FR" w:eastAsia="zh-CN" w:bidi="hi-IN"/>
                  </w:rPr>
                  <w:fldChar w:fldCharType="end"/>
                </w:r>
              </w:p>
            </w:tc>
            <w:tc>
              <w:tcPr>
                <w:tcW w:w="600" w:type="dxa"/>
                <w:shd w:val="clear" w:color="auto" w:fill="auto"/>
              </w:tcPr>
              <w:p w14:paraId="6045339E" w14:textId="77777777" w:rsidR="00ED090B" w:rsidRPr="00AA1636" w:rsidRDefault="00ED090B" w:rsidP="00644D93">
                <w:pPr>
                  <w:suppressAutoHyphens/>
                  <w:spacing w:before="120" w:after="120"/>
                  <w:jc w:val="both"/>
                  <w:rPr>
                    <w:rFonts w:eastAsia="SimSun" w:cs="Mangal"/>
                    <w:noProof/>
                    <w:kern w:val="1"/>
                    <w:sz w:val="18"/>
                    <w:szCs w:val="18"/>
                    <w:lang w:val="fr-FR" w:eastAsia="zh-CN" w:bidi="hi-IN"/>
                  </w:rPr>
                </w:pPr>
                <w:r w:rsidRPr="00AA1636">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AA1636">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AA1636">
                  <w:rPr>
                    <w:rFonts w:eastAsia="SimSun" w:cs="Mangal"/>
                    <w:noProof/>
                    <w:kern w:val="1"/>
                    <w:sz w:val="18"/>
                    <w:szCs w:val="18"/>
                    <w:lang w:val="fr-FR" w:eastAsia="zh-CN" w:bidi="hi-IN"/>
                  </w:rPr>
                  <w:fldChar w:fldCharType="end"/>
                </w:r>
              </w:p>
            </w:tc>
          </w:tr>
        </w:tbl>
        <w:p w14:paraId="224093B5" w14:textId="77777777" w:rsidR="00ED090B" w:rsidRPr="0029189E" w:rsidRDefault="00ED090B" w:rsidP="00ED090B">
          <w:pPr>
            <w:pStyle w:val="Default"/>
            <w:jc w:val="both"/>
            <w:rPr>
              <w:rFonts w:ascii="Trebuchet MS" w:hAnsi="Trebuchet MS" w:cs="Times New Roman"/>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2"/>
            <w:gridCol w:w="703"/>
            <w:gridCol w:w="647"/>
            <w:gridCol w:w="661"/>
            <w:gridCol w:w="27"/>
          </w:tblGrid>
          <w:tr w:rsidR="00ED090B" w:rsidRPr="00AA1636" w14:paraId="223622CB" w14:textId="77777777" w:rsidTr="00644D93">
            <w:tc>
              <w:tcPr>
                <w:tcW w:w="10490" w:type="dxa"/>
                <w:gridSpan w:val="5"/>
                <w:shd w:val="clear" w:color="auto" w:fill="B8CCE4"/>
              </w:tcPr>
              <w:p w14:paraId="226F4851" w14:textId="77777777" w:rsidR="00ED090B" w:rsidRPr="00AA1636" w:rsidRDefault="00ED090B" w:rsidP="00ED090B">
                <w:pPr>
                  <w:numPr>
                    <w:ilvl w:val="0"/>
                    <w:numId w:val="26"/>
                  </w:numPr>
                  <w:suppressAutoHyphens/>
                  <w:spacing w:before="60" w:after="60"/>
                  <w:ind w:left="426" w:hanging="426"/>
                  <w:jc w:val="both"/>
                  <w:rPr>
                    <w:rFonts w:eastAsia="SimSun" w:cs="Mangal"/>
                    <w:b/>
                    <w:noProof/>
                    <w:kern w:val="1"/>
                    <w:sz w:val="18"/>
                    <w:szCs w:val="18"/>
                    <w:lang w:val="en-US" w:eastAsia="zh-CN" w:bidi="hi-IN"/>
                  </w:rPr>
                </w:pPr>
                <w:bookmarkStart w:id="2" w:name="_DV_C376"/>
                <w:r w:rsidRPr="0029189E">
                  <w:rPr>
                    <w:rFonts w:eastAsia="SimSun" w:cs="Mangal"/>
                    <w:b/>
                    <w:noProof/>
                    <w:kern w:val="1"/>
                    <w:sz w:val="18"/>
                    <w:szCs w:val="18"/>
                    <w:lang w:val="en-US" w:eastAsia="zh-CN" w:bidi="hi-IN"/>
                  </w:rPr>
                  <w:lastRenderedPageBreak/>
                  <w:t>declares whether a natural person who is a member of the administrative, management or supervisory body of [the] [each] applicant, or who has powers of representation, decision or control with regard to that applicant (this covers company directors, members of management or supervisory bodies, and cases where one person holds a majority of shares) is in one of the following situations or not [(if yes, please indicate the name of the concerned applicant(s) if any in annex to this declaration)]:</w:t>
                </w:r>
                <w:r w:rsidRPr="00AA1636">
                  <w:rPr>
                    <w:rFonts w:eastAsia="SimSun" w:cs="Mangal"/>
                    <w:b/>
                    <w:noProof/>
                    <w:kern w:val="1"/>
                    <w:sz w:val="18"/>
                    <w:szCs w:val="18"/>
                    <w:lang w:val="en-US" w:eastAsia="zh-CN" w:bidi="hi-IN"/>
                  </w:rPr>
                  <w:t xml:space="preserve"> (PLEASE TICK YES OR NO):</w:t>
                </w:r>
              </w:p>
            </w:tc>
          </w:tr>
          <w:tr w:rsidR="00ED090B" w:rsidRPr="0029189E" w14:paraId="0FE3C50C" w14:textId="77777777" w:rsidTr="00644D93">
            <w:trPr>
              <w:gridAfter w:val="1"/>
              <w:wAfter w:w="27" w:type="dxa"/>
              <w:trHeight w:val="553"/>
            </w:trPr>
            <w:tc>
              <w:tcPr>
                <w:tcW w:w="8452" w:type="dxa"/>
                <w:shd w:val="clear" w:color="auto" w:fill="B8CCE4" w:themeFill="accent1" w:themeFillTint="66"/>
                <w:vAlign w:val="center"/>
              </w:tcPr>
              <w:p w14:paraId="11E197A5" w14:textId="77777777" w:rsidR="00ED090B" w:rsidRPr="0029189E" w:rsidRDefault="00ED090B" w:rsidP="00644D93">
                <w:pPr>
                  <w:spacing w:before="60" w:after="60"/>
                  <w:jc w:val="both"/>
                  <w:rPr>
                    <w:b/>
                    <w:smallCaps/>
                    <w:noProof/>
                    <w:sz w:val="18"/>
                    <w:szCs w:val="18"/>
                  </w:rPr>
                </w:pPr>
                <w:r w:rsidRPr="0029189E">
                  <w:t xml:space="preserve">SITUATIONS OF EXCLUSION CONCERNING NATURAL PERSONS WITH POWER OF REPRESENTATION, </w:t>
                </w:r>
                <w:proofErr w:type="gramStart"/>
                <w:r w:rsidRPr="0029189E">
                  <w:t>DECISION-MAKING</w:t>
                </w:r>
                <w:proofErr w:type="gramEnd"/>
                <w:r w:rsidRPr="0029189E">
                  <w:t xml:space="preserve"> OR CONTROL OVER THE LEGAL PERSON</w:t>
                </w:r>
              </w:p>
            </w:tc>
            <w:tc>
              <w:tcPr>
                <w:tcW w:w="703" w:type="dxa"/>
                <w:shd w:val="clear" w:color="auto" w:fill="B8CCE4" w:themeFill="accent1" w:themeFillTint="66"/>
              </w:tcPr>
              <w:p w14:paraId="16835CE0" w14:textId="77777777" w:rsidR="00ED090B" w:rsidRPr="0029189E" w:rsidRDefault="00ED090B" w:rsidP="00644D93">
                <w:pPr>
                  <w:spacing w:before="60" w:after="60"/>
                  <w:jc w:val="both"/>
                  <w:rPr>
                    <w:noProof/>
                    <w:color w:val="548DD4" w:themeColor="text2" w:themeTint="99"/>
                    <w:sz w:val="18"/>
                    <w:szCs w:val="18"/>
                  </w:rPr>
                </w:pPr>
                <w:r w:rsidRPr="0029189E">
                  <w:rPr>
                    <w:noProof/>
                    <w:color w:val="548DD4" w:themeColor="text2" w:themeTint="99"/>
                    <w:sz w:val="18"/>
                    <w:szCs w:val="18"/>
                  </w:rPr>
                  <w:t>YES</w:t>
                </w:r>
              </w:p>
            </w:tc>
            <w:tc>
              <w:tcPr>
                <w:tcW w:w="647" w:type="dxa"/>
                <w:shd w:val="clear" w:color="auto" w:fill="B8CCE4" w:themeFill="accent1" w:themeFillTint="66"/>
              </w:tcPr>
              <w:p w14:paraId="488EBF3D" w14:textId="77777777" w:rsidR="00ED090B" w:rsidRPr="0029189E" w:rsidRDefault="00ED090B" w:rsidP="00644D93">
                <w:pPr>
                  <w:spacing w:before="60" w:after="60"/>
                  <w:jc w:val="both"/>
                  <w:rPr>
                    <w:noProof/>
                    <w:color w:val="548DD4" w:themeColor="text2" w:themeTint="99"/>
                    <w:sz w:val="18"/>
                    <w:szCs w:val="18"/>
                  </w:rPr>
                </w:pPr>
                <w:r w:rsidRPr="0029189E">
                  <w:rPr>
                    <w:noProof/>
                    <w:color w:val="548DD4" w:themeColor="text2" w:themeTint="99"/>
                    <w:sz w:val="18"/>
                    <w:szCs w:val="18"/>
                  </w:rPr>
                  <w:t>NO</w:t>
                </w:r>
              </w:p>
            </w:tc>
            <w:tc>
              <w:tcPr>
                <w:tcW w:w="661" w:type="dxa"/>
                <w:shd w:val="clear" w:color="auto" w:fill="B8CCE4" w:themeFill="accent1" w:themeFillTint="66"/>
              </w:tcPr>
              <w:p w14:paraId="274B540A" w14:textId="77777777" w:rsidR="00ED090B" w:rsidRPr="0029189E" w:rsidRDefault="00ED090B" w:rsidP="00644D93">
                <w:pPr>
                  <w:spacing w:before="60" w:after="60"/>
                  <w:jc w:val="both"/>
                  <w:rPr>
                    <w:noProof/>
                    <w:color w:val="548DD4" w:themeColor="text2" w:themeTint="99"/>
                    <w:sz w:val="18"/>
                    <w:szCs w:val="18"/>
                  </w:rPr>
                </w:pPr>
                <w:r w:rsidRPr="0029189E">
                  <w:rPr>
                    <w:noProof/>
                    <w:color w:val="548DD4" w:themeColor="text2" w:themeTint="99"/>
                    <w:sz w:val="18"/>
                    <w:szCs w:val="18"/>
                  </w:rPr>
                  <w:t>N/A</w:t>
                </w:r>
              </w:p>
            </w:tc>
          </w:tr>
          <w:tr w:rsidR="00ED090B" w:rsidRPr="0029189E" w14:paraId="78F9A685" w14:textId="77777777" w:rsidTr="00644D93">
            <w:trPr>
              <w:gridAfter w:val="1"/>
              <w:wAfter w:w="27" w:type="dxa"/>
              <w:trHeight w:val="461"/>
            </w:trPr>
            <w:tc>
              <w:tcPr>
                <w:tcW w:w="8452" w:type="dxa"/>
                <w:shd w:val="clear" w:color="auto" w:fill="auto"/>
                <w:vAlign w:val="center"/>
              </w:tcPr>
              <w:p w14:paraId="300B26CA" w14:textId="77777777" w:rsidR="00ED090B" w:rsidRPr="0029189E" w:rsidRDefault="00ED090B" w:rsidP="00644D93">
                <w:pPr>
                  <w:pStyle w:val="Text1"/>
                  <w:spacing w:before="60" w:after="60"/>
                  <w:ind w:left="360"/>
                  <w:rPr>
                    <w:rFonts w:ascii="Trebuchet MS" w:hAnsi="Trebuchet MS"/>
                    <w:noProof/>
                    <w:sz w:val="18"/>
                    <w:szCs w:val="18"/>
                  </w:rPr>
                </w:pPr>
                <w:r w:rsidRPr="0029189E">
                  <w:rPr>
                    <w:rFonts w:ascii="Trebuchet MS" w:hAnsi="Trebuchet MS"/>
                    <w:noProof/>
                    <w:sz w:val="18"/>
                    <w:szCs w:val="18"/>
                  </w:rPr>
                  <w:t>Situation (c) above (grave professional misconduct)</w:t>
                </w:r>
              </w:p>
            </w:tc>
            <w:tc>
              <w:tcPr>
                <w:tcW w:w="703" w:type="dxa"/>
                <w:shd w:val="clear" w:color="auto" w:fill="auto"/>
              </w:tcPr>
              <w:p w14:paraId="36DBED86" w14:textId="77777777" w:rsidR="00ED090B" w:rsidRPr="0029189E" w:rsidRDefault="00ED090B" w:rsidP="00644D93">
                <w:pPr>
                  <w:spacing w:before="60" w:after="60"/>
                  <w:jc w:val="center"/>
                  <w:rPr>
                    <w:noProof/>
                    <w:sz w:val="18"/>
                    <w:szCs w:val="18"/>
                  </w:rPr>
                </w:pPr>
                <w:r w:rsidRPr="0029189E">
                  <w:rPr>
                    <w:noProof/>
                    <w:sz w:val="18"/>
                    <w:szCs w:val="18"/>
                  </w:rPr>
                  <w:fldChar w:fldCharType="begin">
                    <w:ffData>
                      <w:name w:val="Check1"/>
                      <w:enabled/>
                      <w:calcOnExit w:val="0"/>
                      <w:checkBox>
                        <w:sizeAuto/>
                        <w:default w:val="0"/>
                      </w:checkBox>
                    </w:ffData>
                  </w:fldChar>
                </w:r>
                <w:r w:rsidRPr="0029189E">
                  <w:rPr>
                    <w:noProof/>
                    <w:sz w:val="18"/>
                    <w:szCs w:val="18"/>
                  </w:rPr>
                  <w:instrText xml:space="preserve"> FORMCHECKBOX </w:instrText>
                </w:r>
                <w:r w:rsidR="00B67BA4">
                  <w:rPr>
                    <w:noProof/>
                    <w:sz w:val="18"/>
                    <w:szCs w:val="18"/>
                  </w:rPr>
                </w:r>
                <w:r w:rsidR="00B67BA4">
                  <w:rPr>
                    <w:noProof/>
                    <w:sz w:val="18"/>
                    <w:szCs w:val="18"/>
                  </w:rPr>
                  <w:fldChar w:fldCharType="separate"/>
                </w:r>
                <w:r w:rsidRPr="0029189E">
                  <w:rPr>
                    <w:noProof/>
                    <w:sz w:val="18"/>
                    <w:szCs w:val="18"/>
                  </w:rPr>
                  <w:fldChar w:fldCharType="end"/>
                </w:r>
              </w:p>
            </w:tc>
            <w:tc>
              <w:tcPr>
                <w:tcW w:w="647" w:type="dxa"/>
                <w:shd w:val="clear" w:color="auto" w:fill="auto"/>
              </w:tcPr>
              <w:p w14:paraId="2E33F4DD" w14:textId="77777777" w:rsidR="00ED090B" w:rsidRPr="0029189E" w:rsidRDefault="00ED090B" w:rsidP="00644D93">
                <w:pPr>
                  <w:spacing w:before="60" w:after="60"/>
                  <w:jc w:val="center"/>
                  <w:rPr>
                    <w:noProof/>
                    <w:sz w:val="18"/>
                    <w:szCs w:val="18"/>
                  </w:rPr>
                </w:pPr>
                <w:r w:rsidRPr="0029189E">
                  <w:rPr>
                    <w:noProof/>
                    <w:sz w:val="18"/>
                    <w:szCs w:val="18"/>
                  </w:rPr>
                  <w:fldChar w:fldCharType="begin">
                    <w:ffData>
                      <w:name w:val=""/>
                      <w:enabled/>
                      <w:calcOnExit w:val="0"/>
                      <w:checkBox>
                        <w:sizeAuto/>
                        <w:default w:val="0"/>
                      </w:checkBox>
                    </w:ffData>
                  </w:fldChar>
                </w:r>
                <w:r w:rsidRPr="0029189E">
                  <w:rPr>
                    <w:noProof/>
                    <w:sz w:val="18"/>
                    <w:szCs w:val="18"/>
                  </w:rPr>
                  <w:instrText xml:space="preserve"> FORMCHECKBOX </w:instrText>
                </w:r>
                <w:r w:rsidR="00B67BA4">
                  <w:rPr>
                    <w:noProof/>
                    <w:sz w:val="18"/>
                    <w:szCs w:val="18"/>
                  </w:rPr>
                </w:r>
                <w:r w:rsidR="00B67BA4">
                  <w:rPr>
                    <w:noProof/>
                    <w:sz w:val="18"/>
                    <w:szCs w:val="18"/>
                  </w:rPr>
                  <w:fldChar w:fldCharType="separate"/>
                </w:r>
                <w:r w:rsidRPr="0029189E">
                  <w:rPr>
                    <w:noProof/>
                    <w:sz w:val="18"/>
                    <w:szCs w:val="18"/>
                  </w:rPr>
                  <w:fldChar w:fldCharType="end"/>
                </w:r>
              </w:p>
            </w:tc>
            <w:tc>
              <w:tcPr>
                <w:tcW w:w="661" w:type="dxa"/>
              </w:tcPr>
              <w:p w14:paraId="1A458B31" w14:textId="77777777" w:rsidR="00ED090B" w:rsidRPr="0029189E" w:rsidRDefault="00ED090B" w:rsidP="00644D93">
                <w:pPr>
                  <w:spacing w:before="60" w:after="60"/>
                  <w:jc w:val="center"/>
                  <w:rPr>
                    <w:noProof/>
                    <w:sz w:val="18"/>
                    <w:szCs w:val="18"/>
                  </w:rPr>
                </w:pPr>
                <w:r w:rsidRPr="0029189E">
                  <w:rPr>
                    <w:noProof/>
                    <w:sz w:val="18"/>
                    <w:szCs w:val="18"/>
                  </w:rPr>
                  <w:fldChar w:fldCharType="begin">
                    <w:ffData>
                      <w:name w:val="Check1"/>
                      <w:enabled/>
                      <w:calcOnExit w:val="0"/>
                      <w:checkBox>
                        <w:sizeAuto/>
                        <w:default w:val="0"/>
                      </w:checkBox>
                    </w:ffData>
                  </w:fldChar>
                </w:r>
                <w:r w:rsidRPr="0029189E">
                  <w:rPr>
                    <w:noProof/>
                    <w:sz w:val="18"/>
                    <w:szCs w:val="18"/>
                  </w:rPr>
                  <w:instrText xml:space="preserve"> FORMCHECKBOX </w:instrText>
                </w:r>
                <w:r w:rsidR="00B67BA4">
                  <w:rPr>
                    <w:noProof/>
                    <w:sz w:val="18"/>
                    <w:szCs w:val="18"/>
                  </w:rPr>
                </w:r>
                <w:r w:rsidR="00B67BA4">
                  <w:rPr>
                    <w:noProof/>
                    <w:sz w:val="18"/>
                    <w:szCs w:val="18"/>
                  </w:rPr>
                  <w:fldChar w:fldCharType="separate"/>
                </w:r>
                <w:r w:rsidRPr="0029189E">
                  <w:rPr>
                    <w:noProof/>
                    <w:sz w:val="18"/>
                    <w:szCs w:val="18"/>
                  </w:rPr>
                  <w:fldChar w:fldCharType="end"/>
                </w:r>
              </w:p>
            </w:tc>
          </w:tr>
          <w:tr w:rsidR="00ED090B" w:rsidRPr="0029189E" w14:paraId="43140021" w14:textId="77777777" w:rsidTr="00644D93">
            <w:trPr>
              <w:gridAfter w:val="1"/>
              <w:wAfter w:w="27" w:type="dxa"/>
              <w:trHeight w:val="453"/>
            </w:trPr>
            <w:tc>
              <w:tcPr>
                <w:tcW w:w="8452" w:type="dxa"/>
                <w:shd w:val="clear" w:color="auto" w:fill="auto"/>
                <w:vAlign w:val="center"/>
              </w:tcPr>
              <w:p w14:paraId="1C7646B6" w14:textId="77777777" w:rsidR="00ED090B" w:rsidRPr="0029189E" w:rsidRDefault="00ED090B" w:rsidP="00644D93">
                <w:pPr>
                  <w:pStyle w:val="Text1"/>
                  <w:spacing w:before="60" w:after="60"/>
                  <w:ind w:left="360"/>
                  <w:rPr>
                    <w:rFonts w:ascii="Trebuchet MS" w:hAnsi="Trebuchet MS"/>
                    <w:noProof/>
                    <w:sz w:val="18"/>
                    <w:szCs w:val="18"/>
                  </w:rPr>
                </w:pPr>
                <w:r w:rsidRPr="0029189E">
                  <w:rPr>
                    <w:rFonts w:ascii="Trebuchet MS" w:hAnsi="Trebuchet MS"/>
                    <w:noProof/>
                    <w:sz w:val="18"/>
                    <w:szCs w:val="18"/>
                  </w:rPr>
                  <w:t>Situation (d) above (fraud, corruption or other criminal offence)</w:t>
                </w:r>
              </w:p>
            </w:tc>
            <w:tc>
              <w:tcPr>
                <w:tcW w:w="703" w:type="dxa"/>
                <w:shd w:val="clear" w:color="auto" w:fill="auto"/>
              </w:tcPr>
              <w:p w14:paraId="00837A7B" w14:textId="77777777" w:rsidR="00ED090B" w:rsidRPr="0029189E" w:rsidRDefault="00ED090B" w:rsidP="00644D93">
                <w:pPr>
                  <w:spacing w:before="60" w:after="60"/>
                  <w:jc w:val="center"/>
                  <w:rPr>
                    <w:noProof/>
                    <w:sz w:val="18"/>
                    <w:szCs w:val="18"/>
                  </w:rPr>
                </w:pPr>
                <w:r w:rsidRPr="0029189E">
                  <w:rPr>
                    <w:noProof/>
                    <w:sz w:val="18"/>
                    <w:szCs w:val="18"/>
                  </w:rPr>
                  <w:fldChar w:fldCharType="begin">
                    <w:ffData>
                      <w:name w:val="Check1"/>
                      <w:enabled/>
                      <w:calcOnExit w:val="0"/>
                      <w:checkBox>
                        <w:sizeAuto/>
                        <w:default w:val="0"/>
                      </w:checkBox>
                    </w:ffData>
                  </w:fldChar>
                </w:r>
                <w:r w:rsidRPr="0029189E">
                  <w:rPr>
                    <w:noProof/>
                    <w:sz w:val="18"/>
                    <w:szCs w:val="18"/>
                  </w:rPr>
                  <w:instrText xml:space="preserve"> FORMCHECKBOX </w:instrText>
                </w:r>
                <w:r w:rsidR="00B67BA4">
                  <w:rPr>
                    <w:noProof/>
                    <w:sz w:val="18"/>
                    <w:szCs w:val="18"/>
                  </w:rPr>
                </w:r>
                <w:r w:rsidR="00B67BA4">
                  <w:rPr>
                    <w:noProof/>
                    <w:sz w:val="18"/>
                    <w:szCs w:val="18"/>
                  </w:rPr>
                  <w:fldChar w:fldCharType="separate"/>
                </w:r>
                <w:r w:rsidRPr="0029189E">
                  <w:rPr>
                    <w:noProof/>
                    <w:sz w:val="18"/>
                    <w:szCs w:val="18"/>
                  </w:rPr>
                  <w:fldChar w:fldCharType="end"/>
                </w:r>
              </w:p>
            </w:tc>
            <w:tc>
              <w:tcPr>
                <w:tcW w:w="647" w:type="dxa"/>
                <w:shd w:val="clear" w:color="auto" w:fill="auto"/>
              </w:tcPr>
              <w:p w14:paraId="4EFE634D" w14:textId="77777777" w:rsidR="00ED090B" w:rsidRPr="0029189E" w:rsidRDefault="00ED090B" w:rsidP="00644D93">
                <w:pPr>
                  <w:spacing w:before="60" w:after="60"/>
                  <w:jc w:val="center"/>
                  <w:rPr>
                    <w:noProof/>
                    <w:sz w:val="18"/>
                    <w:szCs w:val="18"/>
                  </w:rPr>
                </w:pPr>
                <w:r w:rsidRPr="0029189E">
                  <w:rPr>
                    <w:noProof/>
                    <w:sz w:val="18"/>
                    <w:szCs w:val="18"/>
                  </w:rPr>
                  <w:fldChar w:fldCharType="begin">
                    <w:ffData>
                      <w:name w:val=""/>
                      <w:enabled/>
                      <w:calcOnExit w:val="0"/>
                      <w:checkBox>
                        <w:sizeAuto/>
                        <w:default w:val="0"/>
                      </w:checkBox>
                    </w:ffData>
                  </w:fldChar>
                </w:r>
                <w:r w:rsidRPr="0029189E">
                  <w:rPr>
                    <w:noProof/>
                    <w:sz w:val="18"/>
                    <w:szCs w:val="18"/>
                  </w:rPr>
                  <w:instrText xml:space="preserve"> FORMCHECKBOX </w:instrText>
                </w:r>
                <w:r w:rsidR="00B67BA4">
                  <w:rPr>
                    <w:noProof/>
                    <w:sz w:val="18"/>
                    <w:szCs w:val="18"/>
                  </w:rPr>
                </w:r>
                <w:r w:rsidR="00B67BA4">
                  <w:rPr>
                    <w:noProof/>
                    <w:sz w:val="18"/>
                    <w:szCs w:val="18"/>
                  </w:rPr>
                  <w:fldChar w:fldCharType="separate"/>
                </w:r>
                <w:r w:rsidRPr="0029189E">
                  <w:rPr>
                    <w:noProof/>
                    <w:sz w:val="18"/>
                    <w:szCs w:val="18"/>
                  </w:rPr>
                  <w:fldChar w:fldCharType="end"/>
                </w:r>
              </w:p>
            </w:tc>
            <w:tc>
              <w:tcPr>
                <w:tcW w:w="661" w:type="dxa"/>
              </w:tcPr>
              <w:p w14:paraId="103457AB" w14:textId="77777777" w:rsidR="00ED090B" w:rsidRPr="0029189E" w:rsidRDefault="00ED090B" w:rsidP="00644D93">
                <w:pPr>
                  <w:spacing w:before="60" w:after="60"/>
                  <w:jc w:val="center"/>
                  <w:rPr>
                    <w:noProof/>
                    <w:sz w:val="18"/>
                    <w:szCs w:val="18"/>
                  </w:rPr>
                </w:pPr>
                <w:r w:rsidRPr="0029189E">
                  <w:rPr>
                    <w:noProof/>
                    <w:sz w:val="18"/>
                    <w:szCs w:val="18"/>
                  </w:rPr>
                  <w:fldChar w:fldCharType="begin">
                    <w:ffData>
                      <w:name w:val="Check1"/>
                      <w:enabled/>
                      <w:calcOnExit w:val="0"/>
                      <w:checkBox>
                        <w:sizeAuto/>
                        <w:default w:val="0"/>
                      </w:checkBox>
                    </w:ffData>
                  </w:fldChar>
                </w:r>
                <w:r w:rsidRPr="0029189E">
                  <w:rPr>
                    <w:noProof/>
                    <w:sz w:val="18"/>
                    <w:szCs w:val="18"/>
                  </w:rPr>
                  <w:instrText xml:space="preserve"> FORMCHECKBOX </w:instrText>
                </w:r>
                <w:r w:rsidR="00B67BA4">
                  <w:rPr>
                    <w:noProof/>
                    <w:sz w:val="18"/>
                    <w:szCs w:val="18"/>
                  </w:rPr>
                </w:r>
                <w:r w:rsidR="00B67BA4">
                  <w:rPr>
                    <w:noProof/>
                    <w:sz w:val="18"/>
                    <w:szCs w:val="18"/>
                  </w:rPr>
                  <w:fldChar w:fldCharType="separate"/>
                </w:r>
                <w:r w:rsidRPr="0029189E">
                  <w:rPr>
                    <w:noProof/>
                    <w:sz w:val="18"/>
                    <w:szCs w:val="18"/>
                  </w:rPr>
                  <w:fldChar w:fldCharType="end"/>
                </w:r>
              </w:p>
            </w:tc>
          </w:tr>
          <w:tr w:rsidR="00ED090B" w:rsidRPr="0029189E" w14:paraId="3AC5C6A6" w14:textId="77777777" w:rsidTr="00644D93">
            <w:trPr>
              <w:gridAfter w:val="1"/>
              <w:wAfter w:w="27" w:type="dxa"/>
              <w:trHeight w:val="461"/>
            </w:trPr>
            <w:tc>
              <w:tcPr>
                <w:tcW w:w="8452" w:type="dxa"/>
                <w:shd w:val="clear" w:color="auto" w:fill="auto"/>
                <w:vAlign w:val="center"/>
              </w:tcPr>
              <w:p w14:paraId="7155D6FD" w14:textId="77777777" w:rsidR="00ED090B" w:rsidRPr="0029189E" w:rsidRDefault="00ED090B" w:rsidP="00644D93">
                <w:pPr>
                  <w:pStyle w:val="Text1"/>
                  <w:spacing w:before="60" w:after="60"/>
                  <w:ind w:left="360"/>
                  <w:rPr>
                    <w:rFonts w:ascii="Trebuchet MS" w:hAnsi="Trebuchet MS"/>
                    <w:noProof/>
                    <w:sz w:val="18"/>
                    <w:szCs w:val="18"/>
                  </w:rPr>
                </w:pPr>
                <w:r w:rsidRPr="0029189E">
                  <w:rPr>
                    <w:rFonts w:ascii="Trebuchet MS" w:hAnsi="Trebuchet MS"/>
                    <w:noProof/>
                    <w:sz w:val="18"/>
                    <w:szCs w:val="18"/>
                  </w:rPr>
                  <w:t>Situation (e) above (signific</w:t>
                </w:r>
                <w:r w:rsidRPr="0029189E">
                  <w:rPr>
                    <w:rFonts w:ascii="Trebuchet MS" w:hAnsi="Trebuchet MS"/>
                    <w:noProof/>
                    <w:sz w:val="18"/>
                    <w:szCs w:val="18"/>
                    <w:lang w:val="en-US"/>
                  </w:rPr>
                  <w:t xml:space="preserve">ant </w:t>
                </w:r>
                <w:r w:rsidRPr="0029189E">
                  <w:rPr>
                    <w:rFonts w:ascii="Trebuchet MS" w:hAnsi="Trebuchet MS"/>
                    <w:noProof/>
                    <w:sz w:val="18"/>
                    <w:szCs w:val="18"/>
                  </w:rPr>
                  <w:t>deficiencies in performance of a contract )</w:t>
                </w:r>
              </w:p>
            </w:tc>
            <w:tc>
              <w:tcPr>
                <w:tcW w:w="703" w:type="dxa"/>
                <w:shd w:val="clear" w:color="auto" w:fill="auto"/>
              </w:tcPr>
              <w:p w14:paraId="0525A26C" w14:textId="77777777" w:rsidR="00ED090B" w:rsidRPr="0029189E" w:rsidRDefault="00ED090B" w:rsidP="00644D93">
                <w:pPr>
                  <w:spacing w:before="60" w:after="60"/>
                  <w:jc w:val="center"/>
                  <w:rPr>
                    <w:noProof/>
                    <w:sz w:val="18"/>
                    <w:szCs w:val="18"/>
                  </w:rPr>
                </w:pPr>
                <w:r w:rsidRPr="0029189E">
                  <w:rPr>
                    <w:noProof/>
                    <w:sz w:val="18"/>
                    <w:szCs w:val="18"/>
                  </w:rPr>
                  <w:fldChar w:fldCharType="begin">
                    <w:ffData>
                      <w:name w:val="Check1"/>
                      <w:enabled/>
                      <w:calcOnExit w:val="0"/>
                      <w:checkBox>
                        <w:sizeAuto/>
                        <w:default w:val="0"/>
                      </w:checkBox>
                    </w:ffData>
                  </w:fldChar>
                </w:r>
                <w:r w:rsidRPr="0029189E">
                  <w:rPr>
                    <w:noProof/>
                    <w:sz w:val="18"/>
                    <w:szCs w:val="18"/>
                  </w:rPr>
                  <w:instrText xml:space="preserve"> FORMCHECKBOX </w:instrText>
                </w:r>
                <w:r w:rsidR="00B67BA4">
                  <w:rPr>
                    <w:noProof/>
                    <w:sz w:val="18"/>
                    <w:szCs w:val="18"/>
                  </w:rPr>
                </w:r>
                <w:r w:rsidR="00B67BA4">
                  <w:rPr>
                    <w:noProof/>
                    <w:sz w:val="18"/>
                    <w:szCs w:val="18"/>
                  </w:rPr>
                  <w:fldChar w:fldCharType="separate"/>
                </w:r>
                <w:r w:rsidRPr="0029189E">
                  <w:rPr>
                    <w:noProof/>
                    <w:sz w:val="18"/>
                    <w:szCs w:val="18"/>
                  </w:rPr>
                  <w:fldChar w:fldCharType="end"/>
                </w:r>
              </w:p>
            </w:tc>
            <w:tc>
              <w:tcPr>
                <w:tcW w:w="647" w:type="dxa"/>
                <w:shd w:val="clear" w:color="auto" w:fill="auto"/>
              </w:tcPr>
              <w:p w14:paraId="0FD4BC1D" w14:textId="77777777" w:rsidR="00ED090B" w:rsidRPr="0029189E" w:rsidRDefault="00ED090B" w:rsidP="00644D93">
                <w:pPr>
                  <w:spacing w:before="60" w:after="60"/>
                  <w:jc w:val="center"/>
                  <w:rPr>
                    <w:noProof/>
                    <w:sz w:val="18"/>
                    <w:szCs w:val="18"/>
                  </w:rPr>
                </w:pPr>
                <w:r w:rsidRPr="0029189E">
                  <w:rPr>
                    <w:noProof/>
                    <w:sz w:val="18"/>
                    <w:szCs w:val="18"/>
                  </w:rPr>
                  <w:fldChar w:fldCharType="begin">
                    <w:ffData>
                      <w:name w:val=""/>
                      <w:enabled/>
                      <w:calcOnExit w:val="0"/>
                      <w:checkBox>
                        <w:sizeAuto/>
                        <w:default w:val="0"/>
                      </w:checkBox>
                    </w:ffData>
                  </w:fldChar>
                </w:r>
                <w:r w:rsidRPr="0029189E">
                  <w:rPr>
                    <w:noProof/>
                    <w:sz w:val="18"/>
                    <w:szCs w:val="18"/>
                  </w:rPr>
                  <w:instrText xml:space="preserve"> FORMCHECKBOX </w:instrText>
                </w:r>
                <w:r w:rsidR="00B67BA4">
                  <w:rPr>
                    <w:noProof/>
                    <w:sz w:val="18"/>
                    <w:szCs w:val="18"/>
                  </w:rPr>
                </w:r>
                <w:r w:rsidR="00B67BA4">
                  <w:rPr>
                    <w:noProof/>
                    <w:sz w:val="18"/>
                    <w:szCs w:val="18"/>
                  </w:rPr>
                  <w:fldChar w:fldCharType="separate"/>
                </w:r>
                <w:r w:rsidRPr="0029189E">
                  <w:rPr>
                    <w:noProof/>
                    <w:sz w:val="18"/>
                    <w:szCs w:val="18"/>
                  </w:rPr>
                  <w:fldChar w:fldCharType="end"/>
                </w:r>
              </w:p>
            </w:tc>
            <w:tc>
              <w:tcPr>
                <w:tcW w:w="661" w:type="dxa"/>
              </w:tcPr>
              <w:p w14:paraId="6F4164D2" w14:textId="77777777" w:rsidR="00ED090B" w:rsidRPr="0029189E" w:rsidRDefault="00ED090B" w:rsidP="00644D93">
                <w:pPr>
                  <w:spacing w:before="60" w:after="60"/>
                  <w:jc w:val="center"/>
                  <w:rPr>
                    <w:noProof/>
                    <w:sz w:val="18"/>
                    <w:szCs w:val="18"/>
                  </w:rPr>
                </w:pPr>
                <w:r w:rsidRPr="0029189E">
                  <w:rPr>
                    <w:noProof/>
                    <w:sz w:val="18"/>
                    <w:szCs w:val="18"/>
                  </w:rPr>
                  <w:fldChar w:fldCharType="begin">
                    <w:ffData>
                      <w:name w:val="Check1"/>
                      <w:enabled/>
                      <w:calcOnExit w:val="0"/>
                      <w:checkBox>
                        <w:sizeAuto/>
                        <w:default w:val="0"/>
                      </w:checkBox>
                    </w:ffData>
                  </w:fldChar>
                </w:r>
                <w:r w:rsidRPr="0029189E">
                  <w:rPr>
                    <w:noProof/>
                    <w:sz w:val="18"/>
                    <w:szCs w:val="18"/>
                  </w:rPr>
                  <w:instrText xml:space="preserve"> FORMCHECKBOX </w:instrText>
                </w:r>
                <w:r w:rsidR="00B67BA4">
                  <w:rPr>
                    <w:noProof/>
                    <w:sz w:val="18"/>
                    <w:szCs w:val="18"/>
                  </w:rPr>
                </w:r>
                <w:r w:rsidR="00B67BA4">
                  <w:rPr>
                    <w:noProof/>
                    <w:sz w:val="18"/>
                    <w:szCs w:val="18"/>
                  </w:rPr>
                  <w:fldChar w:fldCharType="separate"/>
                </w:r>
                <w:r w:rsidRPr="0029189E">
                  <w:rPr>
                    <w:noProof/>
                    <w:sz w:val="18"/>
                    <w:szCs w:val="18"/>
                  </w:rPr>
                  <w:fldChar w:fldCharType="end"/>
                </w:r>
              </w:p>
            </w:tc>
          </w:tr>
          <w:tr w:rsidR="00ED090B" w:rsidRPr="0029189E" w14:paraId="7BC62230" w14:textId="77777777" w:rsidTr="00644D93">
            <w:trPr>
              <w:gridAfter w:val="1"/>
              <w:wAfter w:w="27" w:type="dxa"/>
              <w:trHeight w:val="453"/>
            </w:trPr>
            <w:tc>
              <w:tcPr>
                <w:tcW w:w="8452" w:type="dxa"/>
                <w:shd w:val="clear" w:color="auto" w:fill="auto"/>
                <w:vAlign w:val="center"/>
              </w:tcPr>
              <w:p w14:paraId="5062999B" w14:textId="77777777" w:rsidR="00ED090B" w:rsidRPr="0029189E" w:rsidRDefault="00ED090B" w:rsidP="00644D93">
                <w:pPr>
                  <w:pStyle w:val="Text1"/>
                  <w:spacing w:before="60" w:after="60"/>
                  <w:ind w:left="360"/>
                  <w:rPr>
                    <w:rFonts w:ascii="Trebuchet MS" w:hAnsi="Trebuchet MS"/>
                    <w:noProof/>
                    <w:sz w:val="18"/>
                    <w:szCs w:val="18"/>
                  </w:rPr>
                </w:pPr>
                <w:r w:rsidRPr="0029189E">
                  <w:rPr>
                    <w:rFonts w:ascii="Trebuchet MS" w:hAnsi="Trebuchet MS"/>
                    <w:noProof/>
                    <w:sz w:val="18"/>
                    <w:szCs w:val="18"/>
                  </w:rPr>
                  <w:t>Situation (f) above (irregularity)</w:t>
                </w:r>
              </w:p>
            </w:tc>
            <w:tc>
              <w:tcPr>
                <w:tcW w:w="703" w:type="dxa"/>
                <w:shd w:val="clear" w:color="auto" w:fill="auto"/>
              </w:tcPr>
              <w:p w14:paraId="71ABBE33" w14:textId="77777777" w:rsidR="00ED090B" w:rsidRPr="0029189E" w:rsidRDefault="00ED090B" w:rsidP="00644D93">
                <w:pPr>
                  <w:spacing w:before="60" w:after="60"/>
                  <w:jc w:val="center"/>
                  <w:rPr>
                    <w:noProof/>
                    <w:sz w:val="18"/>
                    <w:szCs w:val="18"/>
                  </w:rPr>
                </w:pPr>
                <w:r w:rsidRPr="0029189E">
                  <w:rPr>
                    <w:noProof/>
                    <w:sz w:val="18"/>
                    <w:szCs w:val="18"/>
                  </w:rPr>
                  <w:fldChar w:fldCharType="begin">
                    <w:ffData>
                      <w:name w:val="Check1"/>
                      <w:enabled/>
                      <w:calcOnExit w:val="0"/>
                      <w:checkBox>
                        <w:sizeAuto/>
                        <w:default w:val="0"/>
                      </w:checkBox>
                    </w:ffData>
                  </w:fldChar>
                </w:r>
                <w:r w:rsidRPr="0029189E">
                  <w:rPr>
                    <w:noProof/>
                    <w:sz w:val="18"/>
                    <w:szCs w:val="18"/>
                  </w:rPr>
                  <w:instrText xml:space="preserve"> FORMCHECKBOX </w:instrText>
                </w:r>
                <w:r w:rsidR="00B67BA4">
                  <w:rPr>
                    <w:noProof/>
                    <w:sz w:val="18"/>
                    <w:szCs w:val="18"/>
                  </w:rPr>
                </w:r>
                <w:r w:rsidR="00B67BA4">
                  <w:rPr>
                    <w:noProof/>
                    <w:sz w:val="18"/>
                    <w:szCs w:val="18"/>
                  </w:rPr>
                  <w:fldChar w:fldCharType="separate"/>
                </w:r>
                <w:r w:rsidRPr="0029189E">
                  <w:rPr>
                    <w:noProof/>
                    <w:sz w:val="18"/>
                    <w:szCs w:val="18"/>
                  </w:rPr>
                  <w:fldChar w:fldCharType="end"/>
                </w:r>
              </w:p>
            </w:tc>
            <w:tc>
              <w:tcPr>
                <w:tcW w:w="647" w:type="dxa"/>
                <w:shd w:val="clear" w:color="auto" w:fill="auto"/>
              </w:tcPr>
              <w:p w14:paraId="64ACA422" w14:textId="77777777" w:rsidR="00ED090B" w:rsidRPr="0029189E" w:rsidRDefault="00ED090B" w:rsidP="00644D93">
                <w:pPr>
                  <w:spacing w:before="60" w:after="60"/>
                  <w:jc w:val="center"/>
                  <w:rPr>
                    <w:noProof/>
                    <w:sz w:val="18"/>
                    <w:szCs w:val="18"/>
                  </w:rPr>
                </w:pPr>
                <w:r w:rsidRPr="0029189E">
                  <w:rPr>
                    <w:noProof/>
                    <w:sz w:val="18"/>
                    <w:szCs w:val="18"/>
                  </w:rPr>
                  <w:fldChar w:fldCharType="begin">
                    <w:ffData>
                      <w:name w:val=""/>
                      <w:enabled/>
                      <w:calcOnExit w:val="0"/>
                      <w:checkBox>
                        <w:sizeAuto/>
                        <w:default w:val="0"/>
                      </w:checkBox>
                    </w:ffData>
                  </w:fldChar>
                </w:r>
                <w:r w:rsidRPr="0029189E">
                  <w:rPr>
                    <w:noProof/>
                    <w:sz w:val="18"/>
                    <w:szCs w:val="18"/>
                  </w:rPr>
                  <w:instrText xml:space="preserve"> FORMCHECKBOX </w:instrText>
                </w:r>
                <w:r w:rsidR="00B67BA4">
                  <w:rPr>
                    <w:noProof/>
                    <w:sz w:val="18"/>
                    <w:szCs w:val="18"/>
                  </w:rPr>
                </w:r>
                <w:r w:rsidR="00B67BA4">
                  <w:rPr>
                    <w:noProof/>
                    <w:sz w:val="18"/>
                    <w:szCs w:val="18"/>
                  </w:rPr>
                  <w:fldChar w:fldCharType="separate"/>
                </w:r>
                <w:r w:rsidRPr="0029189E">
                  <w:rPr>
                    <w:noProof/>
                    <w:sz w:val="18"/>
                    <w:szCs w:val="18"/>
                  </w:rPr>
                  <w:fldChar w:fldCharType="end"/>
                </w:r>
              </w:p>
            </w:tc>
            <w:tc>
              <w:tcPr>
                <w:tcW w:w="661" w:type="dxa"/>
              </w:tcPr>
              <w:p w14:paraId="4E21A50F" w14:textId="77777777" w:rsidR="00ED090B" w:rsidRPr="0029189E" w:rsidRDefault="00ED090B" w:rsidP="00644D93">
                <w:pPr>
                  <w:spacing w:before="60" w:after="60"/>
                  <w:jc w:val="center"/>
                  <w:rPr>
                    <w:noProof/>
                    <w:sz w:val="18"/>
                    <w:szCs w:val="18"/>
                  </w:rPr>
                </w:pPr>
                <w:r w:rsidRPr="0029189E">
                  <w:rPr>
                    <w:noProof/>
                    <w:sz w:val="18"/>
                    <w:szCs w:val="18"/>
                  </w:rPr>
                  <w:fldChar w:fldCharType="begin">
                    <w:ffData>
                      <w:name w:val="Check1"/>
                      <w:enabled/>
                      <w:calcOnExit w:val="0"/>
                      <w:checkBox>
                        <w:sizeAuto/>
                        <w:default w:val="0"/>
                      </w:checkBox>
                    </w:ffData>
                  </w:fldChar>
                </w:r>
                <w:r w:rsidRPr="0029189E">
                  <w:rPr>
                    <w:noProof/>
                    <w:sz w:val="18"/>
                    <w:szCs w:val="18"/>
                  </w:rPr>
                  <w:instrText xml:space="preserve"> FORMCHECKBOX </w:instrText>
                </w:r>
                <w:r w:rsidR="00B67BA4">
                  <w:rPr>
                    <w:noProof/>
                    <w:sz w:val="18"/>
                    <w:szCs w:val="18"/>
                  </w:rPr>
                </w:r>
                <w:r w:rsidR="00B67BA4">
                  <w:rPr>
                    <w:noProof/>
                    <w:sz w:val="18"/>
                    <w:szCs w:val="18"/>
                  </w:rPr>
                  <w:fldChar w:fldCharType="separate"/>
                </w:r>
                <w:r w:rsidRPr="0029189E">
                  <w:rPr>
                    <w:noProof/>
                    <w:sz w:val="18"/>
                    <w:szCs w:val="18"/>
                  </w:rPr>
                  <w:fldChar w:fldCharType="end"/>
                </w:r>
              </w:p>
            </w:tc>
          </w:tr>
        </w:tbl>
        <w:p w14:paraId="7B1A814C" w14:textId="77777777" w:rsidR="00ED090B" w:rsidRPr="0029189E" w:rsidRDefault="00ED090B" w:rsidP="00ED090B">
          <w:pPr>
            <w:autoSpaceDE w:val="0"/>
            <w:autoSpaceDN w:val="0"/>
            <w:adjustRightInd w:val="0"/>
            <w:rPr>
              <w:noProof/>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708"/>
            <w:gridCol w:w="705"/>
            <w:gridCol w:w="571"/>
          </w:tblGrid>
          <w:tr w:rsidR="00ED090B" w:rsidRPr="003672D2" w14:paraId="082E0FAD" w14:textId="77777777" w:rsidTr="00644D93">
            <w:tc>
              <w:tcPr>
                <w:tcW w:w="10456" w:type="dxa"/>
                <w:gridSpan w:val="4"/>
                <w:shd w:val="clear" w:color="auto" w:fill="B8CCE4"/>
              </w:tcPr>
              <w:p w14:paraId="42DF362C" w14:textId="77777777" w:rsidR="00ED090B" w:rsidRPr="003672D2" w:rsidRDefault="00ED090B" w:rsidP="00ED090B">
                <w:pPr>
                  <w:numPr>
                    <w:ilvl w:val="0"/>
                    <w:numId w:val="26"/>
                  </w:numPr>
                  <w:suppressAutoHyphens/>
                  <w:spacing w:before="120" w:after="120"/>
                  <w:ind w:left="426" w:hanging="426"/>
                  <w:jc w:val="both"/>
                  <w:rPr>
                    <w:rFonts w:eastAsia="SimSun" w:cs="Mangal"/>
                    <w:noProof/>
                    <w:kern w:val="1"/>
                    <w:sz w:val="18"/>
                    <w:szCs w:val="18"/>
                    <w:lang w:val="en-US" w:eastAsia="zh-CN" w:bidi="hi-IN"/>
                  </w:rPr>
                </w:pPr>
                <w:r w:rsidRPr="003672D2">
                  <w:rPr>
                    <w:rFonts w:eastAsia="SimSun" w:cs="Mangal"/>
                    <w:b/>
                    <w:noProof/>
                    <w:kern w:val="1"/>
                    <w:sz w:val="18"/>
                    <w:szCs w:val="18"/>
                    <w:lang w:val="en-US" w:eastAsia="zh-CN" w:bidi="hi-IN"/>
                  </w:rPr>
                  <w:t xml:space="preserve">Declares whether a natural or legal person that assumes unlimited liability for the debts of the above-mentioned legal person is in one of the following situations or not </w:t>
                </w:r>
                <w:r w:rsidRPr="003672D2">
                  <w:rPr>
                    <w:rFonts w:eastAsia="SimSun" w:cs="Mangal"/>
                    <w:b/>
                    <w:noProof/>
                    <w:color w:val="0070C0"/>
                    <w:kern w:val="1"/>
                    <w:sz w:val="18"/>
                    <w:szCs w:val="18"/>
                    <w:lang w:val="en-US" w:eastAsia="zh-CN" w:bidi="hi-IN"/>
                  </w:rPr>
                  <w:t>(PLEASE TICK YES OR NO OR N/A)</w:t>
                </w:r>
                <w:r w:rsidRPr="003672D2">
                  <w:rPr>
                    <w:rFonts w:eastAsia="SimSun" w:cs="Mangal"/>
                    <w:b/>
                    <w:noProof/>
                    <w:kern w:val="1"/>
                    <w:sz w:val="18"/>
                    <w:szCs w:val="18"/>
                    <w:lang w:val="en-US" w:eastAsia="zh-CN" w:bidi="hi-IN"/>
                  </w:rPr>
                  <w:t>:</w:t>
                </w:r>
                <w:r w:rsidRPr="003672D2">
                  <w:rPr>
                    <w:rFonts w:eastAsia="SimSun" w:cs="Mangal"/>
                    <w:noProof/>
                    <w:kern w:val="1"/>
                    <w:sz w:val="18"/>
                    <w:szCs w:val="18"/>
                    <w:lang w:val="en-US" w:eastAsia="zh-CN" w:bidi="hi-IN"/>
                  </w:rPr>
                  <w:t xml:space="preserve"> </w:t>
                </w:r>
              </w:p>
            </w:tc>
          </w:tr>
          <w:tr w:rsidR="00ED090B" w:rsidRPr="003672D2" w14:paraId="073D0989" w14:textId="77777777" w:rsidTr="00644D93">
            <w:tc>
              <w:tcPr>
                <w:tcW w:w="8472" w:type="dxa"/>
                <w:shd w:val="clear" w:color="auto" w:fill="DBE5F1"/>
                <w:vAlign w:val="center"/>
              </w:tcPr>
              <w:p w14:paraId="6A1C2395" w14:textId="77777777" w:rsidR="00ED090B" w:rsidRPr="003672D2" w:rsidRDefault="00ED090B" w:rsidP="00644D93">
                <w:pPr>
                  <w:suppressAutoHyphens/>
                  <w:spacing w:before="120" w:after="120"/>
                  <w:rPr>
                    <w:rFonts w:eastAsia="SimSun" w:cs="Mangal"/>
                    <w:b/>
                    <w:smallCaps/>
                    <w:noProof/>
                    <w:kern w:val="1"/>
                    <w:sz w:val="18"/>
                    <w:szCs w:val="18"/>
                    <w:lang w:val="en-US" w:eastAsia="zh-CN" w:bidi="hi-IN"/>
                  </w:rPr>
                </w:pPr>
                <w:r w:rsidRPr="003672D2">
                  <w:rPr>
                    <w:rFonts w:eastAsia="SimSun" w:cs="Mangal"/>
                    <w:b/>
                    <w:smallCaps/>
                    <w:noProof/>
                    <w:kern w:val="1"/>
                    <w:sz w:val="18"/>
                    <w:szCs w:val="18"/>
                    <w:lang w:val="en-US" w:eastAsia="zh-CN" w:bidi="hi-IN"/>
                  </w:rPr>
                  <w:t>SITUATIONS OF EXCLUSION CONCERNING NATURAL OR LEGAL PERSONS ASSUMING UNLIMITED LIABILITY FOR THE DEBTS OF THE LEGAL PERSON</w:t>
                </w:r>
              </w:p>
            </w:tc>
            <w:tc>
              <w:tcPr>
                <w:tcW w:w="708" w:type="dxa"/>
                <w:shd w:val="clear" w:color="auto" w:fill="DBE5F1"/>
              </w:tcPr>
              <w:p w14:paraId="548DECC2" w14:textId="77777777" w:rsidR="00ED090B" w:rsidRPr="003672D2" w:rsidRDefault="00ED090B" w:rsidP="00644D93">
                <w:pPr>
                  <w:suppressAutoHyphens/>
                  <w:spacing w:before="120" w:after="120"/>
                  <w:jc w:val="both"/>
                  <w:rPr>
                    <w:rFonts w:eastAsia="SimSun" w:cs="Mangal"/>
                    <w:noProof/>
                    <w:color w:val="0070C0"/>
                    <w:kern w:val="1"/>
                    <w:sz w:val="18"/>
                    <w:szCs w:val="18"/>
                    <w:lang w:val="fr-FR" w:eastAsia="zh-CN" w:bidi="hi-IN"/>
                  </w:rPr>
                </w:pPr>
                <w:r w:rsidRPr="003672D2">
                  <w:rPr>
                    <w:rFonts w:eastAsia="SimSun" w:cs="Mangal"/>
                    <w:noProof/>
                    <w:color w:val="0070C0"/>
                    <w:kern w:val="1"/>
                    <w:sz w:val="18"/>
                    <w:szCs w:val="18"/>
                    <w:lang w:val="fr-FR" w:eastAsia="zh-CN" w:bidi="hi-IN"/>
                  </w:rPr>
                  <w:t>YES</w:t>
                </w:r>
              </w:p>
            </w:tc>
            <w:tc>
              <w:tcPr>
                <w:tcW w:w="705" w:type="dxa"/>
                <w:shd w:val="clear" w:color="auto" w:fill="DBE5F1"/>
              </w:tcPr>
              <w:p w14:paraId="63C0C250" w14:textId="77777777" w:rsidR="00ED090B" w:rsidRPr="003672D2" w:rsidRDefault="00ED090B" w:rsidP="00644D93">
                <w:pPr>
                  <w:suppressAutoHyphens/>
                  <w:spacing w:before="120" w:after="120"/>
                  <w:jc w:val="both"/>
                  <w:rPr>
                    <w:rFonts w:eastAsia="SimSun" w:cs="Mangal"/>
                    <w:noProof/>
                    <w:color w:val="0070C0"/>
                    <w:kern w:val="1"/>
                    <w:sz w:val="18"/>
                    <w:szCs w:val="18"/>
                    <w:lang w:val="fr-FR" w:eastAsia="zh-CN" w:bidi="hi-IN"/>
                  </w:rPr>
                </w:pPr>
                <w:r w:rsidRPr="003672D2">
                  <w:rPr>
                    <w:rFonts w:eastAsia="SimSun" w:cs="Mangal"/>
                    <w:noProof/>
                    <w:color w:val="0070C0"/>
                    <w:kern w:val="1"/>
                    <w:sz w:val="18"/>
                    <w:szCs w:val="18"/>
                    <w:lang w:val="fr-FR" w:eastAsia="zh-CN" w:bidi="hi-IN"/>
                  </w:rPr>
                  <w:t>NO</w:t>
                </w:r>
              </w:p>
            </w:tc>
            <w:tc>
              <w:tcPr>
                <w:tcW w:w="571" w:type="dxa"/>
                <w:shd w:val="clear" w:color="auto" w:fill="DBE5F1"/>
              </w:tcPr>
              <w:p w14:paraId="74EB7038" w14:textId="77777777" w:rsidR="00ED090B" w:rsidRPr="003672D2" w:rsidRDefault="00ED090B" w:rsidP="00644D93">
                <w:pPr>
                  <w:suppressAutoHyphens/>
                  <w:spacing w:before="120" w:after="120"/>
                  <w:jc w:val="both"/>
                  <w:rPr>
                    <w:rFonts w:eastAsia="SimSun" w:cs="Mangal"/>
                    <w:noProof/>
                    <w:color w:val="0070C0"/>
                    <w:kern w:val="1"/>
                    <w:sz w:val="18"/>
                    <w:szCs w:val="18"/>
                    <w:lang w:val="fr-FR" w:eastAsia="zh-CN" w:bidi="hi-IN"/>
                  </w:rPr>
                </w:pPr>
                <w:r w:rsidRPr="003672D2">
                  <w:rPr>
                    <w:rFonts w:eastAsia="SimSun" w:cs="Mangal"/>
                    <w:noProof/>
                    <w:color w:val="0070C0"/>
                    <w:kern w:val="1"/>
                    <w:sz w:val="18"/>
                    <w:szCs w:val="18"/>
                    <w:lang w:val="fr-FR" w:eastAsia="zh-CN" w:bidi="hi-IN"/>
                  </w:rPr>
                  <w:t>N/A</w:t>
                </w:r>
              </w:p>
            </w:tc>
          </w:tr>
          <w:tr w:rsidR="00ED090B" w:rsidRPr="003672D2" w14:paraId="5C6E5F5E" w14:textId="77777777" w:rsidTr="00644D93">
            <w:tc>
              <w:tcPr>
                <w:tcW w:w="8472" w:type="dxa"/>
                <w:shd w:val="clear" w:color="auto" w:fill="auto"/>
                <w:vAlign w:val="center"/>
              </w:tcPr>
              <w:p w14:paraId="4BA3838B" w14:textId="77777777" w:rsidR="00ED090B" w:rsidRPr="003672D2" w:rsidRDefault="00ED090B" w:rsidP="00644D93">
                <w:pPr>
                  <w:spacing w:before="120" w:after="120"/>
                  <w:jc w:val="both"/>
                  <w:rPr>
                    <w:noProof/>
                    <w:sz w:val="18"/>
                    <w:szCs w:val="18"/>
                    <w:lang w:eastAsia="zh-CN"/>
                  </w:rPr>
                </w:pPr>
                <w:r w:rsidRPr="003672D2">
                  <w:rPr>
                    <w:noProof/>
                    <w:sz w:val="18"/>
                    <w:szCs w:val="18"/>
                    <w:lang w:eastAsia="zh-CN"/>
                  </w:rPr>
                  <w:t>Situation (a) above (bankruptcy)</w:t>
                </w:r>
              </w:p>
            </w:tc>
            <w:tc>
              <w:tcPr>
                <w:tcW w:w="708" w:type="dxa"/>
                <w:shd w:val="clear" w:color="auto" w:fill="auto"/>
                <w:vAlign w:val="center"/>
              </w:tcPr>
              <w:p w14:paraId="5AFA3CDE" w14:textId="77777777" w:rsidR="00ED090B" w:rsidRPr="003672D2" w:rsidRDefault="00ED090B" w:rsidP="00644D93">
                <w:pPr>
                  <w:suppressAutoHyphens/>
                  <w:spacing w:before="120" w:after="120"/>
                  <w:jc w:val="both"/>
                  <w:rPr>
                    <w:rFonts w:eastAsia="SimSun" w:cs="Mangal"/>
                    <w:noProof/>
                    <w:kern w:val="1"/>
                    <w:sz w:val="18"/>
                    <w:szCs w:val="18"/>
                    <w:lang w:val="fr-FR" w:eastAsia="zh-CN" w:bidi="hi-IN"/>
                  </w:rPr>
                </w:pPr>
                <w:r w:rsidRPr="003672D2">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3672D2">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3672D2">
                  <w:rPr>
                    <w:rFonts w:eastAsia="SimSun" w:cs="Mangal"/>
                    <w:noProof/>
                    <w:kern w:val="1"/>
                    <w:sz w:val="18"/>
                    <w:szCs w:val="18"/>
                    <w:lang w:val="fr-FR" w:eastAsia="zh-CN" w:bidi="hi-IN"/>
                  </w:rPr>
                  <w:fldChar w:fldCharType="end"/>
                </w:r>
              </w:p>
            </w:tc>
            <w:tc>
              <w:tcPr>
                <w:tcW w:w="705" w:type="dxa"/>
              </w:tcPr>
              <w:p w14:paraId="4CFDF487" w14:textId="77777777" w:rsidR="00ED090B" w:rsidRPr="003672D2" w:rsidRDefault="00ED090B" w:rsidP="00644D93">
                <w:pPr>
                  <w:suppressAutoHyphens/>
                  <w:spacing w:before="120" w:after="120"/>
                  <w:jc w:val="both"/>
                  <w:rPr>
                    <w:rFonts w:eastAsia="SimSun" w:cs="Mangal"/>
                    <w:noProof/>
                    <w:kern w:val="1"/>
                    <w:sz w:val="18"/>
                    <w:szCs w:val="18"/>
                    <w:lang w:val="fr-FR" w:eastAsia="zh-CN" w:bidi="hi-IN"/>
                  </w:rPr>
                </w:pPr>
                <w:r w:rsidRPr="003672D2">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3672D2">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3672D2">
                  <w:rPr>
                    <w:rFonts w:eastAsia="SimSun" w:cs="Mangal"/>
                    <w:noProof/>
                    <w:kern w:val="1"/>
                    <w:sz w:val="18"/>
                    <w:szCs w:val="18"/>
                    <w:lang w:val="fr-FR" w:eastAsia="zh-CN" w:bidi="hi-IN"/>
                  </w:rPr>
                  <w:fldChar w:fldCharType="end"/>
                </w:r>
              </w:p>
            </w:tc>
            <w:tc>
              <w:tcPr>
                <w:tcW w:w="571" w:type="dxa"/>
                <w:shd w:val="clear" w:color="auto" w:fill="auto"/>
                <w:vAlign w:val="center"/>
              </w:tcPr>
              <w:p w14:paraId="459ABDC1" w14:textId="77777777" w:rsidR="00ED090B" w:rsidRPr="003672D2" w:rsidRDefault="00ED090B" w:rsidP="00644D93">
                <w:pPr>
                  <w:suppressAutoHyphens/>
                  <w:spacing w:before="120" w:after="120"/>
                  <w:jc w:val="both"/>
                  <w:rPr>
                    <w:rFonts w:eastAsia="SimSun" w:cs="Mangal"/>
                    <w:noProof/>
                    <w:kern w:val="1"/>
                    <w:sz w:val="18"/>
                    <w:szCs w:val="18"/>
                    <w:lang w:val="fr-FR" w:eastAsia="zh-CN" w:bidi="hi-IN"/>
                  </w:rPr>
                </w:pPr>
                <w:r w:rsidRPr="003672D2">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3672D2">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3672D2">
                  <w:rPr>
                    <w:rFonts w:eastAsia="SimSun" w:cs="Mangal"/>
                    <w:noProof/>
                    <w:kern w:val="1"/>
                    <w:sz w:val="18"/>
                    <w:szCs w:val="18"/>
                    <w:lang w:val="fr-FR" w:eastAsia="zh-CN" w:bidi="hi-IN"/>
                  </w:rPr>
                  <w:fldChar w:fldCharType="end"/>
                </w:r>
              </w:p>
            </w:tc>
          </w:tr>
          <w:tr w:rsidR="00ED090B" w:rsidRPr="003672D2" w14:paraId="13D5805C" w14:textId="77777777" w:rsidTr="00644D93">
            <w:tc>
              <w:tcPr>
                <w:tcW w:w="8472" w:type="dxa"/>
                <w:shd w:val="clear" w:color="auto" w:fill="auto"/>
                <w:vAlign w:val="center"/>
              </w:tcPr>
              <w:p w14:paraId="114D7337" w14:textId="77777777" w:rsidR="00ED090B" w:rsidRPr="003672D2" w:rsidRDefault="00ED090B" w:rsidP="00644D93">
                <w:pPr>
                  <w:spacing w:before="120" w:after="120"/>
                  <w:jc w:val="both"/>
                  <w:rPr>
                    <w:noProof/>
                    <w:sz w:val="18"/>
                    <w:szCs w:val="18"/>
                    <w:lang w:eastAsia="zh-CN"/>
                  </w:rPr>
                </w:pPr>
                <w:r w:rsidRPr="003672D2">
                  <w:rPr>
                    <w:noProof/>
                    <w:sz w:val="18"/>
                    <w:szCs w:val="18"/>
                    <w:lang w:eastAsia="zh-CN"/>
                  </w:rPr>
                  <w:t>Situation (b) above (breach in payment of taxes or social security contributions)</w:t>
                </w:r>
              </w:p>
            </w:tc>
            <w:tc>
              <w:tcPr>
                <w:tcW w:w="708" w:type="dxa"/>
                <w:shd w:val="clear" w:color="auto" w:fill="auto"/>
                <w:vAlign w:val="center"/>
              </w:tcPr>
              <w:p w14:paraId="6349C531" w14:textId="77777777" w:rsidR="00ED090B" w:rsidRPr="003672D2" w:rsidRDefault="00ED090B" w:rsidP="00644D93">
                <w:pPr>
                  <w:suppressAutoHyphens/>
                  <w:spacing w:before="120" w:after="120"/>
                  <w:jc w:val="both"/>
                  <w:rPr>
                    <w:rFonts w:eastAsia="SimSun" w:cs="Mangal"/>
                    <w:noProof/>
                    <w:kern w:val="1"/>
                    <w:sz w:val="18"/>
                    <w:szCs w:val="18"/>
                    <w:lang w:val="fr-FR" w:eastAsia="zh-CN" w:bidi="hi-IN"/>
                  </w:rPr>
                </w:pPr>
                <w:r w:rsidRPr="003672D2">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3672D2">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3672D2">
                  <w:rPr>
                    <w:rFonts w:eastAsia="SimSun" w:cs="Mangal"/>
                    <w:noProof/>
                    <w:kern w:val="1"/>
                    <w:sz w:val="18"/>
                    <w:szCs w:val="18"/>
                    <w:lang w:val="fr-FR" w:eastAsia="zh-CN" w:bidi="hi-IN"/>
                  </w:rPr>
                  <w:fldChar w:fldCharType="end"/>
                </w:r>
              </w:p>
            </w:tc>
            <w:tc>
              <w:tcPr>
                <w:tcW w:w="705" w:type="dxa"/>
              </w:tcPr>
              <w:p w14:paraId="201EDC31" w14:textId="77777777" w:rsidR="00ED090B" w:rsidRPr="003672D2" w:rsidRDefault="00ED090B" w:rsidP="00644D93">
                <w:pPr>
                  <w:suppressAutoHyphens/>
                  <w:spacing w:before="120" w:after="120"/>
                  <w:jc w:val="both"/>
                  <w:rPr>
                    <w:rFonts w:eastAsia="SimSun" w:cs="Mangal"/>
                    <w:noProof/>
                    <w:kern w:val="1"/>
                    <w:sz w:val="18"/>
                    <w:szCs w:val="18"/>
                    <w:lang w:val="fr-FR" w:eastAsia="zh-CN" w:bidi="hi-IN"/>
                  </w:rPr>
                </w:pPr>
                <w:r w:rsidRPr="003672D2">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3672D2">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3672D2">
                  <w:rPr>
                    <w:rFonts w:eastAsia="SimSun" w:cs="Mangal"/>
                    <w:noProof/>
                    <w:kern w:val="1"/>
                    <w:sz w:val="18"/>
                    <w:szCs w:val="18"/>
                    <w:lang w:val="fr-FR" w:eastAsia="zh-CN" w:bidi="hi-IN"/>
                  </w:rPr>
                  <w:fldChar w:fldCharType="end"/>
                </w:r>
              </w:p>
            </w:tc>
            <w:tc>
              <w:tcPr>
                <w:tcW w:w="571" w:type="dxa"/>
                <w:shd w:val="clear" w:color="auto" w:fill="auto"/>
                <w:vAlign w:val="center"/>
              </w:tcPr>
              <w:p w14:paraId="5AF21326" w14:textId="77777777" w:rsidR="00ED090B" w:rsidRPr="003672D2" w:rsidRDefault="00ED090B" w:rsidP="00644D93">
                <w:pPr>
                  <w:suppressAutoHyphens/>
                  <w:spacing w:before="120" w:after="120"/>
                  <w:jc w:val="both"/>
                  <w:rPr>
                    <w:rFonts w:eastAsia="SimSun" w:cs="Mangal"/>
                    <w:noProof/>
                    <w:kern w:val="1"/>
                    <w:sz w:val="18"/>
                    <w:szCs w:val="18"/>
                    <w:lang w:val="fr-FR" w:eastAsia="zh-CN" w:bidi="hi-IN"/>
                  </w:rPr>
                </w:pPr>
                <w:r w:rsidRPr="003672D2">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3672D2">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3672D2">
                  <w:rPr>
                    <w:rFonts w:eastAsia="SimSun" w:cs="Mangal"/>
                    <w:noProof/>
                    <w:kern w:val="1"/>
                    <w:sz w:val="18"/>
                    <w:szCs w:val="18"/>
                    <w:lang w:val="fr-FR" w:eastAsia="zh-CN" w:bidi="hi-IN"/>
                  </w:rPr>
                  <w:fldChar w:fldCharType="end"/>
                </w:r>
              </w:p>
            </w:tc>
          </w:tr>
        </w:tbl>
        <w:p w14:paraId="00A9FDF3" w14:textId="77777777" w:rsidR="00ED090B" w:rsidRPr="003672D2" w:rsidRDefault="00ED090B" w:rsidP="00ED090B">
          <w:pPr>
            <w:suppressAutoHyphens/>
            <w:autoSpaceDE w:val="0"/>
            <w:autoSpaceDN w:val="0"/>
            <w:adjustRightInd w:val="0"/>
            <w:rPr>
              <w:rFonts w:eastAsia="SimSun" w:cs="Mangal"/>
              <w:noProof/>
              <w:kern w:val="1"/>
              <w:sz w:val="18"/>
              <w:szCs w:val="18"/>
              <w:lang w:val="fr-FR" w:eastAsia="zh-CN" w:bidi="hi-I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gridCol w:w="538"/>
            <w:gridCol w:w="567"/>
          </w:tblGrid>
          <w:tr w:rsidR="00ED090B" w:rsidRPr="003672D2" w14:paraId="1075B5EF" w14:textId="77777777" w:rsidTr="00644D93">
            <w:tc>
              <w:tcPr>
                <w:tcW w:w="10456" w:type="dxa"/>
                <w:gridSpan w:val="3"/>
                <w:shd w:val="clear" w:color="auto" w:fill="B8CCE4"/>
              </w:tcPr>
              <w:p w14:paraId="1480136B" w14:textId="77777777" w:rsidR="00ED090B" w:rsidRPr="003672D2" w:rsidRDefault="00ED090B" w:rsidP="00ED090B">
                <w:pPr>
                  <w:numPr>
                    <w:ilvl w:val="0"/>
                    <w:numId w:val="26"/>
                  </w:numPr>
                  <w:suppressAutoHyphens/>
                  <w:spacing w:before="120" w:after="120"/>
                  <w:ind w:left="426" w:hanging="426"/>
                  <w:jc w:val="both"/>
                  <w:rPr>
                    <w:rFonts w:eastAsia="SimSun" w:cs="Mangal"/>
                    <w:noProof/>
                    <w:kern w:val="1"/>
                    <w:sz w:val="18"/>
                    <w:szCs w:val="18"/>
                    <w:lang w:val="en-US" w:eastAsia="zh-CN" w:bidi="hi-IN"/>
                  </w:rPr>
                </w:pPr>
                <w:r w:rsidRPr="003672D2">
                  <w:rPr>
                    <w:rFonts w:eastAsia="SimSun" w:cs="Mangal"/>
                    <w:b/>
                    <w:noProof/>
                    <w:kern w:val="1"/>
                    <w:sz w:val="18"/>
                    <w:szCs w:val="18"/>
                    <w:lang w:val="en-US" w:eastAsia="zh-CN" w:bidi="hi-IN"/>
                  </w:rPr>
                  <w:t xml:space="preserve">Declares whether the above-mentioned person is in one of the following situations or not </w:t>
                </w:r>
                <w:r w:rsidRPr="003672D2">
                  <w:rPr>
                    <w:rFonts w:eastAsia="SimSun" w:cs="Mangal"/>
                    <w:b/>
                    <w:noProof/>
                    <w:color w:val="0070C0"/>
                    <w:kern w:val="1"/>
                    <w:sz w:val="18"/>
                    <w:szCs w:val="18"/>
                    <w:lang w:val="en-US" w:eastAsia="zh-CN" w:bidi="hi-IN"/>
                  </w:rPr>
                  <w:t>(PLEASE TICK YES OR NO)</w:t>
                </w:r>
                <w:r w:rsidRPr="003672D2">
                  <w:rPr>
                    <w:rFonts w:eastAsia="SimSun" w:cs="Mangal"/>
                    <w:b/>
                    <w:noProof/>
                    <w:kern w:val="1"/>
                    <w:sz w:val="18"/>
                    <w:szCs w:val="18"/>
                    <w:lang w:val="en-US" w:eastAsia="zh-CN" w:bidi="hi-IN"/>
                  </w:rPr>
                  <w:t>:</w:t>
                </w:r>
              </w:p>
            </w:tc>
          </w:tr>
          <w:tr w:rsidR="00ED090B" w:rsidRPr="003672D2" w14:paraId="7ACA33FE" w14:textId="77777777" w:rsidTr="00644D93">
            <w:tc>
              <w:tcPr>
                <w:tcW w:w="9351" w:type="dxa"/>
                <w:shd w:val="clear" w:color="auto" w:fill="DBE5F1"/>
                <w:vAlign w:val="center"/>
              </w:tcPr>
              <w:p w14:paraId="0ED14A70" w14:textId="77777777" w:rsidR="00ED090B" w:rsidRPr="003672D2" w:rsidRDefault="00ED090B" w:rsidP="00644D93">
                <w:pPr>
                  <w:suppressAutoHyphens/>
                  <w:spacing w:before="120" w:after="120"/>
                  <w:rPr>
                    <w:rFonts w:eastAsia="SimSun" w:cs="Mangal"/>
                    <w:b/>
                    <w:smallCaps/>
                    <w:noProof/>
                    <w:kern w:val="1"/>
                    <w:sz w:val="18"/>
                    <w:szCs w:val="18"/>
                    <w:lang w:val="en-US" w:eastAsia="zh-CN" w:bidi="hi-IN"/>
                  </w:rPr>
                </w:pPr>
                <w:r w:rsidRPr="003672D2">
                  <w:rPr>
                    <w:rFonts w:eastAsia="SimSun" w:cs="Mangal"/>
                    <w:b/>
                    <w:smallCaps/>
                    <w:noProof/>
                    <w:kern w:val="1"/>
                    <w:sz w:val="18"/>
                    <w:szCs w:val="18"/>
                    <w:lang w:val="en-US" w:eastAsia="zh-CN" w:bidi="hi-IN"/>
                  </w:rPr>
                  <w:t>GROUNDS FOR REJECTION FROM THIS PROCEDURE</w:t>
                </w:r>
              </w:p>
            </w:tc>
            <w:tc>
              <w:tcPr>
                <w:tcW w:w="538" w:type="dxa"/>
                <w:shd w:val="clear" w:color="auto" w:fill="DBE5F1"/>
              </w:tcPr>
              <w:p w14:paraId="0E2153CA" w14:textId="77777777" w:rsidR="00ED090B" w:rsidRPr="003672D2" w:rsidRDefault="00ED090B" w:rsidP="00644D93">
                <w:pPr>
                  <w:suppressAutoHyphens/>
                  <w:spacing w:before="120" w:after="120"/>
                  <w:jc w:val="both"/>
                  <w:rPr>
                    <w:rFonts w:eastAsia="SimSun" w:cs="Mangal"/>
                    <w:noProof/>
                    <w:color w:val="0070C0"/>
                    <w:kern w:val="1"/>
                    <w:sz w:val="18"/>
                    <w:szCs w:val="18"/>
                    <w:lang w:val="fr-FR" w:eastAsia="zh-CN" w:bidi="hi-IN"/>
                  </w:rPr>
                </w:pPr>
                <w:r w:rsidRPr="003672D2">
                  <w:rPr>
                    <w:rFonts w:eastAsia="SimSun" w:cs="Mangal"/>
                    <w:noProof/>
                    <w:color w:val="0070C0"/>
                    <w:kern w:val="1"/>
                    <w:sz w:val="18"/>
                    <w:szCs w:val="18"/>
                    <w:lang w:val="fr-FR" w:eastAsia="zh-CN" w:bidi="hi-IN"/>
                  </w:rPr>
                  <w:t>YES</w:t>
                </w:r>
              </w:p>
            </w:tc>
            <w:tc>
              <w:tcPr>
                <w:tcW w:w="567" w:type="dxa"/>
                <w:shd w:val="clear" w:color="auto" w:fill="DBE5F1"/>
              </w:tcPr>
              <w:p w14:paraId="2F9824D8" w14:textId="77777777" w:rsidR="00ED090B" w:rsidRPr="003672D2" w:rsidRDefault="00ED090B" w:rsidP="00644D93">
                <w:pPr>
                  <w:suppressAutoHyphens/>
                  <w:spacing w:before="120" w:after="120"/>
                  <w:jc w:val="both"/>
                  <w:rPr>
                    <w:rFonts w:eastAsia="SimSun" w:cs="Mangal"/>
                    <w:noProof/>
                    <w:color w:val="0070C0"/>
                    <w:kern w:val="1"/>
                    <w:sz w:val="18"/>
                    <w:szCs w:val="18"/>
                    <w:lang w:val="fr-FR" w:eastAsia="zh-CN" w:bidi="hi-IN"/>
                  </w:rPr>
                </w:pPr>
                <w:r w:rsidRPr="003672D2">
                  <w:rPr>
                    <w:rFonts w:eastAsia="SimSun" w:cs="Mangal"/>
                    <w:noProof/>
                    <w:color w:val="0070C0"/>
                    <w:kern w:val="1"/>
                    <w:sz w:val="18"/>
                    <w:szCs w:val="18"/>
                    <w:lang w:val="fr-FR" w:eastAsia="zh-CN" w:bidi="hi-IN"/>
                  </w:rPr>
                  <w:t>NO</w:t>
                </w:r>
              </w:p>
            </w:tc>
          </w:tr>
          <w:tr w:rsidR="00ED090B" w:rsidRPr="003672D2" w14:paraId="2DD299E7" w14:textId="77777777" w:rsidTr="00644D93">
            <w:tc>
              <w:tcPr>
                <w:tcW w:w="9351" w:type="dxa"/>
                <w:shd w:val="clear" w:color="auto" w:fill="auto"/>
              </w:tcPr>
              <w:p w14:paraId="3A397E57" w14:textId="77777777" w:rsidR="00ED090B" w:rsidRPr="003672D2" w:rsidRDefault="00ED090B" w:rsidP="00ED090B">
                <w:pPr>
                  <w:numPr>
                    <w:ilvl w:val="0"/>
                    <w:numId w:val="25"/>
                  </w:numPr>
                  <w:suppressAutoHyphens/>
                  <w:spacing w:before="120" w:after="120"/>
                  <w:jc w:val="both"/>
                  <w:rPr>
                    <w:noProof/>
                    <w:sz w:val="18"/>
                    <w:szCs w:val="18"/>
                    <w:lang w:eastAsia="zh-CN"/>
                  </w:rPr>
                </w:pPr>
                <w:r w:rsidRPr="003672D2">
                  <w:rPr>
                    <w:noProof/>
                    <w:sz w:val="18"/>
                    <w:szCs w:val="18"/>
                    <w:lang w:eastAsia="zh-CN"/>
                  </w:rPr>
                  <w:t xml:space="preserve">has not distorted competition by being previously involved in the preparation of procurement documents for this procurement procedure; </w:t>
                </w:r>
              </w:p>
            </w:tc>
            <w:tc>
              <w:tcPr>
                <w:tcW w:w="538" w:type="dxa"/>
                <w:shd w:val="clear" w:color="auto" w:fill="auto"/>
              </w:tcPr>
              <w:p w14:paraId="4AB0906B" w14:textId="77777777" w:rsidR="00ED090B" w:rsidRPr="003672D2" w:rsidRDefault="00ED090B" w:rsidP="00644D93">
                <w:pPr>
                  <w:suppressAutoHyphens/>
                  <w:spacing w:before="120" w:after="120"/>
                  <w:jc w:val="both"/>
                  <w:rPr>
                    <w:rFonts w:eastAsia="SimSun" w:cs="Mangal"/>
                    <w:noProof/>
                    <w:kern w:val="1"/>
                    <w:sz w:val="18"/>
                    <w:szCs w:val="18"/>
                    <w:lang w:val="fr-FR" w:eastAsia="zh-CN" w:bidi="hi-IN"/>
                  </w:rPr>
                </w:pPr>
                <w:r w:rsidRPr="003672D2">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3672D2">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3672D2">
                  <w:rPr>
                    <w:rFonts w:eastAsia="SimSun" w:cs="Mangal"/>
                    <w:noProof/>
                    <w:kern w:val="1"/>
                    <w:sz w:val="18"/>
                    <w:szCs w:val="18"/>
                    <w:lang w:val="fr-FR" w:eastAsia="zh-CN" w:bidi="hi-IN"/>
                  </w:rPr>
                  <w:fldChar w:fldCharType="end"/>
                </w:r>
              </w:p>
            </w:tc>
            <w:tc>
              <w:tcPr>
                <w:tcW w:w="567" w:type="dxa"/>
                <w:shd w:val="clear" w:color="auto" w:fill="auto"/>
              </w:tcPr>
              <w:p w14:paraId="72A13747" w14:textId="77777777" w:rsidR="00ED090B" w:rsidRPr="003672D2" w:rsidRDefault="00ED090B" w:rsidP="00644D93">
                <w:pPr>
                  <w:suppressAutoHyphens/>
                  <w:spacing w:before="120" w:after="120"/>
                  <w:jc w:val="both"/>
                  <w:rPr>
                    <w:rFonts w:eastAsia="SimSun" w:cs="Mangal"/>
                    <w:noProof/>
                    <w:kern w:val="1"/>
                    <w:sz w:val="18"/>
                    <w:szCs w:val="18"/>
                    <w:lang w:val="fr-FR" w:eastAsia="zh-CN" w:bidi="hi-IN"/>
                  </w:rPr>
                </w:pPr>
                <w:r w:rsidRPr="003672D2">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3672D2">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3672D2">
                  <w:rPr>
                    <w:rFonts w:eastAsia="SimSun" w:cs="Mangal"/>
                    <w:noProof/>
                    <w:kern w:val="1"/>
                    <w:sz w:val="18"/>
                    <w:szCs w:val="18"/>
                    <w:lang w:val="fr-FR" w:eastAsia="zh-CN" w:bidi="hi-IN"/>
                  </w:rPr>
                  <w:fldChar w:fldCharType="end"/>
                </w:r>
              </w:p>
            </w:tc>
          </w:tr>
          <w:tr w:rsidR="00ED090B" w:rsidRPr="0029189E" w14:paraId="4F33D0FE" w14:textId="77777777" w:rsidTr="00644D93">
            <w:tc>
              <w:tcPr>
                <w:tcW w:w="9351" w:type="dxa"/>
                <w:shd w:val="clear" w:color="auto" w:fill="auto"/>
              </w:tcPr>
              <w:p w14:paraId="0366F72F" w14:textId="0B39ACB3" w:rsidR="00ED090B" w:rsidRPr="0029189E" w:rsidRDefault="00ED090B" w:rsidP="00ED090B">
                <w:pPr>
                  <w:numPr>
                    <w:ilvl w:val="0"/>
                    <w:numId w:val="25"/>
                  </w:numPr>
                  <w:suppressAutoHyphens/>
                  <w:spacing w:before="120" w:after="120"/>
                  <w:jc w:val="both"/>
                  <w:rPr>
                    <w:noProof/>
                    <w:sz w:val="18"/>
                    <w:szCs w:val="18"/>
                    <w:lang w:eastAsia="zh-CN"/>
                  </w:rPr>
                </w:pPr>
                <w:r w:rsidRPr="0029189E">
                  <w:rPr>
                    <w:noProof/>
                    <w:sz w:val="18"/>
                    <w:szCs w:val="18"/>
                    <w:lang w:eastAsia="zh-CN"/>
                  </w:rPr>
                  <w:t xml:space="preserve">has provided accurate, sincere and complete information to </w:t>
                </w:r>
                <w:r w:rsidR="00FA4594">
                  <w:rPr>
                    <w:noProof/>
                    <w:sz w:val="18"/>
                    <w:szCs w:val="18"/>
                    <w:lang w:eastAsia="zh-CN"/>
                  </w:rPr>
                  <w:t>vores bureau</w:t>
                </w:r>
                <w:r w:rsidR="00FA4594" w:rsidDel="00FA4594">
                  <w:rPr>
                    <w:noProof/>
                    <w:sz w:val="18"/>
                    <w:szCs w:val="18"/>
                    <w:lang w:eastAsia="zh-CN"/>
                  </w:rPr>
                  <w:t xml:space="preserve"> </w:t>
                </w:r>
                <w:r w:rsidRPr="0029189E">
                  <w:rPr>
                    <w:noProof/>
                    <w:sz w:val="18"/>
                    <w:szCs w:val="18"/>
                    <w:lang w:eastAsia="zh-CN"/>
                  </w:rPr>
                  <w:t>within the context of this procurement procedure;</w:t>
                </w:r>
              </w:p>
            </w:tc>
            <w:tc>
              <w:tcPr>
                <w:tcW w:w="538" w:type="dxa"/>
                <w:shd w:val="clear" w:color="auto" w:fill="auto"/>
              </w:tcPr>
              <w:p w14:paraId="20256566" w14:textId="77777777" w:rsidR="00ED090B" w:rsidRPr="0029189E" w:rsidRDefault="00ED090B" w:rsidP="00644D93">
                <w:pPr>
                  <w:suppressAutoHyphens/>
                  <w:spacing w:before="120" w:after="120"/>
                  <w:jc w:val="both"/>
                  <w:rPr>
                    <w:rFonts w:eastAsia="SimSun" w:cs="Mangal"/>
                    <w:noProof/>
                    <w:kern w:val="1"/>
                    <w:sz w:val="18"/>
                    <w:szCs w:val="18"/>
                    <w:lang w:eastAsia="zh-CN" w:bidi="hi-IN"/>
                  </w:rPr>
                </w:pPr>
                <w:r w:rsidRPr="003672D2">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3672D2">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3672D2">
                  <w:rPr>
                    <w:rFonts w:eastAsia="SimSun" w:cs="Mangal"/>
                    <w:noProof/>
                    <w:kern w:val="1"/>
                    <w:sz w:val="18"/>
                    <w:szCs w:val="18"/>
                    <w:lang w:val="fr-FR" w:eastAsia="zh-CN" w:bidi="hi-IN"/>
                  </w:rPr>
                  <w:fldChar w:fldCharType="end"/>
                </w:r>
              </w:p>
            </w:tc>
            <w:tc>
              <w:tcPr>
                <w:tcW w:w="567" w:type="dxa"/>
                <w:shd w:val="clear" w:color="auto" w:fill="auto"/>
              </w:tcPr>
              <w:p w14:paraId="55AFAAAF" w14:textId="77777777" w:rsidR="00ED090B" w:rsidRPr="0029189E" w:rsidRDefault="00ED090B" w:rsidP="00644D93">
                <w:pPr>
                  <w:suppressAutoHyphens/>
                  <w:spacing w:before="120" w:after="120"/>
                  <w:jc w:val="both"/>
                  <w:rPr>
                    <w:rFonts w:eastAsia="SimSun" w:cs="Mangal"/>
                    <w:noProof/>
                    <w:kern w:val="1"/>
                    <w:sz w:val="18"/>
                    <w:szCs w:val="18"/>
                    <w:lang w:eastAsia="zh-CN" w:bidi="hi-IN"/>
                  </w:rPr>
                </w:pPr>
                <w:r w:rsidRPr="003672D2">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3672D2">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3672D2">
                  <w:rPr>
                    <w:rFonts w:eastAsia="SimSun" w:cs="Mangal"/>
                    <w:noProof/>
                    <w:kern w:val="1"/>
                    <w:sz w:val="18"/>
                    <w:szCs w:val="18"/>
                    <w:lang w:val="fr-FR" w:eastAsia="zh-CN" w:bidi="hi-IN"/>
                  </w:rPr>
                  <w:fldChar w:fldCharType="end"/>
                </w:r>
              </w:p>
            </w:tc>
          </w:tr>
        </w:tbl>
        <w:p w14:paraId="11E57CD0" w14:textId="77777777" w:rsidR="00ED090B" w:rsidRPr="003672D2" w:rsidRDefault="00ED090B" w:rsidP="00ED090B">
          <w:pPr>
            <w:suppressAutoHyphens/>
            <w:autoSpaceDE w:val="0"/>
            <w:autoSpaceDN w:val="0"/>
            <w:adjustRightInd w:val="0"/>
            <w:rPr>
              <w:rFonts w:eastAsia="SimSun" w:cs="Mangal"/>
              <w:b/>
              <w:smallCaps/>
              <w:noProof/>
              <w:kern w:val="1"/>
              <w:sz w:val="18"/>
              <w:szCs w:val="18"/>
              <w:lang w:eastAsia="zh-CN" w:bidi="hi-I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D090B" w:rsidRPr="003672D2" w14:paraId="7CB2BAB4" w14:textId="77777777" w:rsidTr="00644D93">
            <w:tc>
              <w:tcPr>
                <w:tcW w:w="10456" w:type="dxa"/>
                <w:shd w:val="clear" w:color="auto" w:fill="B8CCE4"/>
              </w:tcPr>
              <w:p w14:paraId="2BF1F78E" w14:textId="77777777" w:rsidR="00ED090B" w:rsidRPr="003672D2" w:rsidRDefault="00ED090B" w:rsidP="00ED090B">
                <w:pPr>
                  <w:numPr>
                    <w:ilvl w:val="0"/>
                    <w:numId w:val="26"/>
                  </w:numPr>
                  <w:suppressAutoHyphens/>
                  <w:spacing w:before="120" w:after="120"/>
                  <w:ind w:left="426" w:hanging="426"/>
                  <w:jc w:val="both"/>
                  <w:rPr>
                    <w:rFonts w:eastAsia="SimSun" w:cs="Mangal"/>
                    <w:b/>
                    <w:noProof/>
                    <w:kern w:val="1"/>
                    <w:sz w:val="18"/>
                    <w:szCs w:val="18"/>
                    <w:lang w:val="en-US" w:eastAsia="zh-CN" w:bidi="hi-IN"/>
                  </w:rPr>
                </w:pPr>
                <w:r w:rsidRPr="003672D2">
                  <w:rPr>
                    <w:rFonts w:eastAsia="SimSun" w:cs="Mangal"/>
                    <w:b/>
                    <w:noProof/>
                    <w:kern w:val="1"/>
                    <w:sz w:val="18"/>
                    <w:szCs w:val="18"/>
                    <w:lang w:val="en-US" w:eastAsia="zh-CN" w:bidi="hi-IN"/>
                  </w:rPr>
                  <w:t>Acknowledges that the above-mentioned person may be subject to rejection from this procedure and to administrative sanctions (exclusion or financial penalty) if any of the declarations or information provided as a condition for participating in this procedure prove to be false.</w:t>
                </w:r>
              </w:p>
            </w:tc>
          </w:tr>
        </w:tbl>
        <w:p w14:paraId="6FB18D77" w14:textId="77777777" w:rsidR="00ED090B" w:rsidRPr="003672D2" w:rsidRDefault="00ED090B" w:rsidP="00ED090B">
          <w:pPr>
            <w:suppressAutoHyphens/>
            <w:spacing w:before="40" w:after="40"/>
            <w:jc w:val="both"/>
            <w:rPr>
              <w:rFonts w:eastAsia="SimSun" w:cs="Mangal"/>
              <w:noProof/>
              <w:kern w:val="1"/>
              <w:sz w:val="18"/>
              <w:szCs w:val="18"/>
              <w:lang w:val="en-US" w:eastAsia="zh-CN" w:bidi="hi-IN"/>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gridCol w:w="567"/>
            <w:gridCol w:w="567"/>
          </w:tblGrid>
          <w:tr w:rsidR="00ED090B" w:rsidRPr="003672D2" w14:paraId="7F92B68E" w14:textId="77777777" w:rsidTr="00644D93">
            <w:tc>
              <w:tcPr>
                <w:tcW w:w="10519" w:type="dxa"/>
                <w:gridSpan w:val="3"/>
                <w:shd w:val="clear" w:color="auto" w:fill="B8CCE4"/>
              </w:tcPr>
              <w:p w14:paraId="098CF4A9" w14:textId="3EA30EA4" w:rsidR="00ED090B" w:rsidRPr="003672D2" w:rsidRDefault="00ED090B" w:rsidP="00ED090B">
                <w:pPr>
                  <w:numPr>
                    <w:ilvl w:val="0"/>
                    <w:numId w:val="26"/>
                  </w:numPr>
                  <w:suppressAutoHyphens/>
                  <w:spacing w:before="120" w:after="120"/>
                  <w:ind w:left="426" w:hanging="426"/>
                  <w:jc w:val="both"/>
                  <w:rPr>
                    <w:rFonts w:eastAsia="SimSun" w:cs="Mangal"/>
                    <w:noProof/>
                    <w:kern w:val="1"/>
                    <w:sz w:val="18"/>
                    <w:szCs w:val="18"/>
                    <w:lang w:val="en-US" w:eastAsia="zh-CN" w:bidi="hi-IN"/>
                  </w:rPr>
                </w:pPr>
                <w:r w:rsidRPr="003672D2">
                  <w:rPr>
                    <w:rFonts w:eastAsia="SimSun" w:cs="Mangal"/>
                    <w:b/>
                    <w:noProof/>
                    <w:kern w:val="1"/>
                    <w:sz w:val="18"/>
                    <w:szCs w:val="18"/>
                    <w:lang w:val="en-US" w:eastAsia="zh-CN" w:bidi="hi-IN"/>
                  </w:rPr>
                  <w:t xml:space="preserve">Declares whether the above-mentioned person complies with the </w:t>
                </w:r>
                <w:r w:rsidR="006915E8">
                  <w:rPr>
                    <w:rFonts w:eastAsia="SimSun" w:cs="Mangal"/>
                    <w:b/>
                    <w:noProof/>
                    <w:kern w:val="1"/>
                    <w:sz w:val="18"/>
                    <w:szCs w:val="18"/>
                    <w:lang w:val="en-US" w:eastAsia="zh-CN" w:bidi="hi-IN"/>
                  </w:rPr>
                  <w:t>qualification and assesment</w:t>
                </w:r>
                <w:r w:rsidR="006915E8" w:rsidRPr="003672D2">
                  <w:rPr>
                    <w:rFonts w:eastAsia="SimSun" w:cs="Mangal"/>
                    <w:b/>
                    <w:noProof/>
                    <w:kern w:val="1"/>
                    <w:sz w:val="18"/>
                    <w:szCs w:val="18"/>
                    <w:lang w:val="en-US" w:eastAsia="zh-CN" w:bidi="hi-IN"/>
                  </w:rPr>
                  <w:t xml:space="preserve"> </w:t>
                </w:r>
                <w:r w:rsidRPr="003672D2">
                  <w:rPr>
                    <w:rFonts w:eastAsia="SimSun" w:cs="Mangal"/>
                    <w:b/>
                    <w:noProof/>
                    <w:kern w:val="1"/>
                    <w:sz w:val="18"/>
                    <w:szCs w:val="18"/>
                    <w:lang w:val="en-US" w:eastAsia="zh-CN" w:bidi="hi-IN"/>
                  </w:rPr>
                  <w:t xml:space="preserve">criteria as provided in the tender specifications </w:t>
                </w:r>
                <w:r w:rsidRPr="003672D2">
                  <w:rPr>
                    <w:rFonts w:eastAsia="SimSun" w:cs="Mangal"/>
                    <w:b/>
                    <w:noProof/>
                    <w:color w:val="0070C0"/>
                    <w:kern w:val="1"/>
                    <w:sz w:val="18"/>
                    <w:szCs w:val="18"/>
                    <w:lang w:val="en-US" w:eastAsia="zh-CN" w:bidi="hi-IN"/>
                  </w:rPr>
                  <w:t>(PLEASE TICK YES OR NO)</w:t>
                </w:r>
                <w:r w:rsidRPr="003672D2">
                  <w:rPr>
                    <w:rFonts w:eastAsia="SimSun" w:cs="Mangal"/>
                    <w:b/>
                    <w:noProof/>
                    <w:kern w:val="1"/>
                    <w:sz w:val="18"/>
                    <w:szCs w:val="18"/>
                    <w:lang w:val="en-US" w:eastAsia="zh-CN" w:bidi="hi-IN"/>
                  </w:rPr>
                  <w:t>:</w:t>
                </w:r>
              </w:p>
            </w:tc>
          </w:tr>
          <w:tr w:rsidR="00ED090B" w:rsidRPr="003672D2" w14:paraId="63C19919" w14:textId="77777777" w:rsidTr="00644D93">
            <w:tc>
              <w:tcPr>
                <w:tcW w:w="9385" w:type="dxa"/>
                <w:shd w:val="clear" w:color="auto" w:fill="DBE5F1"/>
                <w:vAlign w:val="center"/>
              </w:tcPr>
              <w:p w14:paraId="3A726A82" w14:textId="77777777" w:rsidR="00ED090B" w:rsidRPr="003672D2" w:rsidRDefault="00ED090B" w:rsidP="00644D93">
                <w:pPr>
                  <w:suppressAutoHyphens/>
                  <w:spacing w:before="120" w:after="120"/>
                  <w:rPr>
                    <w:rFonts w:eastAsia="SimSun" w:cs="Mangal"/>
                    <w:smallCaps/>
                    <w:noProof/>
                    <w:kern w:val="1"/>
                    <w:sz w:val="18"/>
                    <w:szCs w:val="18"/>
                    <w:lang w:val="fr-FR" w:eastAsia="zh-CN" w:bidi="hi-IN"/>
                  </w:rPr>
                </w:pPr>
                <w:r w:rsidRPr="003672D2">
                  <w:rPr>
                    <w:rFonts w:eastAsia="SimSun" w:cs="Mangal"/>
                    <w:b/>
                    <w:smallCaps/>
                    <w:noProof/>
                    <w:kern w:val="1"/>
                    <w:sz w:val="18"/>
                    <w:szCs w:val="18"/>
                    <w:lang w:val="fr-FR" w:eastAsia="zh-CN" w:bidi="hi-IN"/>
                  </w:rPr>
                  <w:t>SELECTION CRITERIA</w:t>
                </w:r>
              </w:p>
            </w:tc>
            <w:tc>
              <w:tcPr>
                <w:tcW w:w="567" w:type="dxa"/>
                <w:shd w:val="clear" w:color="auto" w:fill="DBE5F1"/>
              </w:tcPr>
              <w:p w14:paraId="526CE00E" w14:textId="77777777" w:rsidR="00ED090B" w:rsidRPr="003672D2" w:rsidRDefault="00ED090B" w:rsidP="00644D93">
                <w:pPr>
                  <w:suppressAutoHyphens/>
                  <w:spacing w:before="120" w:after="120"/>
                  <w:jc w:val="both"/>
                  <w:rPr>
                    <w:rFonts w:eastAsia="SimSun" w:cs="Mangal"/>
                    <w:noProof/>
                    <w:color w:val="0070C0"/>
                    <w:kern w:val="1"/>
                    <w:sz w:val="18"/>
                    <w:szCs w:val="18"/>
                    <w:lang w:val="fr-FR" w:eastAsia="zh-CN" w:bidi="hi-IN"/>
                  </w:rPr>
                </w:pPr>
                <w:r w:rsidRPr="003672D2">
                  <w:rPr>
                    <w:rFonts w:eastAsia="SimSun" w:cs="Mangal"/>
                    <w:noProof/>
                    <w:color w:val="0070C0"/>
                    <w:kern w:val="1"/>
                    <w:sz w:val="18"/>
                    <w:szCs w:val="18"/>
                    <w:lang w:val="fr-FR" w:eastAsia="zh-CN" w:bidi="hi-IN"/>
                  </w:rPr>
                  <w:t>YES</w:t>
                </w:r>
              </w:p>
            </w:tc>
            <w:tc>
              <w:tcPr>
                <w:tcW w:w="567" w:type="dxa"/>
                <w:shd w:val="clear" w:color="auto" w:fill="DBE5F1"/>
              </w:tcPr>
              <w:p w14:paraId="35DC6954" w14:textId="77777777" w:rsidR="00ED090B" w:rsidRPr="003672D2" w:rsidRDefault="00ED090B" w:rsidP="00644D93">
                <w:pPr>
                  <w:suppressAutoHyphens/>
                  <w:spacing w:before="120" w:after="120"/>
                  <w:jc w:val="both"/>
                  <w:rPr>
                    <w:rFonts w:eastAsia="SimSun" w:cs="Mangal"/>
                    <w:noProof/>
                    <w:color w:val="0070C0"/>
                    <w:kern w:val="1"/>
                    <w:sz w:val="18"/>
                    <w:szCs w:val="18"/>
                    <w:lang w:val="fr-FR" w:eastAsia="zh-CN" w:bidi="hi-IN"/>
                  </w:rPr>
                </w:pPr>
                <w:r w:rsidRPr="003672D2">
                  <w:rPr>
                    <w:rFonts w:eastAsia="SimSun" w:cs="Mangal"/>
                    <w:noProof/>
                    <w:color w:val="0070C0"/>
                    <w:kern w:val="1"/>
                    <w:sz w:val="18"/>
                    <w:szCs w:val="18"/>
                    <w:lang w:val="fr-FR" w:eastAsia="zh-CN" w:bidi="hi-IN"/>
                  </w:rPr>
                  <w:t>NO</w:t>
                </w:r>
              </w:p>
            </w:tc>
          </w:tr>
          <w:tr w:rsidR="00ED090B" w:rsidRPr="003672D2" w14:paraId="20C0EB71" w14:textId="77777777" w:rsidTr="00644D93">
            <w:tc>
              <w:tcPr>
                <w:tcW w:w="9385" w:type="dxa"/>
                <w:shd w:val="clear" w:color="auto" w:fill="auto"/>
              </w:tcPr>
              <w:p w14:paraId="151B4F44" w14:textId="37EDAFDE" w:rsidR="00ED090B" w:rsidRPr="003672D2" w:rsidRDefault="00ED090B" w:rsidP="00ED090B">
                <w:pPr>
                  <w:numPr>
                    <w:ilvl w:val="0"/>
                    <w:numId w:val="27"/>
                  </w:numPr>
                  <w:suppressAutoHyphens/>
                  <w:spacing w:before="120" w:after="120"/>
                  <w:jc w:val="both"/>
                  <w:rPr>
                    <w:noProof/>
                    <w:sz w:val="18"/>
                    <w:szCs w:val="18"/>
                    <w:lang w:eastAsia="zh-CN"/>
                  </w:rPr>
                </w:pPr>
                <w:r w:rsidRPr="003672D2">
                  <w:rPr>
                    <w:noProof/>
                    <w:sz w:val="18"/>
                    <w:szCs w:val="18"/>
                    <w:lang w:eastAsia="zh-CN"/>
                  </w:rPr>
                  <w:t xml:space="preserve">It has the legal and regulatory capacity to pursue the professional activity needed for performing the contract as required </w:t>
                </w:r>
                <w:r w:rsidRPr="00034A24">
                  <w:rPr>
                    <w:noProof/>
                    <w:sz w:val="18"/>
                    <w:szCs w:val="18"/>
                    <w:lang w:eastAsia="zh-CN"/>
                  </w:rPr>
                  <w:t xml:space="preserve">in </w:t>
                </w:r>
                <w:r w:rsidRPr="003672D2">
                  <w:rPr>
                    <w:noProof/>
                    <w:sz w:val="18"/>
                    <w:szCs w:val="18"/>
                    <w:lang w:eastAsia="zh-CN"/>
                  </w:rPr>
                  <w:t>the tender specifications;</w:t>
                </w:r>
              </w:p>
            </w:tc>
            <w:tc>
              <w:tcPr>
                <w:tcW w:w="567" w:type="dxa"/>
                <w:shd w:val="clear" w:color="auto" w:fill="auto"/>
              </w:tcPr>
              <w:p w14:paraId="53BCAEDB" w14:textId="77777777" w:rsidR="00ED090B" w:rsidRPr="003672D2" w:rsidRDefault="00ED090B" w:rsidP="00644D93">
                <w:pPr>
                  <w:suppressAutoHyphens/>
                  <w:spacing w:before="120" w:after="120"/>
                  <w:jc w:val="both"/>
                  <w:rPr>
                    <w:rFonts w:eastAsia="SimSun" w:cs="Mangal"/>
                    <w:noProof/>
                    <w:kern w:val="1"/>
                    <w:sz w:val="18"/>
                    <w:szCs w:val="18"/>
                    <w:lang w:val="fr-FR" w:eastAsia="zh-CN" w:bidi="hi-IN"/>
                  </w:rPr>
                </w:pPr>
                <w:r w:rsidRPr="003672D2">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3672D2">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3672D2">
                  <w:rPr>
                    <w:rFonts w:eastAsia="SimSun" w:cs="Mangal"/>
                    <w:noProof/>
                    <w:kern w:val="1"/>
                    <w:sz w:val="18"/>
                    <w:szCs w:val="18"/>
                    <w:lang w:val="fr-FR" w:eastAsia="zh-CN" w:bidi="hi-IN"/>
                  </w:rPr>
                  <w:fldChar w:fldCharType="end"/>
                </w:r>
              </w:p>
            </w:tc>
            <w:tc>
              <w:tcPr>
                <w:tcW w:w="567" w:type="dxa"/>
                <w:shd w:val="clear" w:color="auto" w:fill="auto"/>
              </w:tcPr>
              <w:p w14:paraId="088CE885" w14:textId="77777777" w:rsidR="00ED090B" w:rsidRPr="003672D2" w:rsidRDefault="00ED090B" w:rsidP="00644D93">
                <w:pPr>
                  <w:suppressAutoHyphens/>
                  <w:spacing w:before="120" w:after="120"/>
                  <w:jc w:val="both"/>
                  <w:rPr>
                    <w:rFonts w:eastAsia="SimSun" w:cs="Mangal"/>
                    <w:noProof/>
                    <w:kern w:val="1"/>
                    <w:sz w:val="18"/>
                    <w:szCs w:val="18"/>
                    <w:lang w:val="fr-FR" w:eastAsia="zh-CN" w:bidi="hi-IN"/>
                  </w:rPr>
                </w:pPr>
                <w:r w:rsidRPr="003672D2">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3672D2">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3672D2">
                  <w:rPr>
                    <w:rFonts w:eastAsia="SimSun" w:cs="Mangal"/>
                    <w:noProof/>
                    <w:kern w:val="1"/>
                    <w:sz w:val="18"/>
                    <w:szCs w:val="18"/>
                    <w:lang w:val="fr-FR" w:eastAsia="zh-CN" w:bidi="hi-IN"/>
                  </w:rPr>
                  <w:fldChar w:fldCharType="end"/>
                </w:r>
              </w:p>
            </w:tc>
          </w:tr>
          <w:tr w:rsidR="00ED090B" w:rsidRPr="003672D2" w14:paraId="34965C8C" w14:textId="77777777" w:rsidTr="00644D93">
            <w:tc>
              <w:tcPr>
                <w:tcW w:w="9385" w:type="dxa"/>
                <w:shd w:val="clear" w:color="auto" w:fill="auto"/>
              </w:tcPr>
              <w:p w14:paraId="24151F93" w14:textId="5DF9A877" w:rsidR="00ED090B" w:rsidRPr="003672D2" w:rsidRDefault="00ED090B" w:rsidP="00ED090B">
                <w:pPr>
                  <w:numPr>
                    <w:ilvl w:val="0"/>
                    <w:numId w:val="27"/>
                  </w:numPr>
                  <w:suppressAutoHyphens/>
                  <w:spacing w:before="120" w:after="120"/>
                  <w:jc w:val="both"/>
                  <w:rPr>
                    <w:noProof/>
                    <w:sz w:val="18"/>
                    <w:szCs w:val="18"/>
                    <w:lang w:eastAsia="zh-CN"/>
                  </w:rPr>
                </w:pPr>
                <w:r w:rsidRPr="003672D2">
                  <w:rPr>
                    <w:noProof/>
                    <w:sz w:val="18"/>
                    <w:szCs w:val="18"/>
                    <w:lang w:eastAsia="zh-CN"/>
                  </w:rPr>
                  <w:t xml:space="preserve">It fulfills the applicable technical and professional criteria indicated </w:t>
                </w:r>
                <w:r w:rsidRPr="00034A24">
                  <w:rPr>
                    <w:noProof/>
                    <w:sz w:val="18"/>
                    <w:szCs w:val="18"/>
                    <w:lang w:eastAsia="zh-CN"/>
                  </w:rPr>
                  <w:t xml:space="preserve">in </w:t>
                </w:r>
                <w:r w:rsidRPr="003672D2">
                  <w:rPr>
                    <w:noProof/>
                    <w:sz w:val="18"/>
                    <w:szCs w:val="18"/>
                    <w:lang w:eastAsia="zh-CN"/>
                  </w:rPr>
                  <w:t>the tender specifications.</w:t>
                </w:r>
              </w:p>
            </w:tc>
            <w:tc>
              <w:tcPr>
                <w:tcW w:w="567" w:type="dxa"/>
                <w:shd w:val="clear" w:color="auto" w:fill="auto"/>
              </w:tcPr>
              <w:p w14:paraId="596915DB" w14:textId="77777777" w:rsidR="00ED090B" w:rsidRPr="003672D2" w:rsidRDefault="00ED090B" w:rsidP="00644D93">
                <w:pPr>
                  <w:suppressAutoHyphens/>
                  <w:spacing w:before="120" w:after="120"/>
                  <w:jc w:val="both"/>
                  <w:rPr>
                    <w:rFonts w:eastAsia="SimSun" w:cs="Mangal"/>
                    <w:noProof/>
                    <w:kern w:val="1"/>
                    <w:sz w:val="18"/>
                    <w:szCs w:val="18"/>
                    <w:lang w:val="fr-FR" w:eastAsia="zh-CN" w:bidi="hi-IN"/>
                  </w:rPr>
                </w:pPr>
                <w:r w:rsidRPr="003672D2">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3672D2">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3672D2">
                  <w:rPr>
                    <w:rFonts w:eastAsia="SimSun" w:cs="Mangal"/>
                    <w:noProof/>
                    <w:kern w:val="1"/>
                    <w:sz w:val="18"/>
                    <w:szCs w:val="18"/>
                    <w:lang w:val="fr-FR" w:eastAsia="zh-CN" w:bidi="hi-IN"/>
                  </w:rPr>
                  <w:fldChar w:fldCharType="end"/>
                </w:r>
              </w:p>
            </w:tc>
            <w:tc>
              <w:tcPr>
                <w:tcW w:w="567" w:type="dxa"/>
                <w:shd w:val="clear" w:color="auto" w:fill="auto"/>
              </w:tcPr>
              <w:p w14:paraId="2F784907" w14:textId="77777777" w:rsidR="00ED090B" w:rsidRPr="003672D2" w:rsidRDefault="00ED090B" w:rsidP="00644D93">
                <w:pPr>
                  <w:suppressAutoHyphens/>
                  <w:spacing w:before="120" w:after="120"/>
                  <w:jc w:val="both"/>
                  <w:rPr>
                    <w:rFonts w:eastAsia="SimSun" w:cs="Mangal"/>
                    <w:noProof/>
                    <w:kern w:val="1"/>
                    <w:sz w:val="18"/>
                    <w:szCs w:val="18"/>
                    <w:lang w:val="fr-FR" w:eastAsia="zh-CN" w:bidi="hi-IN"/>
                  </w:rPr>
                </w:pPr>
                <w:r w:rsidRPr="003672D2">
                  <w:rPr>
                    <w:rFonts w:eastAsia="SimSun" w:cs="Mangal"/>
                    <w:noProof/>
                    <w:kern w:val="1"/>
                    <w:sz w:val="18"/>
                    <w:szCs w:val="18"/>
                    <w:lang w:val="fr-FR" w:eastAsia="zh-CN" w:bidi="hi-IN"/>
                  </w:rPr>
                  <w:fldChar w:fldCharType="begin">
                    <w:ffData>
                      <w:name w:val="Check1"/>
                      <w:enabled/>
                      <w:calcOnExit w:val="0"/>
                      <w:checkBox>
                        <w:sizeAuto/>
                        <w:default w:val="0"/>
                      </w:checkBox>
                    </w:ffData>
                  </w:fldChar>
                </w:r>
                <w:r w:rsidRPr="003672D2">
                  <w:rPr>
                    <w:rFonts w:eastAsia="SimSun" w:cs="Mangal"/>
                    <w:noProof/>
                    <w:kern w:val="1"/>
                    <w:sz w:val="18"/>
                    <w:szCs w:val="18"/>
                    <w:lang w:val="fr-FR" w:eastAsia="zh-CN" w:bidi="hi-IN"/>
                  </w:rPr>
                  <w:instrText xml:space="preserve"> FORMCHECKBOX </w:instrText>
                </w:r>
                <w:r w:rsidR="00B67BA4">
                  <w:rPr>
                    <w:rFonts w:eastAsia="SimSun" w:cs="Mangal"/>
                    <w:noProof/>
                    <w:kern w:val="1"/>
                    <w:sz w:val="18"/>
                    <w:szCs w:val="18"/>
                    <w:lang w:val="fr-FR" w:eastAsia="zh-CN" w:bidi="hi-IN"/>
                  </w:rPr>
                </w:r>
                <w:r w:rsidR="00B67BA4">
                  <w:rPr>
                    <w:rFonts w:eastAsia="SimSun" w:cs="Mangal"/>
                    <w:noProof/>
                    <w:kern w:val="1"/>
                    <w:sz w:val="18"/>
                    <w:szCs w:val="18"/>
                    <w:lang w:val="fr-FR" w:eastAsia="zh-CN" w:bidi="hi-IN"/>
                  </w:rPr>
                  <w:fldChar w:fldCharType="separate"/>
                </w:r>
                <w:r w:rsidRPr="003672D2">
                  <w:rPr>
                    <w:rFonts w:eastAsia="SimSun" w:cs="Mangal"/>
                    <w:noProof/>
                    <w:kern w:val="1"/>
                    <w:sz w:val="18"/>
                    <w:szCs w:val="18"/>
                    <w:lang w:val="fr-FR" w:eastAsia="zh-CN" w:bidi="hi-IN"/>
                  </w:rPr>
                  <w:fldChar w:fldCharType="end"/>
                </w:r>
              </w:p>
            </w:tc>
          </w:tr>
        </w:tbl>
        <w:p w14:paraId="076939E2" w14:textId="77777777" w:rsidR="00ED090B" w:rsidRPr="0029189E" w:rsidRDefault="00ED090B" w:rsidP="00ED090B">
          <w:pPr>
            <w:pStyle w:val="Titel"/>
            <w:numPr>
              <w:ilvl w:val="0"/>
              <w:numId w:val="32"/>
            </w:numPr>
            <w:spacing w:before="360" w:after="240"/>
            <w:contextualSpacing w:val="0"/>
            <w:outlineLvl w:val="0"/>
            <w:rPr>
              <w:rFonts w:cs="Times New Roman"/>
              <w:b/>
              <w:smallCaps/>
              <w:sz w:val="22"/>
              <w:szCs w:val="28"/>
            </w:rPr>
          </w:pPr>
          <w:r w:rsidRPr="0029189E">
            <w:rPr>
              <w:rFonts w:cs="Times New Roman"/>
              <w:sz w:val="22"/>
              <w:szCs w:val="28"/>
            </w:rPr>
            <w:lastRenderedPageBreak/>
            <w:t>Remedial measures</w:t>
          </w:r>
          <w:bookmarkEnd w:id="2"/>
        </w:p>
        <w:p w14:paraId="6ADE5077" w14:textId="77777777" w:rsidR="00ED090B" w:rsidRPr="0029189E" w:rsidRDefault="00ED090B" w:rsidP="00ED090B">
          <w:pPr>
            <w:spacing w:before="120" w:after="120"/>
            <w:jc w:val="both"/>
            <w:rPr>
              <w:noProof/>
              <w:sz w:val="18"/>
              <w:szCs w:val="18"/>
            </w:rPr>
          </w:pPr>
          <w:r w:rsidRPr="0029189E">
            <w:rPr>
              <w:noProof/>
              <w:sz w:val="18"/>
              <w:szCs w:val="18"/>
            </w:rPr>
            <w:t xml:space="preserve">If the applicant declares one of the </w:t>
          </w:r>
          <w:r w:rsidRPr="0029189E">
            <w:rPr>
              <w:bCs/>
              <w:iCs/>
              <w:color w:val="000000"/>
              <w:sz w:val="18"/>
              <w:szCs w:val="18"/>
            </w:rPr>
            <w:t xml:space="preserve">situations of exclusion listed above, it </w:t>
          </w:r>
          <w:r w:rsidRPr="0029189E">
            <w:rPr>
              <w:color w:val="000000"/>
              <w:sz w:val="18"/>
              <w:szCs w:val="18"/>
            </w:rPr>
            <w:t>should indicate the measures it has taken to remedy the exclusion situation, thus demonstrating</w:t>
          </w:r>
          <w:r w:rsidRPr="0029189E">
            <w:rPr>
              <w:bCs/>
              <w:iCs/>
              <w:color w:val="000000"/>
              <w:sz w:val="18"/>
              <w:szCs w:val="18"/>
            </w:rPr>
            <w:t xml:space="preserve"> its reliability. This may include </w:t>
          </w:r>
          <w:proofErr w:type="gramStart"/>
          <w:r w:rsidRPr="0029189E">
            <w:rPr>
              <w:bCs/>
              <w:iCs/>
              <w:color w:val="000000"/>
              <w:sz w:val="18"/>
              <w:szCs w:val="18"/>
            </w:rPr>
            <w:t>e.g.</w:t>
          </w:r>
          <w:proofErr w:type="gramEnd"/>
          <w:r w:rsidRPr="0029189E">
            <w:rPr>
              <w:bCs/>
              <w:iCs/>
              <w:color w:val="000000"/>
              <w:sz w:val="18"/>
              <w:szCs w:val="18"/>
            </w:rPr>
            <w:t xml:space="preserve"> technical, organisational and personnel measures to prevent further occurrence, compensation of damage or payment of fines. The relevant documentary evidence which illustrates the remedial measures taken must be provided in annex to this declaration</w:t>
          </w:r>
          <w:r w:rsidRPr="0029189E">
            <w:rPr>
              <w:color w:val="000000"/>
              <w:sz w:val="18"/>
              <w:szCs w:val="18"/>
            </w:rPr>
            <w:t>. This does not apply for situations referred in point (d) of this declaration.</w:t>
          </w:r>
        </w:p>
        <w:p w14:paraId="6DC1DC5D" w14:textId="77777777" w:rsidR="00ED090B" w:rsidRPr="0029189E" w:rsidRDefault="00ED090B" w:rsidP="00ED090B">
          <w:pPr>
            <w:pStyle w:val="Titel"/>
            <w:numPr>
              <w:ilvl w:val="0"/>
              <w:numId w:val="32"/>
            </w:numPr>
            <w:spacing w:before="360" w:after="240"/>
            <w:contextualSpacing w:val="0"/>
            <w:outlineLvl w:val="0"/>
            <w:rPr>
              <w:rFonts w:cs="Times New Roman"/>
              <w:sz w:val="22"/>
              <w:szCs w:val="28"/>
            </w:rPr>
          </w:pPr>
          <w:r w:rsidRPr="0029189E">
            <w:rPr>
              <w:rFonts w:cs="Times New Roman"/>
              <w:sz w:val="22"/>
              <w:szCs w:val="28"/>
            </w:rPr>
            <w:t>Evidence upon request</w:t>
          </w:r>
        </w:p>
        <w:p w14:paraId="412FD4CB" w14:textId="4DC0D245" w:rsidR="00ED090B" w:rsidRPr="0029189E" w:rsidRDefault="00ED090B" w:rsidP="00ED090B">
          <w:pPr>
            <w:spacing w:before="100" w:after="100"/>
            <w:ind w:firstLine="11"/>
            <w:jc w:val="both"/>
            <w:rPr>
              <w:noProof/>
              <w:sz w:val="18"/>
              <w:szCs w:val="18"/>
            </w:rPr>
          </w:pPr>
          <w:r w:rsidRPr="0029189E">
            <w:rPr>
              <w:noProof/>
              <w:sz w:val="18"/>
              <w:szCs w:val="18"/>
            </w:rPr>
            <w:t xml:space="preserve">Upon request and within the time limit set by </w:t>
          </w:r>
          <w:r w:rsidR="0002352A">
            <w:rPr>
              <w:noProof/>
              <w:sz w:val="18"/>
              <w:szCs w:val="18"/>
            </w:rPr>
            <w:t>vores bureau</w:t>
          </w:r>
          <w:r w:rsidRPr="0029189E">
            <w:rPr>
              <w:noProof/>
              <w:sz w:val="18"/>
              <w:szCs w:val="18"/>
            </w:rPr>
            <w:t>, any applicant must provide information on the persons that are members of the administrative, management or supervisory body of the organisation applying. It must also provide the following evidence concerning the applicant itself and concerning the natural or legal persons which assume unlimited liability for the debt of the applicant:</w:t>
          </w:r>
        </w:p>
        <w:p w14:paraId="63035712" w14:textId="77777777" w:rsidR="00ED090B" w:rsidRPr="0029189E" w:rsidRDefault="00ED090B" w:rsidP="00ED090B">
          <w:pPr>
            <w:pStyle w:val="Text1"/>
            <w:spacing w:before="100" w:after="100"/>
            <w:ind w:left="426"/>
            <w:rPr>
              <w:rFonts w:ascii="Trebuchet MS" w:hAnsi="Trebuchet MS"/>
              <w:noProof/>
              <w:sz w:val="18"/>
              <w:szCs w:val="18"/>
            </w:rPr>
          </w:pPr>
          <w:r w:rsidRPr="0029189E">
            <w:rPr>
              <w:rFonts w:ascii="Trebuchet MS" w:hAnsi="Trebuchet MS"/>
              <w:noProof/>
              <w:sz w:val="18"/>
              <w:szCs w:val="18"/>
            </w:rPr>
            <w:t xml:space="preserve">For situations described in (a), (c), (d) or (f), production of a recent extract from the judicial record is required or, failing that, an equivalent document recently issued by a judicial or administrative authority in the country of establishment of the applicant showing that those requirements are satisfied. </w:t>
          </w:r>
        </w:p>
        <w:p w14:paraId="123039E3" w14:textId="77777777" w:rsidR="00ED090B" w:rsidRPr="0029189E" w:rsidRDefault="00ED090B" w:rsidP="00ED090B">
          <w:pPr>
            <w:tabs>
              <w:tab w:val="left" w:pos="-480"/>
              <w:tab w:val="left" w:pos="-142"/>
              <w:tab w:val="left" w:pos="426"/>
              <w:tab w:val="left" w:pos="4680"/>
              <w:tab w:val="left" w:pos="8400"/>
            </w:tabs>
            <w:spacing w:before="100" w:after="100"/>
            <w:ind w:left="426"/>
            <w:jc w:val="both"/>
            <w:rPr>
              <w:noProof/>
              <w:snapToGrid w:val="0"/>
              <w:sz w:val="18"/>
              <w:szCs w:val="18"/>
            </w:rPr>
          </w:pPr>
          <w:r w:rsidRPr="0029189E">
            <w:rPr>
              <w:noProof/>
              <w:sz w:val="18"/>
              <w:szCs w:val="18"/>
            </w:rPr>
            <w:t>For the situation described in point (a) or (b), production of recent certificates issued by the competent authorities of the State concerned are required. These documents must provide evidence covering all taxes and social security contributions for which the applicant is liable, including for example, VAT, income tax (natural persons only), company tax (legal persons only) and social security contributions.</w:t>
          </w:r>
          <w:r w:rsidRPr="0029189E">
            <w:rPr>
              <w:noProof/>
              <w:snapToGrid w:val="0"/>
              <w:sz w:val="18"/>
              <w:szCs w:val="18"/>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5F2985F7" w14:textId="77777777" w:rsidR="00ED090B" w:rsidRPr="0029189E" w:rsidRDefault="00ED090B" w:rsidP="00ED090B">
          <w:pPr>
            <w:spacing w:before="100" w:beforeAutospacing="1" w:after="100" w:afterAutospacing="1"/>
            <w:ind w:left="1" w:firstLine="1"/>
            <w:jc w:val="both"/>
            <w:rPr>
              <w:sz w:val="18"/>
              <w:szCs w:val="18"/>
            </w:rPr>
          </w:pPr>
          <w:r w:rsidRPr="0029189E">
            <w:rPr>
              <w:sz w:val="18"/>
              <w:szCs w:val="18"/>
            </w:rPr>
            <w:t xml:space="preserve">If selected to be awarded the contract, the applicant accepts the general conditions for tendering as attached to this tender. </w:t>
          </w:r>
        </w:p>
        <w:p w14:paraId="57054007" w14:textId="77777777" w:rsidR="00ED090B" w:rsidRPr="007803AB" w:rsidRDefault="00ED090B" w:rsidP="00ED090B">
          <w:pPr>
            <w:tabs>
              <w:tab w:val="left" w:pos="4395"/>
              <w:tab w:val="left" w:pos="7797"/>
            </w:tabs>
            <w:spacing w:before="100" w:beforeAutospacing="1" w:after="100" w:afterAutospacing="1"/>
            <w:jc w:val="both"/>
            <w:rPr>
              <w:noProof/>
            </w:rPr>
          </w:pPr>
          <w:r w:rsidRPr="007803AB">
            <w:rPr>
              <w:noProof/>
            </w:rPr>
            <w:t>Full name</w:t>
          </w:r>
          <w:r w:rsidRPr="007803AB">
            <w:rPr>
              <w:noProof/>
            </w:rPr>
            <w:tab/>
            <w:t>Date</w:t>
          </w:r>
          <w:r w:rsidRPr="007803AB">
            <w:rPr>
              <w:noProof/>
            </w:rPr>
            <w:tab/>
            <w:t>Signature</w:t>
          </w:r>
        </w:p>
        <w:p w14:paraId="7F762A93" w14:textId="77777777" w:rsidR="00ED090B" w:rsidRDefault="00B67BA4" w:rsidP="00ED090B">
          <w:pPr>
            <w:pStyle w:val="AgendaInformation"/>
          </w:pPr>
        </w:p>
      </w:sdtContent>
    </w:sdt>
    <w:bookmarkStart w:id="3" w:name="_Toc511914194" w:displacedByCustomXml="prev"/>
    <w:bookmarkEnd w:id="3" w:displacedByCustomXml="prev"/>
    <w:p w14:paraId="56576B85" w14:textId="77777777" w:rsidR="001C4842" w:rsidRPr="00B5277D" w:rsidRDefault="001C4842" w:rsidP="00EF2CCE">
      <w:pPr>
        <w:pStyle w:val="AgendaInformation"/>
        <w:spacing w:before="120" w:after="120" w:line="240" w:lineRule="auto"/>
        <w:contextualSpacing w:val="0"/>
        <w:jc w:val="both"/>
        <w:rPr>
          <w:rFonts w:ascii="Trebuchet MS" w:hAnsi="Trebuchet MS"/>
          <w:sz w:val="20"/>
          <w:szCs w:val="20"/>
        </w:rPr>
      </w:pPr>
    </w:p>
    <w:sectPr w:rsidR="001C4842" w:rsidRPr="00B5277D" w:rsidSect="00ED090B">
      <w:headerReference w:type="default" r:id="rId11"/>
      <w:footerReference w:type="default" r:id="rId12"/>
      <w:headerReference w:type="first" r:id="rId13"/>
      <w:footerReference w:type="first" r:id="rId14"/>
      <w:pgSz w:w="11907" w:h="16839" w:code="9"/>
      <w:pgMar w:top="2127" w:right="1134" w:bottom="1560" w:left="1134" w:header="284" w:footer="2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3DAF5" w14:textId="77777777" w:rsidR="007E4177" w:rsidRDefault="007E4177">
      <w:pPr>
        <w:spacing w:after="0"/>
      </w:pPr>
      <w:r>
        <w:separator/>
      </w:r>
    </w:p>
  </w:endnote>
  <w:endnote w:type="continuationSeparator" w:id="0">
    <w:p w14:paraId="2E676296" w14:textId="77777777" w:rsidR="007E4177" w:rsidRDefault="007E41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410327"/>
      <w:docPartObj>
        <w:docPartGallery w:val="Page Numbers (Bottom of Page)"/>
        <w:docPartUnique/>
      </w:docPartObj>
    </w:sdtPr>
    <w:sdtEndPr/>
    <w:sdtContent>
      <w:p w14:paraId="3FA0CBC9" w14:textId="7C61B173" w:rsidR="001313A1" w:rsidRDefault="001313A1">
        <w:pPr>
          <w:pStyle w:val="Sidefod"/>
          <w:jc w:val="right"/>
        </w:pPr>
        <w:r>
          <w:fldChar w:fldCharType="begin"/>
        </w:r>
        <w:r>
          <w:instrText>PAGE   \* MERGEFORMAT</w:instrText>
        </w:r>
        <w:r>
          <w:fldChar w:fldCharType="separate"/>
        </w:r>
        <w:r>
          <w:rPr>
            <w:lang w:val="da-DK"/>
          </w:rPr>
          <w:t>2</w:t>
        </w:r>
        <w:r>
          <w:fldChar w:fldCharType="end"/>
        </w:r>
      </w:p>
    </w:sdtContent>
  </w:sdt>
  <w:p w14:paraId="11D8E1B8" w14:textId="0985D869" w:rsidR="00C43539" w:rsidRPr="00FB7EF2" w:rsidRDefault="00C43539" w:rsidP="00FB7EF2">
    <w:pPr>
      <w:pStyle w:val="Sidefod"/>
      <w:jc w:val="right"/>
      <w:rPr>
        <w:rFonts w:ascii="Trebuchet MS" w:hAnsi="Trebuchet M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4FC8" w14:textId="77777777" w:rsidR="00AC50F7" w:rsidRDefault="00AC50F7" w:rsidP="003420FC">
    <w:pPr>
      <w:spacing w:after="0"/>
      <w:jc w:val="center"/>
      <w:rPr>
        <w:rFonts w:ascii="Trebuchet MS" w:hAnsi="Trebuchet MS"/>
        <w:color w:val="0A3296"/>
        <w:spacing w:val="-4"/>
        <w:sz w:val="18"/>
        <w:szCs w:val="18"/>
        <w:lang w:eastAsia="en-GB"/>
      </w:rPr>
    </w:pPr>
  </w:p>
  <w:p w14:paraId="79868258" w14:textId="712E99A0" w:rsidR="00C43539" w:rsidRPr="00BE6102" w:rsidRDefault="00307D24" w:rsidP="003420FC">
    <w:pPr>
      <w:spacing w:after="0"/>
      <w:jc w:val="center"/>
      <w:rPr>
        <w:rFonts w:ascii="Trebuchet MS" w:eastAsia="Times New Roman" w:hAnsi="Trebuchet MS"/>
        <w:i/>
        <w:iCs/>
        <w:color w:val="0A3296"/>
        <w:spacing w:val="-4"/>
        <w:sz w:val="18"/>
        <w:szCs w:val="18"/>
        <w:lang w:val="da-DK" w:eastAsia="en-GB"/>
      </w:rPr>
    </w:pPr>
    <w:r w:rsidRPr="00A472C3">
      <w:rPr>
        <w:rFonts w:ascii="Trebuchet MS" w:hAnsi="Trebuchet MS"/>
        <w:color w:val="0A3296"/>
        <w:spacing w:val="-4"/>
        <w:sz w:val="18"/>
        <w:szCs w:val="18"/>
        <w:lang w:val="da-DK" w:eastAsia="en-GB"/>
      </w:rPr>
      <w:t>vore</w:t>
    </w:r>
    <w:r>
      <w:rPr>
        <w:rFonts w:ascii="Trebuchet MS" w:hAnsi="Trebuchet MS"/>
        <w:color w:val="0A3296"/>
        <w:spacing w:val="-4"/>
        <w:sz w:val="18"/>
        <w:szCs w:val="18"/>
        <w:lang w:val="da-DK" w:eastAsia="en-GB"/>
      </w:rPr>
      <w:t>s bureau</w:t>
    </w:r>
    <w:r w:rsidR="00C43539" w:rsidRPr="00BE6102">
      <w:rPr>
        <w:rFonts w:ascii="Trebuchet MS" w:hAnsi="Trebuchet MS"/>
        <w:color w:val="0A3296"/>
        <w:spacing w:val="-4"/>
        <w:sz w:val="18"/>
        <w:szCs w:val="18"/>
        <w:lang w:val="da-DK" w:eastAsia="en-GB"/>
      </w:rPr>
      <w:t xml:space="preserve">, </w:t>
    </w:r>
    <w:r>
      <w:rPr>
        <w:rFonts w:ascii="Trebuchet MS" w:eastAsia="Times New Roman" w:hAnsi="Trebuchet MS"/>
        <w:iCs/>
        <w:color w:val="0A3296"/>
        <w:spacing w:val="-4"/>
        <w:sz w:val="18"/>
        <w:szCs w:val="18"/>
        <w:lang w:val="da-DK" w:eastAsia="en-GB"/>
      </w:rPr>
      <w:t>Bredbjergvej 44</w:t>
    </w:r>
    <w:r w:rsidR="00C43539" w:rsidRPr="00BE6102">
      <w:rPr>
        <w:rFonts w:ascii="Trebuchet MS" w:eastAsia="Times New Roman" w:hAnsi="Trebuchet MS"/>
        <w:iCs/>
        <w:color w:val="0A3296"/>
        <w:spacing w:val="-4"/>
        <w:sz w:val="18"/>
        <w:szCs w:val="18"/>
        <w:lang w:val="da-DK" w:eastAsia="en-GB"/>
      </w:rPr>
      <w:t xml:space="preserve">, </w:t>
    </w:r>
    <w:r>
      <w:rPr>
        <w:rFonts w:ascii="Trebuchet MS" w:eastAsia="Times New Roman" w:hAnsi="Trebuchet MS"/>
        <w:iCs/>
        <w:color w:val="0A3296"/>
        <w:spacing w:val="-4"/>
        <w:sz w:val="18"/>
        <w:szCs w:val="18"/>
        <w:lang w:val="da-DK" w:eastAsia="en-GB"/>
      </w:rPr>
      <w:t>DK-5230 Odense M.</w:t>
    </w:r>
    <w:r w:rsidR="00C43539" w:rsidRPr="00BE6102">
      <w:rPr>
        <w:rFonts w:ascii="Trebuchet MS" w:eastAsia="Times New Roman" w:hAnsi="Trebuchet MS"/>
        <w:iCs/>
        <w:color w:val="0A3296"/>
        <w:spacing w:val="-4"/>
        <w:sz w:val="18"/>
        <w:szCs w:val="18"/>
        <w:lang w:val="da-DK" w:eastAsia="en-GB"/>
      </w:rPr>
      <w:t xml:space="preserve">, </w:t>
    </w:r>
    <w:r>
      <w:rPr>
        <w:rFonts w:ascii="Trebuchet MS" w:eastAsia="Times New Roman" w:hAnsi="Trebuchet MS"/>
        <w:iCs/>
        <w:color w:val="0A3296"/>
        <w:spacing w:val="-4"/>
        <w:sz w:val="18"/>
        <w:szCs w:val="18"/>
        <w:lang w:val="da-DK" w:eastAsia="en-GB"/>
      </w:rPr>
      <w:t>Denmark</w:t>
    </w:r>
  </w:p>
  <w:p w14:paraId="0E35C12F" w14:textId="6E1155E4" w:rsidR="00C43539" w:rsidRPr="00EC7B9A" w:rsidRDefault="00307D24" w:rsidP="00A472C3">
    <w:pPr>
      <w:tabs>
        <w:tab w:val="left" w:pos="2618"/>
        <w:tab w:val="center" w:pos="4320"/>
        <w:tab w:val="right" w:pos="8640"/>
      </w:tabs>
      <w:spacing w:after="0" w:line="260" w:lineRule="atLeast"/>
      <w:ind w:left="720" w:right="357"/>
      <w:jc w:val="center"/>
      <w:rPr>
        <w:lang w:val="da-DK"/>
      </w:rPr>
    </w:pPr>
    <w:proofErr w:type="spellStart"/>
    <w:r>
      <w:rPr>
        <w:rFonts w:ascii="Trebuchet MS" w:eastAsia="Times New Roman" w:hAnsi="Trebuchet MS"/>
        <w:color w:val="0A3296"/>
        <w:spacing w:val="-4"/>
        <w:sz w:val="18"/>
        <w:szCs w:val="18"/>
        <w:lang w:val="da-DK"/>
      </w:rPr>
      <w:t>tel</w:t>
    </w:r>
    <w:proofErr w:type="spellEnd"/>
    <w:r w:rsidR="001313A1">
      <w:rPr>
        <w:rFonts w:ascii="Trebuchet MS" w:eastAsia="Times New Roman" w:hAnsi="Trebuchet MS"/>
        <w:color w:val="0A3296"/>
        <w:spacing w:val="-4"/>
        <w:sz w:val="18"/>
        <w:szCs w:val="18"/>
        <w:lang w:val="da-DK"/>
      </w:rPr>
      <w:t xml:space="preserve">: +45 65 11 </w:t>
    </w:r>
    <w:proofErr w:type="gramStart"/>
    <w:r w:rsidR="001313A1">
      <w:rPr>
        <w:rFonts w:ascii="Trebuchet MS" w:eastAsia="Times New Roman" w:hAnsi="Trebuchet MS"/>
        <w:color w:val="0A3296"/>
        <w:spacing w:val="-4"/>
        <w:sz w:val="18"/>
        <w:szCs w:val="18"/>
        <w:lang w:val="da-DK"/>
      </w:rPr>
      <w:t xml:space="preserve">00 </w:t>
    </w:r>
    <w:r w:rsidR="00C43539" w:rsidRPr="00EC7B9A">
      <w:rPr>
        <w:rFonts w:ascii="Trebuchet MS" w:eastAsia="Times New Roman" w:hAnsi="Trebuchet MS"/>
        <w:color w:val="0A3296"/>
        <w:spacing w:val="-4"/>
        <w:sz w:val="18"/>
        <w:szCs w:val="18"/>
        <w:lang w:val="da-DK"/>
      </w:rPr>
      <w:t xml:space="preserve"> -</w:t>
    </w:r>
    <w:proofErr w:type="gramEnd"/>
    <w:r w:rsidR="00C43539" w:rsidRPr="00EC7B9A">
      <w:rPr>
        <w:rFonts w:ascii="Trebuchet MS" w:eastAsia="Times New Roman" w:hAnsi="Trebuchet MS"/>
        <w:color w:val="0A3296"/>
        <w:spacing w:val="-4"/>
        <w:sz w:val="18"/>
        <w:szCs w:val="18"/>
        <w:lang w:val="da-DK"/>
      </w:rPr>
      <w:t xml:space="preserve">  </w:t>
    </w:r>
    <w:hyperlink r:id="rId1" w:history="1">
      <w:r w:rsidR="001313A1" w:rsidRPr="004A3CC1">
        <w:rPr>
          <w:rStyle w:val="Hyperlink"/>
          <w:rFonts w:ascii="Trebuchet MS" w:hAnsi="Trebuchet MS"/>
          <w:spacing w:val="-4"/>
          <w:sz w:val="18"/>
          <w:szCs w:val="18"/>
          <w:lang w:val="da-DK" w:eastAsia="en-GB"/>
        </w:rPr>
        <w:t>tender@vores</w:t>
      </w:r>
    </w:hyperlink>
    <w:r w:rsidR="001313A1">
      <w:rPr>
        <w:rFonts w:ascii="Trebuchet MS" w:hAnsi="Trebuchet MS"/>
        <w:color w:val="0A3296"/>
        <w:spacing w:val="-4"/>
        <w:sz w:val="18"/>
        <w:szCs w:val="18"/>
        <w:lang w:eastAsia="en-GB"/>
      </w:rPr>
      <w:t>bureau.dk</w:t>
    </w:r>
    <w:r w:rsidR="00C43539" w:rsidRPr="00EC7B9A">
      <w:rPr>
        <w:rFonts w:ascii="Trebuchet MS" w:hAnsi="Trebuchet MS"/>
        <w:color w:val="0A3296"/>
        <w:spacing w:val="-4"/>
        <w:sz w:val="18"/>
        <w:szCs w:val="18"/>
        <w:lang w:val="da-DK" w:eastAsia="en-GB"/>
      </w:rPr>
      <w:t xml:space="preserve">  -  www.</w:t>
    </w:r>
    <w:r w:rsidR="001313A1">
      <w:rPr>
        <w:rFonts w:ascii="Trebuchet MS" w:hAnsi="Trebuchet MS"/>
        <w:color w:val="0A3296"/>
        <w:spacing w:val="-4"/>
        <w:sz w:val="18"/>
        <w:szCs w:val="18"/>
        <w:lang w:val="da-DK" w:eastAsia="en-GB"/>
      </w:rPr>
      <w:t>voresbureau</w:t>
    </w:r>
    <w:r w:rsidR="00C43539" w:rsidRPr="00EC7B9A">
      <w:rPr>
        <w:rFonts w:ascii="Trebuchet MS" w:hAnsi="Trebuchet MS"/>
        <w:color w:val="0A3296"/>
        <w:spacing w:val="-4"/>
        <w:sz w:val="18"/>
        <w:szCs w:val="18"/>
        <w:lang w:val="da-DK" w:eastAsia="en-GB"/>
      </w:rPr>
      <w:t>.</w:t>
    </w:r>
    <w:r w:rsidR="001313A1">
      <w:rPr>
        <w:rFonts w:ascii="Trebuchet MS" w:hAnsi="Trebuchet MS"/>
        <w:color w:val="0A3296"/>
        <w:spacing w:val="-4"/>
        <w:sz w:val="18"/>
        <w:szCs w:val="18"/>
        <w:lang w:val="da-DK" w:eastAsia="en-GB"/>
      </w:rPr>
      <w:t>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EB400" w14:textId="77777777" w:rsidR="007E4177" w:rsidRDefault="007E4177">
      <w:pPr>
        <w:spacing w:after="0"/>
      </w:pPr>
      <w:bookmarkStart w:id="0" w:name="_Hlk24042933"/>
      <w:bookmarkEnd w:id="0"/>
      <w:r>
        <w:separator/>
      </w:r>
    </w:p>
  </w:footnote>
  <w:footnote w:type="continuationSeparator" w:id="0">
    <w:p w14:paraId="68407A38" w14:textId="77777777" w:rsidR="007E4177" w:rsidRDefault="007E41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82760" w14:textId="794F7043" w:rsidR="00A817AC" w:rsidRDefault="00E44ED5" w:rsidP="00A817AC">
    <w:pPr>
      <w:pStyle w:val="Sidehoved"/>
    </w:pPr>
    <w:r>
      <w:rPr>
        <w:noProof/>
      </w:rPr>
      <w:drawing>
        <wp:anchor distT="0" distB="0" distL="114300" distR="114300" simplePos="0" relativeHeight="251665408" behindDoc="0" locked="0" layoutInCell="1" allowOverlap="1" wp14:anchorId="752A3BA4" wp14:editId="703EEA34">
          <wp:simplePos x="0" y="0"/>
          <wp:positionH relativeFrom="column">
            <wp:posOffset>0</wp:posOffset>
          </wp:positionH>
          <wp:positionV relativeFrom="paragraph">
            <wp:posOffset>-635</wp:posOffset>
          </wp:positionV>
          <wp:extent cx="1560944" cy="1413510"/>
          <wp:effectExtent l="0" t="0" r="127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18355"/>
                  <a:stretch>
                    <a:fillRect/>
                  </a:stretch>
                </pic:blipFill>
                <pic:spPr bwMode="auto">
                  <a:xfrm>
                    <a:off x="0" y="0"/>
                    <a:ext cx="1560944" cy="1413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8B634C" w14:textId="77777777" w:rsidR="00A817AC" w:rsidRDefault="00A817AC" w:rsidP="00A817AC">
    <w:pPr>
      <w:pStyle w:val="Sidehoved"/>
    </w:pPr>
  </w:p>
  <w:p w14:paraId="5B6D10C8" w14:textId="77777777" w:rsidR="00A817AC" w:rsidRDefault="00A817AC" w:rsidP="00A817AC">
    <w:pPr>
      <w:pStyle w:val="Sidehoved"/>
    </w:pPr>
  </w:p>
  <w:p w14:paraId="142BC9AE" w14:textId="77777777" w:rsidR="00A817AC" w:rsidRDefault="00A817A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4AED6" w14:textId="6DDA8BD0" w:rsidR="00384D68" w:rsidRDefault="00C60078">
    <w:pPr>
      <w:pStyle w:val="Sidehoved"/>
    </w:pPr>
    <w:r>
      <w:rPr>
        <w:noProof/>
      </w:rPr>
      <w:drawing>
        <wp:anchor distT="0" distB="0" distL="114300" distR="114300" simplePos="0" relativeHeight="251655168" behindDoc="0" locked="0" layoutInCell="1" allowOverlap="1" wp14:anchorId="1B18F30E" wp14:editId="45A00DC3">
          <wp:simplePos x="0" y="0"/>
          <wp:positionH relativeFrom="margin">
            <wp:posOffset>0</wp:posOffset>
          </wp:positionH>
          <wp:positionV relativeFrom="paragraph">
            <wp:posOffset>63500</wp:posOffset>
          </wp:positionV>
          <wp:extent cx="1215390" cy="875665"/>
          <wp:effectExtent l="0" t="0" r="3810" b="635"/>
          <wp:wrapNone/>
          <wp:docPr id="57"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5390" cy="875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AB74F2" w14:textId="7432A631" w:rsidR="00803D96" w:rsidRPr="00495FF8" w:rsidRDefault="00803D96" w:rsidP="00803D96">
    <w:pPr>
      <w:jc w:val="center"/>
      <w:rPr>
        <w:rFonts w:ascii="Trebuchet MS" w:hAnsi="Trebuchet MS"/>
        <w:b/>
        <w:bCs/>
        <w:color w:val="FF0000"/>
      </w:rPr>
    </w:pPr>
    <w:r>
      <w:rPr>
        <w:noProof/>
      </w:rPr>
      <w:drawing>
        <wp:anchor distT="0" distB="0" distL="114300" distR="114300" simplePos="0" relativeHeight="251663360" behindDoc="0" locked="0" layoutInCell="1" allowOverlap="1" wp14:anchorId="46DD3C7C" wp14:editId="389C1225">
          <wp:simplePos x="0" y="0"/>
          <wp:positionH relativeFrom="column">
            <wp:posOffset>5185410</wp:posOffset>
          </wp:positionH>
          <wp:positionV relativeFrom="paragraph">
            <wp:posOffset>29845</wp:posOffset>
          </wp:positionV>
          <wp:extent cx="1560944" cy="1413510"/>
          <wp:effectExtent l="0" t="0" r="1270" b="0"/>
          <wp:wrapNone/>
          <wp:docPr id="58" name="Billed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t="18355"/>
                  <a:stretch>
                    <a:fillRect/>
                  </a:stretch>
                </pic:blipFill>
                <pic:spPr bwMode="auto">
                  <a:xfrm>
                    <a:off x="0" y="0"/>
                    <a:ext cx="1560944" cy="1413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444732" w14:textId="5C4D93CE" w:rsidR="00384D68" w:rsidRDefault="003C1E77">
    <w:pPr>
      <w:pStyle w:val="Sidehoved"/>
    </w:pPr>
    <w:r w:rsidRPr="00194735">
      <w:rPr>
        <w:rFonts w:ascii="Trebuchet MS" w:hAnsi="Trebuchet MS"/>
        <w:noProof/>
        <w:sz w:val="21"/>
        <w:szCs w:val="21"/>
        <w:lang w:val="en-US" w:eastAsia="en-US"/>
      </w:rPr>
      <w:drawing>
        <wp:anchor distT="0" distB="0" distL="114300" distR="114300" simplePos="0" relativeHeight="251650048" behindDoc="1" locked="0" layoutInCell="1" allowOverlap="1" wp14:anchorId="5370C461" wp14:editId="272C2E96">
          <wp:simplePos x="0" y="0"/>
          <wp:positionH relativeFrom="column">
            <wp:posOffset>3620135</wp:posOffset>
          </wp:positionH>
          <wp:positionV relativeFrom="paragraph">
            <wp:posOffset>13970</wp:posOffset>
          </wp:positionV>
          <wp:extent cx="1314450" cy="687070"/>
          <wp:effectExtent l="0" t="0" r="0" b="0"/>
          <wp:wrapSquare wrapText="bothSides"/>
          <wp:docPr id="59" name="Picture 41" descr="C:\Users\k.papazoglou\AppData\Local\Microsoft\Windows\INetCache\Content.Word\ProSafe_logo_2014_for 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apazoglou\AppData\Local\Microsoft\Windows\INetCache\Content.Word\ProSafe_logo_2014_for documents.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1445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7D84A93" wp14:editId="0FB1A75F">
          <wp:simplePos x="0" y="0"/>
          <wp:positionH relativeFrom="margin">
            <wp:posOffset>1524635</wp:posOffset>
          </wp:positionH>
          <wp:positionV relativeFrom="paragraph">
            <wp:posOffset>117475</wp:posOffset>
          </wp:positionV>
          <wp:extent cx="1981200" cy="513715"/>
          <wp:effectExtent l="0" t="0" r="0" b="635"/>
          <wp:wrapNone/>
          <wp:docPr id="60"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0" cy="513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6C21F4" w14:textId="7295DF25" w:rsidR="00384D68" w:rsidRDefault="00C60078" w:rsidP="00C60078">
    <w:pPr>
      <w:pStyle w:val="Sidehoved"/>
      <w:tabs>
        <w:tab w:val="left" w:pos="6495"/>
      </w:tabs>
    </w:pPr>
    <w:r>
      <w:tab/>
    </w:r>
  </w:p>
  <w:p w14:paraId="165F70D9" w14:textId="6A331DA7" w:rsidR="00384D68" w:rsidRPr="00801D5D" w:rsidRDefault="00384D68" w:rsidP="00A817AC">
    <w:pPr>
      <w:pStyle w:val="Sidehoved"/>
      <w:jc w:val="right"/>
      <w:rPr>
        <w:rFonts w:ascii="Trebuchet MS" w:hAnsi="Trebuchet MS"/>
        <w:color w:val="000000" w:themeColor="text1"/>
        <w:sz w:val="28"/>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7BAE3B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908E63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1C4728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DAB4B0C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C36B39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1AA91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25C5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D86F3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D8C71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30B8527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70E57EE"/>
    <w:multiLevelType w:val="hybridMultilevel"/>
    <w:tmpl w:val="3E04A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DB4C9B"/>
    <w:multiLevelType w:val="hybridMultilevel"/>
    <w:tmpl w:val="01764BB2"/>
    <w:lvl w:ilvl="0" w:tplc="7468153C">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7053E9A"/>
    <w:multiLevelType w:val="hybridMultilevel"/>
    <w:tmpl w:val="DC1A6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D69E9"/>
    <w:multiLevelType w:val="hybridMultilevel"/>
    <w:tmpl w:val="B7C0D6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41014A"/>
    <w:multiLevelType w:val="hybridMultilevel"/>
    <w:tmpl w:val="47D6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145CE"/>
    <w:multiLevelType w:val="hybridMultilevel"/>
    <w:tmpl w:val="D92E3D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600FEB"/>
    <w:multiLevelType w:val="hybridMultilevel"/>
    <w:tmpl w:val="35BE1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7248A7"/>
    <w:multiLevelType w:val="hybridMultilevel"/>
    <w:tmpl w:val="0B809C6A"/>
    <w:lvl w:ilvl="0" w:tplc="8592AB6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8166EE"/>
    <w:multiLevelType w:val="hybridMultilevel"/>
    <w:tmpl w:val="F1C84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3FC65E58"/>
    <w:multiLevelType w:val="hybridMultilevel"/>
    <w:tmpl w:val="808E6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645271"/>
    <w:multiLevelType w:val="hybridMultilevel"/>
    <w:tmpl w:val="F63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91EE5"/>
    <w:multiLevelType w:val="hybridMultilevel"/>
    <w:tmpl w:val="06C61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EA0DC0"/>
    <w:multiLevelType w:val="hybridMultilevel"/>
    <w:tmpl w:val="F3D616D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0B2C0C"/>
    <w:multiLevelType w:val="hybridMultilevel"/>
    <w:tmpl w:val="0B809C6A"/>
    <w:lvl w:ilvl="0" w:tplc="8592AB66">
      <w:start w:val="1"/>
      <w:numFmt w:val="lowerRoman"/>
      <w:lvlText w:val="(%1)"/>
      <w:lvlJc w:val="left"/>
      <w:pPr>
        <w:ind w:left="1431" w:hanging="720"/>
      </w:pPr>
      <w:rPr>
        <w:rFonts w:hint="default"/>
      </w:rPr>
    </w:lvl>
    <w:lvl w:ilvl="1" w:tplc="08090019" w:tentative="1">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27" w15:restartNumberingAfterBreak="0">
    <w:nsid w:val="53652247"/>
    <w:multiLevelType w:val="multilevel"/>
    <w:tmpl w:val="DED87DD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4766CE8"/>
    <w:multiLevelType w:val="hybridMultilevel"/>
    <w:tmpl w:val="B8CCEC1E"/>
    <w:lvl w:ilvl="0" w:tplc="2174BD2A">
      <w:numFmt w:val="bullet"/>
      <w:lvlText w:val="-"/>
      <w:lvlJc w:val="left"/>
      <w:pPr>
        <w:ind w:left="794" w:hanging="360"/>
      </w:pPr>
      <w:rPr>
        <w:rFonts w:ascii="Trebuchet MS" w:eastAsia="Times New Roman" w:hAnsi="Trebuchet MS" w:hint="default"/>
      </w:rPr>
    </w:lvl>
    <w:lvl w:ilvl="1" w:tplc="04090003" w:tentative="1">
      <w:start w:val="1"/>
      <w:numFmt w:val="bullet"/>
      <w:lvlText w:val="o"/>
      <w:lvlJc w:val="left"/>
      <w:pPr>
        <w:ind w:left="1514" w:hanging="360"/>
      </w:pPr>
      <w:rPr>
        <w:rFonts w:ascii="Courier New" w:hAnsi="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9" w15:restartNumberingAfterBreak="0">
    <w:nsid w:val="6D094090"/>
    <w:multiLevelType w:val="hybridMultilevel"/>
    <w:tmpl w:val="0B809C6A"/>
    <w:lvl w:ilvl="0" w:tplc="8592AB6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72BE24F4"/>
    <w:multiLevelType w:val="hybridMultilevel"/>
    <w:tmpl w:val="0B809C6A"/>
    <w:lvl w:ilvl="0" w:tplc="8592AB6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746B0E93"/>
    <w:multiLevelType w:val="hybridMultilevel"/>
    <w:tmpl w:val="FF28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3"/>
  </w:num>
  <w:num w:numId="14">
    <w:abstractNumId w:val="14"/>
  </w:num>
  <w:num w:numId="15">
    <w:abstractNumId w:val="10"/>
  </w:num>
  <w:num w:numId="16">
    <w:abstractNumId w:val="12"/>
  </w:num>
  <w:num w:numId="17">
    <w:abstractNumId w:val="16"/>
  </w:num>
  <w:num w:numId="18">
    <w:abstractNumId w:val="31"/>
  </w:num>
  <w:num w:numId="19">
    <w:abstractNumId w:val="27"/>
  </w:num>
  <w:num w:numId="20">
    <w:abstractNumId w:val="28"/>
  </w:num>
  <w:num w:numId="21">
    <w:abstractNumId w:val="19"/>
  </w:num>
  <w:num w:numId="22">
    <w:abstractNumId w:val="23"/>
  </w:num>
  <w:num w:numId="23">
    <w:abstractNumId w:val="21"/>
  </w:num>
  <w:num w:numId="24">
    <w:abstractNumId w:val="11"/>
  </w:num>
  <w:num w:numId="25">
    <w:abstractNumId w:val="18"/>
  </w:num>
  <w:num w:numId="26">
    <w:abstractNumId w:val="20"/>
  </w:num>
  <w:num w:numId="27">
    <w:abstractNumId w:val="25"/>
  </w:num>
  <w:num w:numId="28">
    <w:abstractNumId w:val="26"/>
  </w:num>
  <w:num w:numId="29">
    <w:abstractNumId w:val="30"/>
  </w:num>
  <w:num w:numId="30">
    <w:abstractNumId w:val="17"/>
  </w:num>
  <w:num w:numId="31">
    <w:abstractNumId w:val="2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8E1"/>
    <w:rsid w:val="0000091A"/>
    <w:rsid w:val="00003083"/>
    <w:rsid w:val="00012DB2"/>
    <w:rsid w:val="0002178D"/>
    <w:rsid w:val="0002352A"/>
    <w:rsid w:val="000304E8"/>
    <w:rsid w:val="00040C3C"/>
    <w:rsid w:val="00041D1A"/>
    <w:rsid w:val="00052806"/>
    <w:rsid w:val="0005458D"/>
    <w:rsid w:val="000546E9"/>
    <w:rsid w:val="0006092D"/>
    <w:rsid w:val="000615FD"/>
    <w:rsid w:val="00063EDD"/>
    <w:rsid w:val="00076530"/>
    <w:rsid w:val="00082B07"/>
    <w:rsid w:val="0009157E"/>
    <w:rsid w:val="00097E41"/>
    <w:rsid w:val="000B4A87"/>
    <w:rsid w:val="000B4B36"/>
    <w:rsid w:val="000B7F2A"/>
    <w:rsid w:val="000C25DB"/>
    <w:rsid w:val="000C3F5B"/>
    <w:rsid w:val="000C668E"/>
    <w:rsid w:val="000D129A"/>
    <w:rsid w:val="000D3BC6"/>
    <w:rsid w:val="000D73BD"/>
    <w:rsid w:val="000E0923"/>
    <w:rsid w:val="000E2D86"/>
    <w:rsid w:val="000E3941"/>
    <w:rsid w:val="000E5D49"/>
    <w:rsid w:val="000F2D49"/>
    <w:rsid w:val="001020E0"/>
    <w:rsid w:val="00105465"/>
    <w:rsid w:val="00105BD6"/>
    <w:rsid w:val="001070EC"/>
    <w:rsid w:val="00114B1D"/>
    <w:rsid w:val="00115D26"/>
    <w:rsid w:val="00116477"/>
    <w:rsid w:val="0012034E"/>
    <w:rsid w:val="00125DDE"/>
    <w:rsid w:val="001313A1"/>
    <w:rsid w:val="00137504"/>
    <w:rsid w:val="001404B4"/>
    <w:rsid w:val="00144555"/>
    <w:rsid w:val="0014567C"/>
    <w:rsid w:val="00145786"/>
    <w:rsid w:val="001477EB"/>
    <w:rsid w:val="00147A86"/>
    <w:rsid w:val="00151EEE"/>
    <w:rsid w:val="00162121"/>
    <w:rsid w:val="00163A6E"/>
    <w:rsid w:val="001715DD"/>
    <w:rsid w:val="0017436C"/>
    <w:rsid w:val="001769C4"/>
    <w:rsid w:val="001813C7"/>
    <w:rsid w:val="0018716F"/>
    <w:rsid w:val="00190A05"/>
    <w:rsid w:val="00192483"/>
    <w:rsid w:val="00194735"/>
    <w:rsid w:val="001A7254"/>
    <w:rsid w:val="001A789B"/>
    <w:rsid w:val="001B2BD0"/>
    <w:rsid w:val="001B2E05"/>
    <w:rsid w:val="001B7136"/>
    <w:rsid w:val="001C0149"/>
    <w:rsid w:val="001C3965"/>
    <w:rsid w:val="001C4842"/>
    <w:rsid w:val="001C71AA"/>
    <w:rsid w:val="001D107A"/>
    <w:rsid w:val="001D1BA3"/>
    <w:rsid w:val="001D66D8"/>
    <w:rsid w:val="001D6C35"/>
    <w:rsid w:val="001E04E3"/>
    <w:rsid w:val="001E0747"/>
    <w:rsid w:val="001E42F4"/>
    <w:rsid w:val="001E4549"/>
    <w:rsid w:val="001E696D"/>
    <w:rsid w:val="001F2F97"/>
    <w:rsid w:val="001F4504"/>
    <w:rsid w:val="00201B9D"/>
    <w:rsid w:val="00204143"/>
    <w:rsid w:val="002069B8"/>
    <w:rsid w:val="00212F25"/>
    <w:rsid w:val="00214B52"/>
    <w:rsid w:val="0021689D"/>
    <w:rsid w:val="00227C8F"/>
    <w:rsid w:val="002300E6"/>
    <w:rsid w:val="00231900"/>
    <w:rsid w:val="002377F7"/>
    <w:rsid w:val="00241CCA"/>
    <w:rsid w:val="0024781F"/>
    <w:rsid w:val="002508C3"/>
    <w:rsid w:val="0025450D"/>
    <w:rsid w:val="002557C4"/>
    <w:rsid w:val="002579EB"/>
    <w:rsid w:val="00260FDD"/>
    <w:rsid w:val="00263EBB"/>
    <w:rsid w:val="00264735"/>
    <w:rsid w:val="002675B9"/>
    <w:rsid w:val="00270E6D"/>
    <w:rsid w:val="00272D39"/>
    <w:rsid w:val="00285BE5"/>
    <w:rsid w:val="00287BFE"/>
    <w:rsid w:val="00291E9D"/>
    <w:rsid w:val="00297D12"/>
    <w:rsid w:val="002B5061"/>
    <w:rsid w:val="002B572B"/>
    <w:rsid w:val="002B72E8"/>
    <w:rsid w:val="002B7ACC"/>
    <w:rsid w:val="002C3D0E"/>
    <w:rsid w:val="002C4068"/>
    <w:rsid w:val="002C7527"/>
    <w:rsid w:val="002C788C"/>
    <w:rsid w:val="002D064F"/>
    <w:rsid w:val="002D5817"/>
    <w:rsid w:val="002E109F"/>
    <w:rsid w:val="002E4FB1"/>
    <w:rsid w:val="002E5444"/>
    <w:rsid w:val="002E73E2"/>
    <w:rsid w:val="002F153A"/>
    <w:rsid w:val="002F1679"/>
    <w:rsid w:val="002F19DF"/>
    <w:rsid w:val="002F1C06"/>
    <w:rsid w:val="002F3A29"/>
    <w:rsid w:val="002F4174"/>
    <w:rsid w:val="002F5A8D"/>
    <w:rsid w:val="00300516"/>
    <w:rsid w:val="00307D24"/>
    <w:rsid w:val="00312980"/>
    <w:rsid w:val="003140DF"/>
    <w:rsid w:val="00316110"/>
    <w:rsid w:val="00321411"/>
    <w:rsid w:val="00327952"/>
    <w:rsid w:val="003333D4"/>
    <w:rsid w:val="00333F18"/>
    <w:rsid w:val="003369EF"/>
    <w:rsid w:val="00337CB8"/>
    <w:rsid w:val="003420FC"/>
    <w:rsid w:val="00343E67"/>
    <w:rsid w:val="0034533A"/>
    <w:rsid w:val="0034716E"/>
    <w:rsid w:val="00350907"/>
    <w:rsid w:val="0035234C"/>
    <w:rsid w:val="00353BCE"/>
    <w:rsid w:val="00354EC6"/>
    <w:rsid w:val="003643D7"/>
    <w:rsid w:val="003657E0"/>
    <w:rsid w:val="003658E7"/>
    <w:rsid w:val="00380212"/>
    <w:rsid w:val="00384D68"/>
    <w:rsid w:val="00391CBE"/>
    <w:rsid w:val="00395EA5"/>
    <w:rsid w:val="003B7420"/>
    <w:rsid w:val="003C000F"/>
    <w:rsid w:val="003C0917"/>
    <w:rsid w:val="003C13ED"/>
    <w:rsid w:val="003C1E77"/>
    <w:rsid w:val="003C55C7"/>
    <w:rsid w:val="003D39CD"/>
    <w:rsid w:val="003D5873"/>
    <w:rsid w:val="003D5CF1"/>
    <w:rsid w:val="003E0BC2"/>
    <w:rsid w:val="003E18E3"/>
    <w:rsid w:val="003E2CC4"/>
    <w:rsid w:val="003E6D2A"/>
    <w:rsid w:val="003E7BB9"/>
    <w:rsid w:val="003F14B9"/>
    <w:rsid w:val="003F152D"/>
    <w:rsid w:val="003F639D"/>
    <w:rsid w:val="00404FC1"/>
    <w:rsid w:val="004071F2"/>
    <w:rsid w:val="00413E20"/>
    <w:rsid w:val="00417F60"/>
    <w:rsid w:val="00421B84"/>
    <w:rsid w:val="00425ACD"/>
    <w:rsid w:val="004318A2"/>
    <w:rsid w:val="004329FD"/>
    <w:rsid w:val="00440E79"/>
    <w:rsid w:val="00442BF0"/>
    <w:rsid w:val="00443EF3"/>
    <w:rsid w:val="00446A30"/>
    <w:rsid w:val="00453944"/>
    <w:rsid w:val="00453FED"/>
    <w:rsid w:val="00454E1C"/>
    <w:rsid w:val="00462FB5"/>
    <w:rsid w:val="004652BF"/>
    <w:rsid w:val="00465968"/>
    <w:rsid w:val="00466EBD"/>
    <w:rsid w:val="00467056"/>
    <w:rsid w:val="00473703"/>
    <w:rsid w:val="00476AE0"/>
    <w:rsid w:val="004818FF"/>
    <w:rsid w:val="004838EF"/>
    <w:rsid w:val="00486190"/>
    <w:rsid w:val="00486343"/>
    <w:rsid w:val="004945E2"/>
    <w:rsid w:val="00495FF8"/>
    <w:rsid w:val="004A37FC"/>
    <w:rsid w:val="004A7253"/>
    <w:rsid w:val="004B0425"/>
    <w:rsid w:val="004B25B1"/>
    <w:rsid w:val="004B5E93"/>
    <w:rsid w:val="004C00C5"/>
    <w:rsid w:val="004C2141"/>
    <w:rsid w:val="004C268A"/>
    <w:rsid w:val="004D06B7"/>
    <w:rsid w:val="004D46D7"/>
    <w:rsid w:val="004D5D67"/>
    <w:rsid w:val="004E0DDA"/>
    <w:rsid w:val="004E5A42"/>
    <w:rsid w:val="004E7D1D"/>
    <w:rsid w:val="00505B8E"/>
    <w:rsid w:val="00505EA1"/>
    <w:rsid w:val="00511C25"/>
    <w:rsid w:val="00512636"/>
    <w:rsid w:val="005143B8"/>
    <w:rsid w:val="00521B55"/>
    <w:rsid w:val="00521C09"/>
    <w:rsid w:val="00521E39"/>
    <w:rsid w:val="00522DC9"/>
    <w:rsid w:val="00523448"/>
    <w:rsid w:val="005238CB"/>
    <w:rsid w:val="00530B2C"/>
    <w:rsid w:val="00531BD0"/>
    <w:rsid w:val="00532E0B"/>
    <w:rsid w:val="005336FE"/>
    <w:rsid w:val="00534A66"/>
    <w:rsid w:val="00540FF5"/>
    <w:rsid w:val="0054575D"/>
    <w:rsid w:val="00545FCF"/>
    <w:rsid w:val="005530BD"/>
    <w:rsid w:val="00555B39"/>
    <w:rsid w:val="005569A8"/>
    <w:rsid w:val="00556EEA"/>
    <w:rsid w:val="0056049C"/>
    <w:rsid w:val="0056261F"/>
    <w:rsid w:val="00570853"/>
    <w:rsid w:val="00572AB5"/>
    <w:rsid w:val="0057417F"/>
    <w:rsid w:val="00576A6C"/>
    <w:rsid w:val="00576FB0"/>
    <w:rsid w:val="005827E4"/>
    <w:rsid w:val="00582CC2"/>
    <w:rsid w:val="005839A7"/>
    <w:rsid w:val="00584325"/>
    <w:rsid w:val="00590AA3"/>
    <w:rsid w:val="00592F9D"/>
    <w:rsid w:val="00593949"/>
    <w:rsid w:val="005958EF"/>
    <w:rsid w:val="005A6A51"/>
    <w:rsid w:val="005B1F6C"/>
    <w:rsid w:val="005B3006"/>
    <w:rsid w:val="005B35B7"/>
    <w:rsid w:val="005C1287"/>
    <w:rsid w:val="005D2D99"/>
    <w:rsid w:val="005E46B5"/>
    <w:rsid w:val="005F2183"/>
    <w:rsid w:val="005F2770"/>
    <w:rsid w:val="005F3C47"/>
    <w:rsid w:val="00601E68"/>
    <w:rsid w:val="00602F26"/>
    <w:rsid w:val="006034F6"/>
    <w:rsid w:val="006042F1"/>
    <w:rsid w:val="00604F3E"/>
    <w:rsid w:val="006111EA"/>
    <w:rsid w:val="006113F9"/>
    <w:rsid w:val="00614423"/>
    <w:rsid w:val="00621C93"/>
    <w:rsid w:val="006271D8"/>
    <w:rsid w:val="00631893"/>
    <w:rsid w:val="00633C64"/>
    <w:rsid w:val="00636B36"/>
    <w:rsid w:val="0063710D"/>
    <w:rsid w:val="00644FC7"/>
    <w:rsid w:val="00646815"/>
    <w:rsid w:val="006478BB"/>
    <w:rsid w:val="006506B1"/>
    <w:rsid w:val="00650C5D"/>
    <w:rsid w:val="00652E13"/>
    <w:rsid w:val="006535A6"/>
    <w:rsid w:val="00657B45"/>
    <w:rsid w:val="006672F1"/>
    <w:rsid w:val="00667D0E"/>
    <w:rsid w:val="00672484"/>
    <w:rsid w:val="006806FD"/>
    <w:rsid w:val="00683EEB"/>
    <w:rsid w:val="00685BD9"/>
    <w:rsid w:val="006915E8"/>
    <w:rsid w:val="006A0BE8"/>
    <w:rsid w:val="006A18C3"/>
    <w:rsid w:val="006A4CA9"/>
    <w:rsid w:val="006A58B1"/>
    <w:rsid w:val="006B176A"/>
    <w:rsid w:val="006B258E"/>
    <w:rsid w:val="006C3A29"/>
    <w:rsid w:val="006D3FA5"/>
    <w:rsid w:val="006D63A6"/>
    <w:rsid w:val="006E115A"/>
    <w:rsid w:val="006F1CDC"/>
    <w:rsid w:val="006F6AF1"/>
    <w:rsid w:val="00700EDB"/>
    <w:rsid w:val="00705562"/>
    <w:rsid w:val="0071038D"/>
    <w:rsid w:val="007137F0"/>
    <w:rsid w:val="007140AF"/>
    <w:rsid w:val="00714482"/>
    <w:rsid w:val="00721CF2"/>
    <w:rsid w:val="007306AA"/>
    <w:rsid w:val="007342D1"/>
    <w:rsid w:val="0073432B"/>
    <w:rsid w:val="007344C1"/>
    <w:rsid w:val="00737661"/>
    <w:rsid w:val="0074069A"/>
    <w:rsid w:val="00741919"/>
    <w:rsid w:val="00742FCA"/>
    <w:rsid w:val="00751105"/>
    <w:rsid w:val="00756B96"/>
    <w:rsid w:val="00757C3C"/>
    <w:rsid w:val="0076302C"/>
    <w:rsid w:val="00763840"/>
    <w:rsid w:val="00764C2D"/>
    <w:rsid w:val="00770578"/>
    <w:rsid w:val="0077460B"/>
    <w:rsid w:val="00774E66"/>
    <w:rsid w:val="00775C63"/>
    <w:rsid w:val="00776976"/>
    <w:rsid w:val="00781FDB"/>
    <w:rsid w:val="00785C64"/>
    <w:rsid w:val="0079063C"/>
    <w:rsid w:val="00794898"/>
    <w:rsid w:val="00795512"/>
    <w:rsid w:val="007B5E4E"/>
    <w:rsid w:val="007B6812"/>
    <w:rsid w:val="007C0C1E"/>
    <w:rsid w:val="007C3467"/>
    <w:rsid w:val="007C7CD8"/>
    <w:rsid w:val="007D11AC"/>
    <w:rsid w:val="007E01C2"/>
    <w:rsid w:val="007E0AA8"/>
    <w:rsid w:val="007E4177"/>
    <w:rsid w:val="007E535D"/>
    <w:rsid w:val="007E5FA1"/>
    <w:rsid w:val="007E6832"/>
    <w:rsid w:val="007F13BB"/>
    <w:rsid w:val="007F3701"/>
    <w:rsid w:val="007F41A0"/>
    <w:rsid w:val="007F4531"/>
    <w:rsid w:val="008016BA"/>
    <w:rsid w:val="00801D5D"/>
    <w:rsid w:val="00803D96"/>
    <w:rsid w:val="008164BB"/>
    <w:rsid w:val="00816A87"/>
    <w:rsid w:val="00816BBF"/>
    <w:rsid w:val="00826FB2"/>
    <w:rsid w:val="008325FA"/>
    <w:rsid w:val="008335EC"/>
    <w:rsid w:val="00836D2E"/>
    <w:rsid w:val="00840577"/>
    <w:rsid w:val="00843E91"/>
    <w:rsid w:val="008460D8"/>
    <w:rsid w:val="00854B82"/>
    <w:rsid w:val="0087314B"/>
    <w:rsid w:val="00874370"/>
    <w:rsid w:val="008904B3"/>
    <w:rsid w:val="00891474"/>
    <w:rsid w:val="008A37E5"/>
    <w:rsid w:val="008B122F"/>
    <w:rsid w:val="008B3C1A"/>
    <w:rsid w:val="008B57F5"/>
    <w:rsid w:val="008B7134"/>
    <w:rsid w:val="008C2243"/>
    <w:rsid w:val="008C2B0F"/>
    <w:rsid w:val="008C4546"/>
    <w:rsid w:val="008F77CF"/>
    <w:rsid w:val="0090010E"/>
    <w:rsid w:val="009016E8"/>
    <w:rsid w:val="00915B8E"/>
    <w:rsid w:val="009237DA"/>
    <w:rsid w:val="00934414"/>
    <w:rsid w:val="0093588D"/>
    <w:rsid w:val="00935E0A"/>
    <w:rsid w:val="009401BB"/>
    <w:rsid w:val="009519AE"/>
    <w:rsid w:val="00955637"/>
    <w:rsid w:val="009558F6"/>
    <w:rsid w:val="009562FC"/>
    <w:rsid w:val="009565E0"/>
    <w:rsid w:val="00956F7A"/>
    <w:rsid w:val="00957826"/>
    <w:rsid w:val="00965F7D"/>
    <w:rsid w:val="00970026"/>
    <w:rsid w:val="009712F9"/>
    <w:rsid w:val="009770B3"/>
    <w:rsid w:val="0098594F"/>
    <w:rsid w:val="00990013"/>
    <w:rsid w:val="00997C1C"/>
    <w:rsid w:val="009A295E"/>
    <w:rsid w:val="009A338E"/>
    <w:rsid w:val="009A7B4E"/>
    <w:rsid w:val="009B28E1"/>
    <w:rsid w:val="009B67EC"/>
    <w:rsid w:val="009C02F4"/>
    <w:rsid w:val="009C27A0"/>
    <w:rsid w:val="009C3CD1"/>
    <w:rsid w:val="009C526F"/>
    <w:rsid w:val="009D2D2C"/>
    <w:rsid w:val="009D7430"/>
    <w:rsid w:val="009E6791"/>
    <w:rsid w:val="009F1D13"/>
    <w:rsid w:val="009F1E82"/>
    <w:rsid w:val="009F53A3"/>
    <w:rsid w:val="00A01A41"/>
    <w:rsid w:val="00A0508A"/>
    <w:rsid w:val="00A05967"/>
    <w:rsid w:val="00A1210D"/>
    <w:rsid w:val="00A122CD"/>
    <w:rsid w:val="00A14181"/>
    <w:rsid w:val="00A21075"/>
    <w:rsid w:val="00A21E13"/>
    <w:rsid w:val="00A274B7"/>
    <w:rsid w:val="00A277E9"/>
    <w:rsid w:val="00A369AB"/>
    <w:rsid w:val="00A36E8D"/>
    <w:rsid w:val="00A37462"/>
    <w:rsid w:val="00A403FA"/>
    <w:rsid w:val="00A40F09"/>
    <w:rsid w:val="00A427F7"/>
    <w:rsid w:val="00A457E2"/>
    <w:rsid w:val="00A472C3"/>
    <w:rsid w:val="00A47A1B"/>
    <w:rsid w:val="00A5099D"/>
    <w:rsid w:val="00A65066"/>
    <w:rsid w:val="00A66109"/>
    <w:rsid w:val="00A7000A"/>
    <w:rsid w:val="00A71F2F"/>
    <w:rsid w:val="00A75527"/>
    <w:rsid w:val="00A760D1"/>
    <w:rsid w:val="00A817AC"/>
    <w:rsid w:val="00A86EDB"/>
    <w:rsid w:val="00A95BD2"/>
    <w:rsid w:val="00AA1C05"/>
    <w:rsid w:val="00AA2F4B"/>
    <w:rsid w:val="00AA7C90"/>
    <w:rsid w:val="00AB1BAF"/>
    <w:rsid w:val="00AB6532"/>
    <w:rsid w:val="00AB7453"/>
    <w:rsid w:val="00AC50F7"/>
    <w:rsid w:val="00AC76D2"/>
    <w:rsid w:val="00AD2C9D"/>
    <w:rsid w:val="00AD455F"/>
    <w:rsid w:val="00AE1A3A"/>
    <w:rsid w:val="00AE2FE1"/>
    <w:rsid w:val="00AE3328"/>
    <w:rsid w:val="00AE66C1"/>
    <w:rsid w:val="00AE690E"/>
    <w:rsid w:val="00AE7D89"/>
    <w:rsid w:val="00AF277F"/>
    <w:rsid w:val="00AF725A"/>
    <w:rsid w:val="00B12FD9"/>
    <w:rsid w:val="00B14B62"/>
    <w:rsid w:val="00B24317"/>
    <w:rsid w:val="00B24DBE"/>
    <w:rsid w:val="00B332E7"/>
    <w:rsid w:val="00B42F8F"/>
    <w:rsid w:val="00B476AB"/>
    <w:rsid w:val="00B502E4"/>
    <w:rsid w:val="00B5277D"/>
    <w:rsid w:val="00B56372"/>
    <w:rsid w:val="00B67321"/>
    <w:rsid w:val="00B75A91"/>
    <w:rsid w:val="00B76BFC"/>
    <w:rsid w:val="00B806C5"/>
    <w:rsid w:val="00B80DF3"/>
    <w:rsid w:val="00B94C6F"/>
    <w:rsid w:val="00BA31A9"/>
    <w:rsid w:val="00BA3CC6"/>
    <w:rsid w:val="00BB01A4"/>
    <w:rsid w:val="00BB3CD9"/>
    <w:rsid w:val="00BB7E4C"/>
    <w:rsid w:val="00BC2739"/>
    <w:rsid w:val="00BC616D"/>
    <w:rsid w:val="00BC6BCA"/>
    <w:rsid w:val="00BD2100"/>
    <w:rsid w:val="00BD4260"/>
    <w:rsid w:val="00BE1841"/>
    <w:rsid w:val="00BE2749"/>
    <w:rsid w:val="00BE3388"/>
    <w:rsid w:val="00BE6102"/>
    <w:rsid w:val="00BF145D"/>
    <w:rsid w:val="00BF5F14"/>
    <w:rsid w:val="00C0428C"/>
    <w:rsid w:val="00C05E84"/>
    <w:rsid w:val="00C07AC8"/>
    <w:rsid w:val="00C24C25"/>
    <w:rsid w:val="00C24C9B"/>
    <w:rsid w:val="00C34834"/>
    <w:rsid w:val="00C43539"/>
    <w:rsid w:val="00C44B51"/>
    <w:rsid w:val="00C45AD4"/>
    <w:rsid w:val="00C51FBF"/>
    <w:rsid w:val="00C54F30"/>
    <w:rsid w:val="00C563F2"/>
    <w:rsid w:val="00C60078"/>
    <w:rsid w:val="00C60A77"/>
    <w:rsid w:val="00C6221D"/>
    <w:rsid w:val="00C6328C"/>
    <w:rsid w:val="00C63D4F"/>
    <w:rsid w:val="00C7029F"/>
    <w:rsid w:val="00C83089"/>
    <w:rsid w:val="00C8510A"/>
    <w:rsid w:val="00C92C1E"/>
    <w:rsid w:val="00C96CA1"/>
    <w:rsid w:val="00CA1F96"/>
    <w:rsid w:val="00CA6EAD"/>
    <w:rsid w:val="00CB6DDC"/>
    <w:rsid w:val="00CB7229"/>
    <w:rsid w:val="00CC01AE"/>
    <w:rsid w:val="00CC1BEC"/>
    <w:rsid w:val="00CC2FDF"/>
    <w:rsid w:val="00CD0910"/>
    <w:rsid w:val="00CD0D4A"/>
    <w:rsid w:val="00CD7B8D"/>
    <w:rsid w:val="00CE3E90"/>
    <w:rsid w:val="00CF0084"/>
    <w:rsid w:val="00CF1646"/>
    <w:rsid w:val="00CF2921"/>
    <w:rsid w:val="00CF2F0B"/>
    <w:rsid w:val="00CF36E3"/>
    <w:rsid w:val="00CF5497"/>
    <w:rsid w:val="00D0118D"/>
    <w:rsid w:val="00D030B8"/>
    <w:rsid w:val="00D0361F"/>
    <w:rsid w:val="00D132F2"/>
    <w:rsid w:val="00D265AF"/>
    <w:rsid w:val="00D26914"/>
    <w:rsid w:val="00D30CCF"/>
    <w:rsid w:val="00D379CD"/>
    <w:rsid w:val="00D40BFB"/>
    <w:rsid w:val="00D429C1"/>
    <w:rsid w:val="00D43520"/>
    <w:rsid w:val="00D456F1"/>
    <w:rsid w:val="00D600AE"/>
    <w:rsid w:val="00D64849"/>
    <w:rsid w:val="00D64FF3"/>
    <w:rsid w:val="00D706CA"/>
    <w:rsid w:val="00D70CEF"/>
    <w:rsid w:val="00D734A9"/>
    <w:rsid w:val="00D73EBF"/>
    <w:rsid w:val="00D766DA"/>
    <w:rsid w:val="00D83B14"/>
    <w:rsid w:val="00D856A0"/>
    <w:rsid w:val="00D87285"/>
    <w:rsid w:val="00D927EA"/>
    <w:rsid w:val="00D95DC2"/>
    <w:rsid w:val="00DA290C"/>
    <w:rsid w:val="00DB1CEF"/>
    <w:rsid w:val="00DB3838"/>
    <w:rsid w:val="00DB5611"/>
    <w:rsid w:val="00DC19C6"/>
    <w:rsid w:val="00DC6223"/>
    <w:rsid w:val="00DD068C"/>
    <w:rsid w:val="00DD718C"/>
    <w:rsid w:val="00DD7CA2"/>
    <w:rsid w:val="00DE2E3B"/>
    <w:rsid w:val="00DE35E2"/>
    <w:rsid w:val="00DE6E97"/>
    <w:rsid w:val="00DE7584"/>
    <w:rsid w:val="00E01781"/>
    <w:rsid w:val="00E03856"/>
    <w:rsid w:val="00E05C9E"/>
    <w:rsid w:val="00E06A08"/>
    <w:rsid w:val="00E10E71"/>
    <w:rsid w:val="00E14AB0"/>
    <w:rsid w:val="00E170CE"/>
    <w:rsid w:val="00E23301"/>
    <w:rsid w:val="00E312DE"/>
    <w:rsid w:val="00E334F6"/>
    <w:rsid w:val="00E37654"/>
    <w:rsid w:val="00E37E1B"/>
    <w:rsid w:val="00E44ED5"/>
    <w:rsid w:val="00E45B6A"/>
    <w:rsid w:val="00E61197"/>
    <w:rsid w:val="00E61F66"/>
    <w:rsid w:val="00E63DE8"/>
    <w:rsid w:val="00E6473F"/>
    <w:rsid w:val="00E6549B"/>
    <w:rsid w:val="00E673F4"/>
    <w:rsid w:val="00E712C9"/>
    <w:rsid w:val="00E77966"/>
    <w:rsid w:val="00E816F4"/>
    <w:rsid w:val="00E85495"/>
    <w:rsid w:val="00E91307"/>
    <w:rsid w:val="00E93C35"/>
    <w:rsid w:val="00E9481E"/>
    <w:rsid w:val="00E97A67"/>
    <w:rsid w:val="00EB54BA"/>
    <w:rsid w:val="00EB5EEC"/>
    <w:rsid w:val="00EC1963"/>
    <w:rsid w:val="00EC3742"/>
    <w:rsid w:val="00EC3CCC"/>
    <w:rsid w:val="00EC4863"/>
    <w:rsid w:val="00EC6FFC"/>
    <w:rsid w:val="00EC7B9A"/>
    <w:rsid w:val="00ED01E9"/>
    <w:rsid w:val="00ED090B"/>
    <w:rsid w:val="00EE1ACD"/>
    <w:rsid w:val="00EE2E2E"/>
    <w:rsid w:val="00EE4ECA"/>
    <w:rsid w:val="00EF1955"/>
    <w:rsid w:val="00EF2CCE"/>
    <w:rsid w:val="00EF3DB3"/>
    <w:rsid w:val="00F10667"/>
    <w:rsid w:val="00F11048"/>
    <w:rsid w:val="00F1279D"/>
    <w:rsid w:val="00F14A1B"/>
    <w:rsid w:val="00F155AF"/>
    <w:rsid w:val="00F22C59"/>
    <w:rsid w:val="00F3027D"/>
    <w:rsid w:val="00F33603"/>
    <w:rsid w:val="00F3392E"/>
    <w:rsid w:val="00F40FBE"/>
    <w:rsid w:val="00F42196"/>
    <w:rsid w:val="00F433C7"/>
    <w:rsid w:val="00F43A2A"/>
    <w:rsid w:val="00F62C88"/>
    <w:rsid w:val="00F65CA5"/>
    <w:rsid w:val="00F66A91"/>
    <w:rsid w:val="00F7028A"/>
    <w:rsid w:val="00F71841"/>
    <w:rsid w:val="00F7405F"/>
    <w:rsid w:val="00F7771C"/>
    <w:rsid w:val="00F926C7"/>
    <w:rsid w:val="00FA1BE5"/>
    <w:rsid w:val="00FA2374"/>
    <w:rsid w:val="00FA36C9"/>
    <w:rsid w:val="00FA3DF8"/>
    <w:rsid w:val="00FA4594"/>
    <w:rsid w:val="00FA4818"/>
    <w:rsid w:val="00FA56F6"/>
    <w:rsid w:val="00FB1887"/>
    <w:rsid w:val="00FB198C"/>
    <w:rsid w:val="00FB7EF2"/>
    <w:rsid w:val="00FD36A8"/>
    <w:rsid w:val="00FE25C0"/>
    <w:rsid w:val="00FE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DA0435"/>
  <w15:docId w15:val="{FB376500-6C7D-4BBF-A79E-331A60B7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3A"/>
    <w:rPr>
      <w:lang w:val="en-GB"/>
    </w:rPr>
  </w:style>
  <w:style w:type="paragraph" w:styleId="Overskrift1">
    <w:name w:val="heading 1"/>
    <w:basedOn w:val="Normal"/>
    <w:next w:val="Normal"/>
    <w:link w:val="Overskrift1Tegn"/>
    <w:uiPriority w:val="2"/>
    <w:qFormat/>
    <w:pPr>
      <w:keepNext/>
      <w:keepLines/>
      <w:outlineLvl w:val="0"/>
    </w:pPr>
    <w:rPr>
      <w:rFonts w:cstheme="majorBidi"/>
      <w:b/>
      <w:szCs w:val="32"/>
    </w:rPr>
  </w:style>
  <w:style w:type="paragraph" w:styleId="Overskrift2">
    <w:name w:val="heading 2"/>
    <w:basedOn w:val="Normal"/>
    <w:next w:val="Normal"/>
    <w:link w:val="Overskrift2Tegn"/>
    <w:uiPriority w:val="2"/>
    <w:unhideWhenUsed/>
    <w:qFormat/>
    <w:pPr>
      <w:keepNext/>
      <w:keepLines/>
      <w:spacing w:before="320"/>
      <w:contextualSpacing/>
      <w:outlineLvl w:val="1"/>
    </w:pPr>
    <w:rPr>
      <w:rFonts w:cstheme="majorBidi"/>
      <w:b/>
      <w:szCs w:val="26"/>
    </w:rPr>
  </w:style>
  <w:style w:type="paragraph" w:styleId="Overskrift3">
    <w:name w:val="heading 3"/>
    <w:basedOn w:val="Normal"/>
    <w:next w:val="Normal"/>
    <w:link w:val="Overskrift3Tegn"/>
    <w:uiPriority w:val="2"/>
    <w:semiHidden/>
    <w:unhideWhenUsed/>
    <w:qFormat/>
    <w:rsid w:val="00201B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2"/>
    <w:semiHidden/>
    <w:unhideWhenUsed/>
    <w:qFormat/>
    <w:rsid w:val="00201B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2"/>
    <w:semiHidden/>
    <w:unhideWhenUsed/>
    <w:qFormat/>
    <w:rsid w:val="00201B9D"/>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2"/>
    <w:semiHidden/>
    <w:unhideWhenUsed/>
    <w:qFormat/>
    <w:rsid w:val="00201B9D"/>
    <w:pPr>
      <w:keepNext/>
      <w:keepLines/>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2"/>
    <w:semiHidden/>
    <w:unhideWhenUsed/>
    <w:qFormat/>
    <w:rsid w:val="00201B9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2"/>
    <w:semiHidden/>
    <w:unhideWhenUsed/>
    <w:qFormat/>
    <w:rsid w:val="00201B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2"/>
    <w:semiHidden/>
    <w:unhideWhenUsed/>
    <w:qFormat/>
    <w:rsid w:val="00201B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Bogenstitel">
    <w:name w:val="Book Title"/>
    <w:basedOn w:val="Standardskrifttypeiafsnit"/>
    <w:uiPriority w:val="33"/>
    <w:semiHidden/>
    <w:unhideWhenUsed/>
    <w:qFormat/>
    <w:rPr>
      <w:b/>
      <w:bCs/>
      <w:i/>
      <w:iCs/>
      <w:spacing w:val="0"/>
      <w:sz w:val="22"/>
    </w:rPr>
  </w:style>
  <w:style w:type="character" w:styleId="Kraftighenvisning">
    <w:name w:val="Intense Reference"/>
    <w:basedOn w:val="Standardskrifttypeiafsnit"/>
    <w:uiPriority w:val="32"/>
    <w:semiHidden/>
    <w:unhideWhenUsed/>
    <w:qFormat/>
    <w:rPr>
      <w:b/>
      <w:bCs/>
      <w:caps w:val="0"/>
      <w:smallCaps/>
      <w:color w:val="365F91" w:themeColor="accent1" w:themeShade="BF"/>
      <w:spacing w:val="0"/>
      <w:sz w:val="22"/>
    </w:rPr>
  </w:style>
  <w:style w:type="paragraph" w:styleId="Sidehoved">
    <w:name w:val="header"/>
    <w:basedOn w:val="Normal"/>
    <w:link w:val="SidehovedTegn"/>
    <w:uiPriority w:val="99"/>
    <w:unhideWhenUsed/>
    <w:pPr>
      <w:spacing w:after="0"/>
    </w:pPr>
  </w:style>
  <w:style w:type="character" w:customStyle="1" w:styleId="SidehovedTegn">
    <w:name w:val="Sidehoved Tegn"/>
    <w:basedOn w:val="Standardskrifttypeiafsnit"/>
    <w:link w:val="Sidehoved"/>
    <w:uiPriority w:val="99"/>
    <w:rPr>
      <w:sz w:val="22"/>
    </w:rPr>
  </w:style>
  <w:style w:type="paragraph" w:styleId="Sidefod">
    <w:name w:val="footer"/>
    <w:basedOn w:val="Normal"/>
    <w:link w:val="SidefodTegn"/>
    <w:uiPriority w:val="99"/>
    <w:unhideWhenUsed/>
    <w:pPr>
      <w:spacing w:after="0"/>
    </w:pPr>
  </w:style>
  <w:style w:type="character" w:customStyle="1" w:styleId="SidefodTegn">
    <w:name w:val="Sidefod Tegn"/>
    <w:basedOn w:val="Standardskrifttypeiafsnit"/>
    <w:link w:val="Sidefod"/>
    <w:uiPriority w:val="99"/>
    <w:rPr>
      <w:sz w:val="22"/>
    </w:rPr>
  </w:style>
  <w:style w:type="paragraph" w:styleId="Titel">
    <w:name w:val="Title"/>
    <w:basedOn w:val="Normal"/>
    <w:link w:val="TitelTegn"/>
    <w:qFormat/>
    <w:rsid w:val="00785C64"/>
    <w:pPr>
      <w:spacing w:after="1260"/>
      <w:ind w:left="-86"/>
      <w:contextualSpacing/>
    </w:pPr>
    <w:rPr>
      <w:rFonts w:cstheme="majorBidi"/>
      <w:color w:val="595959" w:themeColor="text1" w:themeTint="A6"/>
      <w:kern w:val="28"/>
      <w:sz w:val="96"/>
      <w:szCs w:val="56"/>
    </w:rPr>
  </w:style>
  <w:style w:type="character" w:customStyle="1" w:styleId="TitelTegn">
    <w:name w:val="Titel Tegn"/>
    <w:basedOn w:val="Standardskrifttypeiafsnit"/>
    <w:link w:val="Titel"/>
    <w:rsid w:val="00785C64"/>
    <w:rPr>
      <w:rFonts w:cstheme="majorBidi"/>
      <w:color w:val="595959" w:themeColor="text1" w:themeTint="A6"/>
      <w:kern w:val="28"/>
      <w:sz w:val="96"/>
      <w:szCs w:val="56"/>
    </w:rPr>
  </w:style>
  <w:style w:type="character" w:styleId="Pladsholdertekst">
    <w:name w:val="Placeholder Text"/>
    <w:basedOn w:val="Standardskrifttypeiafsnit"/>
    <w:uiPriority w:val="99"/>
    <w:semiHidden/>
    <w:rsid w:val="00404FC1"/>
    <w:rPr>
      <w:color w:val="595959" w:themeColor="text1" w:themeTint="A6"/>
      <w:sz w:val="22"/>
    </w:rPr>
  </w:style>
  <w:style w:type="table" w:styleId="Tabel-Gitter">
    <w:name w:val="Table Grid"/>
    <w:basedOn w:val="Tabel-Normal"/>
    <w:uiPriority w:val="1"/>
    <w:pPr>
      <w:spacing w:after="0"/>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typeiafsnit"/>
    <w:link w:val="Overskrift1"/>
    <w:uiPriority w:val="2"/>
    <w:rPr>
      <w:rFonts w:cstheme="majorBidi"/>
      <w:b/>
      <w:sz w:val="22"/>
      <w:szCs w:val="32"/>
    </w:rPr>
  </w:style>
  <w:style w:type="character" w:customStyle="1" w:styleId="Overskrift2Tegn">
    <w:name w:val="Overskrift 2 Tegn"/>
    <w:basedOn w:val="Standardskrifttypeiafsnit"/>
    <w:link w:val="Overskrift2"/>
    <w:uiPriority w:val="2"/>
    <w:rPr>
      <w:rFonts w:cstheme="majorBidi"/>
      <w:b/>
      <w:sz w:val="22"/>
      <w:szCs w:val="26"/>
    </w:rPr>
  </w:style>
  <w:style w:type="paragraph" w:customStyle="1" w:styleId="DateTime">
    <w:name w:val="Date &amp; Time"/>
    <w:basedOn w:val="Normal"/>
    <w:uiPriority w:val="3"/>
    <w:qFormat/>
    <w:pPr>
      <w:spacing w:after="300"/>
      <w:contextualSpacing/>
    </w:pPr>
    <w:rPr>
      <w:rFonts w:eastAsiaTheme="minorHAnsi"/>
      <w:lang w:eastAsia="en-US"/>
    </w:rPr>
  </w:style>
  <w:style w:type="paragraph" w:customStyle="1" w:styleId="AgendaInformation">
    <w:name w:val="Agenda Information"/>
    <w:basedOn w:val="Normal"/>
    <w:uiPriority w:val="4"/>
    <w:qFormat/>
    <w:pPr>
      <w:spacing w:after="600" w:line="336" w:lineRule="auto"/>
      <w:contextualSpacing/>
    </w:pPr>
    <w:rPr>
      <w:rFonts w:eastAsiaTheme="minorHAnsi"/>
      <w:lang w:eastAsia="en-US"/>
    </w:rPr>
  </w:style>
  <w:style w:type="paragraph" w:styleId="Markeringsbobletekst">
    <w:name w:val="Balloon Text"/>
    <w:basedOn w:val="Normal"/>
    <w:link w:val="MarkeringsbobletekstTegn"/>
    <w:uiPriority w:val="99"/>
    <w:semiHidden/>
    <w:unhideWhenUsed/>
    <w:pPr>
      <w:spacing w:after="0"/>
    </w:pPr>
    <w:rPr>
      <w:rFonts w:ascii="Segoe UI" w:hAnsi="Segoe UI" w:cs="Segoe UI"/>
    </w:rPr>
  </w:style>
  <w:style w:type="character" w:styleId="Kraftigfremhvning">
    <w:name w:val="Intense Emphasis"/>
    <w:basedOn w:val="Standardskrifttypeiafsnit"/>
    <w:uiPriority w:val="21"/>
    <w:semiHidden/>
    <w:unhideWhenUsed/>
    <w:qFormat/>
    <w:rPr>
      <w:i/>
      <w:iCs/>
      <w:color w:val="365F91" w:themeColor="accent1" w:themeShade="BF"/>
      <w:sz w:val="22"/>
    </w:rPr>
  </w:style>
  <w:style w:type="paragraph" w:styleId="Strktcitat">
    <w:name w:val="Intense Quote"/>
    <w:basedOn w:val="Normal"/>
    <w:next w:val="Normal"/>
    <w:link w:val="StrktcitatTegn"/>
    <w:uiPriority w:val="30"/>
    <w:semiHidden/>
    <w:unhideWhenUsed/>
    <w:qFormat/>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StrktcitatTegn">
    <w:name w:val="Stærkt citat Tegn"/>
    <w:basedOn w:val="Standardskrifttypeiafsnit"/>
    <w:link w:val="Strktcitat"/>
    <w:uiPriority w:val="30"/>
    <w:semiHidden/>
    <w:rPr>
      <w:i/>
      <w:iCs/>
      <w:color w:val="365F91" w:themeColor="accent1" w:themeShade="BF"/>
      <w:sz w:val="22"/>
    </w:rPr>
  </w:style>
  <w:style w:type="paragraph" w:styleId="Undertitel">
    <w:name w:val="Subtitle"/>
    <w:basedOn w:val="Normal"/>
    <w:next w:val="Normal"/>
    <w:link w:val="UndertitelTegn"/>
    <w:uiPriority w:val="11"/>
    <w:semiHidden/>
    <w:unhideWhenUsed/>
    <w:qFormat/>
    <w:pPr>
      <w:numPr>
        <w:ilvl w:val="1"/>
      </w:numPr>
      <w:spacing w:after="160"/>
      <w:contextualSpacing/>
    </w:pPr>
    <w:rPr>
      <w:color w:val="5A5A5A" w:themeColor="text1" w:themeTint="A5"/>
    </w:rPr>
  </w:style>
  <w:style w:type="character" w:customStyle="1" w:styleId="UndertitelTegn">
    <w:name w:val="Undertitel Tegn"/>
    <w:basedOn w:val="Standardskrifttypeiafsnit"/>
    <w:link w:val="Undertitel"/>
    <w:uiPriority w:val="11"/>
    <w:semiHidden/>
    <w:rPr>
      <w:color w:val="5A5A5A" w:themeColor="text1" w:themeTint="A5"/>
      <w:sz w:val="22"/>
      <w:szCs w:val="22"/>
    </w:rPr>
  </w:style>
  <w:style w:type="character" w:customStyle="1" w:styleId="MarkeringsbobletekstTegn">
    <w:name w:val="Markeringsbobletekst Tegn"/>
    <w:basedOn w:val="Standardskrifttypeiafsnit"/>
    <w:link w:val="Markeringsbobletekst"/>
    <w:uiPriority w:val="99"/>
    <w:semiHidden/>
    <w:rPr>
      <w:rFonts w:ascii="Segoe UI" w:hAnsi="Segoe UI" w:cs="Segoe UI"/>
      <w:sz w:val="22"/>
    </w:rPr>
  </w:style>
  <w:style w:type="paragraph" w:styleId="Bibliografi">
    <w:name w:val="Bibliography"/>
    <w:basedOn w:val="Normal"/>
    <w:next w:val="Normal"/>
    <w:uiPriority w:val="37"/>
    <w:semiHidden/>
    <w:unhideWhenUsed/>
    <w:rsid w:val="00201B9D"/>
  </w:style>
  <w:style w:type="paragraph" w:styleId="Bloktekst">
    <w:name w:val="Block Text"/>
    <w:basedOn w:val="Normal"/>
    <w:uiPriority w:val="99"/>
    <w:semiHidden/>
    <w:unhideWhenUsed/>
    <w:rsid w:val="00404FC1"/>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rdtekst">
    <w:name w:val="Body Text"/>
    <w:basedOn w:val="Normal"/>
    <w:link w:val="BrdtekstTegn"/>
    <w:uiPriority w:val="99"/>
    <w:semiHidden/>
    <w:unhideWhenUsed/>
    <w:rsid w:val="00201B9D"/>
    <w:pPr>
      <w:spacing w:after="120"/>
    </w:pPr>
  </w:style>
  <w:style w:type="character" w:customStyle="1" w:styleId="BrdtekstTegn">
    <w:name w:val="Brødtekst Tegn"/>
    <w:basedOn w:val="Standardskrifttypeiafsnit"/>
    <w:link w:val="Brdtekst"/>
    <w:uiPriority w:val="99"/>
    <w:semiHidden/>
    <w:rsid w:val="00201B9D"/>
    <w:rPr>
      <w:sz w:val="22"/>
    </w:rPr>
  </w:style>
  <w:style w:type="paragraph" w:styleId="Brdtekst2">
    <w:name w:val="Body Text 2"/>
    <w:basedOn w:val="Normal"/>
    <w:link w:val="Brdtekst2Tegn"/>
    <w:uiPriority w:val="99"/>
    <w:semiHidden/>
    <w:unhideWhenUsed/>
    <w:rsid w:val="00201B9D"/>
    <w:pPr>
      <w:spacing w:after="120" w:line="480" w:lineRule="auto"/>
    </w:pPr>
  </w:style>
  <w:style w:type="character" w:customStyle="1" w:styleId="Brdtekst2Tegn">
    <w:name w:val="Brødtekst 2 Tegn"/>
    <w:basedOn w:val="Standardskrifttypeiafsnit"/>
    <w:link w:val="Brdtekst2"/>
    <w:uiPriority w:val="99"/>
    <w:semiHidden/>
    <w:rsid w:val="00201B9D"/>
    <w:rPr>
      <w:sz w:val="22"/>
    </w:rPr>
  </w:style>
  <w:style w:type="paragraph" w:styleId="Brdtekst3">
    <w:name w:val="Body Text 3"/>
    <w:basedOn w:val="Normal"/>
    <w:link w:val="Brdtekst3Tegn"/>
    <w:uiPriority w:val="99"/>
    <w:semiHidden/>
    <w:unhideWhenUsed/>
    <w:rsid w:val="00201B9D"/>
    <w:pPr>
      <w:spacing w:after="120"/>
    </w:pPr>
    <w:rPr>
      <w:szCs w:val="16"/>
    </w:rPr>
  </w:style>
  <w:style w:type="character" w:customStyle="1" w:styleId="Brdtekst3Tegn">
    <w:name w:val="Brødtekst 3 Tegn"/>
    <w:basedOn w:val="Standardskrifttypeiafsnit"/>
    <w:link w:val="Brdtekst3"/>
    <w:uiPriority w:val="99"/>
    <w:semiHidden/>
    <w:rsid w:val="00201B9D"/>
    <w:rPr>
      <w:sz w:val="22"/>
      <w:szCs w:val="16"/>
    </w:rPr>
  </w:style>
  <w:style w:type="paragraph" w:styleId="Brdtekst-frstelinjeindrykning1">
    <w:name w:val="Body Text First Indent"/>
    <w:basedOn w:val="Brdtekst"/>
    <w:link w:val="Brdtekst-frstelinjeindrykning1Tegn"/>
    <w:uiPriority w:val="99"/>
    <w:semiHidden/>
    <w:unhideWhenUsed/>
    <w:rsid w:val="00201B9D"/>
    <w:pPr>
      <w:spacing w:after="80"/>
      <w:ind w:firstLine="360"/>
    </w:pPr>
  </w:style>
  <w:style w:type="character" w:customStyle="1" w:styleId="Brdtekst-frstelinjeindrykning1Tegn">
    <w:name w:val="Brødtekst - førstelinjeindrykning 1 Tegn"/>
    <w:basedOn w:val="BrdtekstTegn"/>
    <w:link w:val="Brdtekst-frstelinjeindrykning1"/>
    <w:uiPriority w:val="99"/>
    <w:semiHidden/>
    <w:rsid w:val="00201B9D"/>
    <w:rPr>
      <w:sz w:val="22"/>
    </w:rPr>
  </w:style>
  <w:style w:type="paragraph" w:styleId="Brdtekstindrykning">
    <w:name w:val="Body Text Indent"/>
    <w:basedOn w:val="Normal"/>
    <w:link w:val="BrdtekstindrykningTegn"/>
    <w:uiPriority w:val="99"/>
    <w:semiHidden/>
    <w:unhideWhenUsed/>
    <w:rsid w:val="00201B9D"/>
    <w:pPr>
      <w:spacing w:after="120"/>
      <w:ind w:left="283"/>
    </w:pPr>
  </w:style>
  <w:style w:type="character" w:customStyle="1" w:styleId="BrdtekstindrykningTegn">
    <w:name w:val="Brødtekstindrykning Tegn"/>
    <w:basedOn w:val="Standardskrifttypeiafsnit"/>
    <w:link w:val="Brdtekstindrykning"/>
    <w:uiPriority w:val="99"/>
    <w:semiHidden/>
    <w:rsid w:val="00201B9D"/>
    <w:rPr>
      <w:sz w:val="22"/>
    </w:rPr>
  </w:style>
  <w:style w:type="paragraph" w:styleId="Brdtekst-frstelinjeindrykning2">
    <w:name w:val="Body Text First Indent 2"/>
    <w:basedOn w:val="Brdtekstindrykning"/>
    <w:link w:val="Brdtekst-frstelinjeindrykning2Tegn"/>
    <w:uiPriority w:val="99"/>
    <w:semiHidden/>
    <w:unhideWhenUsed/>
    <w:rsid w:val="00201B9D"/>
    <w:pPr>
      <w:spacing w:after="8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01B9D"/>
    <w:rPr>
      <w:sz w:val="22"/>
    </w:rPr>
  </w:style>
  <w:style w:type="paragraph" w:styleId="Brdtekstindrykning2">
    <w:name w:val="Body Text Indent 2"/>
    <w:basedOn w:val="Normal"/>
    <w:link w:val="Brdtekstindrykning2Tegn"/>
    <w:uiPriority w:val="99"/>
    <w:semiHidden/>
    <w:unhideWhenUsed/>
    <w:rsid w:val="00201B9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01B9D"/>
    <w:rPr>
      <w:sz w:val="22"/>
    </w:rPr>
  </w:style>
  <w:style w:type="paragraph" w:styleId="Brdtekstindrykning3">
    <w:name w:val="Body Text Indent 3"/>
    <w:basedOn w:val="Normal"/>
    <w:link w:val="Brdtekstindrykning3Tegn"/>
    <w:uiPriority w:val="99"/>
    <w:semiHidden/>
    <w:unhideWhenUsed/>
    <w:rsid w:val="00201B9D"/>
    <w:pPr>
      <w:spacing w:after="120"/>
      <w:ind w:left="283"/>
    </w:pPr>
    <w:rPr>
      <w:szCs w:val="16"/>
    </w:rPr>
  </w:style>
  <w:style w:type="character" w:customStyle="1" w:styleId="Brdtekstindrykning3Tegn">
    <w:name w:val="Brødtekstindrykning 3 Tegn"/>
    <w:basedOn w:val="Standardskrifttypeiafsnit"/>
    <w:link w:val="Brdtekstindrykning3"/>
    <w:uiPriority w:val="99"/>
    <w:semiHidden/>
    <w:rsid w:val="00201B9D"/>
    <w:rPr>
      <w:sz w:val="22"/>
      <w:szCs w:val="16"/>
    </w:rPr>
  </w:style>
  <w:style w:type="paragraph" w:styleId="Billedtekst">
    <w:name w:val="caption"/>
    <w:basedOn w:val="Normal"/>
    <w:next w:val="Normal"/>
    <w:uiPriority w:val="35"/>
    <w:semiHidden/>
    <w:unhideWhenUsed/>
    <w:qFormat/>
    <w:rsid w:val="00201B9D"/>
    <w:pPr>
      <w:spacing w:after="200"/>
    </w:pPr>
    <w:rPr>
      <w:i/>
      <w:iCs/>
      <w:color w:val="1F497D" w:themeColor="text2"/>
    </w:rPr>
  </w:style>
  <w:style w:type="paragraph" w:styleId="Sluthilsen">
    <w:name w:val="Closing"/>
    <w:basedOn w:val="Normal"/>
    <w:link w:val="SluthilsenTegn"/>
    <w:uiPriority w:val="99"/>
    <w:semiHidden/>
    <w:unhideWhenUsed/>
    <w:rsid w:val="00201B9D"/>
    <w:pPr>
      <w:spacing w:after="0"/>
      <w:ind w:left="4252"/>
    </w:pPr>
  </w:style>
  <w:style w:type="character" w:customStyle="1" w:styleId="SluthilsenTegn">
    <w:name w:val="Sluthilsen Tegn"/>
    <w:basedOn w:val="Standardskrifttypeiafsnit"/>
    <w:link w:val="Sluthilsen"/>
    <w:uiPriority w:val="99"/>
    <w:semiHidden/>
    <w:rsid w:val="00201B9D"/>
    <w:rPr>
      <w:sz w:val="22"/>
    </w:rPr>
  </w:style>
  <w:style w:type="table" w:styleId="Farvetgitter">
    <w:name w:val="Colorful Grid"/>
    <w:basedOn w:val="Tabel-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semiHidden/>
    <w:unhideWhenUsed/>
    <w:rsid w:val="00201B9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201B9D"/>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semiHidden/>
    <w:unhideWhenUsed/>
    <w:rsid w:val="00201B9D"/>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semiHidden/>
    <w:unhideWhenUsed/>
    <w:rsid w:val="00201B9D"/>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semiHidden/>
    <w:unhideWhenUsed/>
    <w:rsid w:val="00201B9D"/>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semiHidden/>
    <w:unhideWhenUsed/>
    <w:rsid w:val="00201B9D"/>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201B9D"/>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201B9D"/>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semiHidden/>
    <w:unhideWhenUsed/>
    <w:rsid w:val="00201B9D"/>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201B9D"/>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201B9D"/>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201B9D"/>
    <w:rPr>
      <w:sz w:val="22"/>
      <w:szCs w:val="16"/>
    </w:rPr>
  </w:style>
  <w:style w:type="paragraph" w:styleId="Kommentartekst">
    <w:name w:val="annotation text"/>
    <w:basedOn w:val="Normal"/>
    <w:link w:val="KommentartekstTegn"/>
    <w:uiPriority w:val="99"/>
    <w:semiHidden/>
    <w:unhideWhenUsed/>
    <w:rsid w:val="00201B9D"/>
    <w:rPr>
      <w:szCs w:val="20"/>
    </w:rPr>
  </w:style>
  <w:style w:type="character" w:customStyle="1" w:styleId="KommentartekstTegn">
    <w:name w:val="Kommentartekst Tegn"/>
    <w:basedOn w:val="Standardskrifttypeiafsnit"/>
    <w:link w:val="Kommentartekst"/>
    <w:uiPriority w:val="99"/>
    <w:semiHidden/>
    <w:rsid w:val="00201B9D"/>
    <w:rPr>
      <w:sz w:val="22"/>
      <w:szCs w:val="20"/>
    </w:rPr>
  </w:style>
  <w:style w:type="paragraph" w:styleId="Kommentaremne">
    <w:name w:val="annotation subject"/>
    <w:basedOn w:val="Kommentartekst"/>
    <w:next w:val="Kommentartekst"/>
    <w:link w:val="KommentaremneTegn"/>
    <w:uiPriority w:val="99"/>
    <w:semiHidden/>
    <w:unhideWhenUsed/>
    <w:rsid w:val="00201B9D"/>
    <w:rPr>
      <w:b/>
      <w:bCs/>
    </w:rPr>
  </w:style>
  <w:style w:type="character" w:customStyle="1" w:styleId="KommentaremneTegn">
    <w:name w:val="Kommentaremne Tegn"/>
    <w:basedOn w:val="KommentartekstTegn"/>
    <w:link w:val="Kommentaremne"/>
    <w:uiPriority w:val="99"/>
    <w:semiHidden/>
    <w:rsid w:val="00201B9D"/>
    <w:rPr>
      <w:b/>
      <w:bCs/>
      <w:sz w:val="22"/>
      <w:szCs w:val="20"/>
    </w:rPr>
  </w:style>
  <w:style w:type="table" w:styleId="Mrkliste">
    <w:name w:val="Dark List"/>
    <w:basedOn w:val="Tabel-Normal"/>
    <w:uiPriority w:val="70"/>
    <w:semiHidden/>
    <w:unhideWhenUsed/>
    <w:rsid w:val="00201B9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201B9D"/>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semiHidden/>
    <w:unhideWhenUsed/>
    <w:rsid w:val="00201B9D"/>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semiHidden/>
    <w:unhideWhenUsed/>
    <w:rsid w:val="00201B9D"/>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semiHidden/>
    <w:unhideWhenUsed/>
    <w:rsid w:val="00201B9D"/>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semiHidden/>
    <w:unhideWhenUsed/>
    <w:rsid w:val="00201B9D"/>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201B9D"/>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o">
    <w:name w:val="Date"/>
    <w:basedOn w:val="Normal"/>
    <w:next w:val="Normal"/>
    <w:link w:val="DatoTegn"/>
    <w:uiPriority w:val="99"/>
    <w:semiHidden/>
    <w:unhideWhenUsed/>
    <w:rsid w:val="00201B9D"/>
  </w:style>
  <w:style w:type="character" w:customStyle="1" w:styleId="DatoTegn">
    <w:name w:val="Dato Tegn"/>
    <w:basedOn w:val="Standardskrifttypeiafsnit"/>
    <w:link w:val="Dato"/>
    <w:uiPriority w:val="99"/>
    <w:semiHidden/>
    <w:rsid w:val="00201B9D"/>
    <w:rPr>
      <w:sz w:val="22"/>
    </w:rPr>
  </w:style>
  <w:style w:type="paragraph" w:styleId="Dokumentoversigt">
    <w:name w:val="Document Map"/>
    <w:basedOn w:val="Normal"/>
    <w:link w:val="DokumentoversigtTegn"/>
    <w:uiPriority w:val="99"/>
    <w:semiHidden/>
    <w:unhideWhenUsed/>
    <w:rsid w:val="00201B9D"/>
    <w:pPr>
      <w:spacing w:after="0"/>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201B9D"/>
    <w:rPr>
      <w:rFonts w:ascii="Segoe UI" w:hAnsi="Segoe UI" w:cs="Segoe UI"/>
      <w:sz w:val="22"/>
      <w:szCs w:val="16"/>
    </w:rPr>
  </w:style>
  <w:style w:type="paragraph" w:styleId="Mailsignatur">
    <w:name w:val="E-mail Signature"/>
    <w:basedOn w:val="Normal"/>
    <w:link w:val="MailsignaturTegn"/>
    <w:uiPriority w:val="99"/>
    <w:semiHidden/>
    <w:unhideWhenUsed/>
    <w:rsid w:val="00201B9D"/>
    <w:pPr>
      <w:spacing w:after="0"/>
    </w:pPr>
  </w:style>
  <w:style w:type="character" w:customStyle="1" w:styleId="MailsignaturTegn">
    <w:name w:val="Mailsignatur Tegn"/>
    <w:basedOn w:val="Standardskrifttypeiafsnit"/>
    <w:link w:val="Mailsignatur"/>
    <w:uiPriority w:val="99"/>
    <w:semiHidden/>
    <w:rsid w:val="00201B9D"/>
    <w:rPr>
      <w:sz w:val="22"/>
    </w:rPr>
  </w:style>
  <w:style w:type="character" w:styleId="Fremhv">
    <w:name w:val="Emphasis"/>
    <w:basedOn w:val="Standardskrifttypeiafsnit"/>
    <w:uiPriority w:val="20"/>
    <w:semiHidden/>
    <w:unhideWhenUsed/>
    <w:qFormat/>
    <w:rsid w:val="00201B9D"/>
    <w:rPr>
      <w:i/>
      <w:iCs/>
      <w:sz w:val="22"/>
    </w:rPr>
  </w:style>
  <w:style w:type="character" w:styleId="Slutnotehenvisning">
    <w:name w:val="endnote reference"/>
    <w:basedOn w:val="Standardskrifttypeiafsnit"/>
    <w:uiPriority w:val="99"/>
    <w:semiHidden/>
    <w:unhideWhenUsed/>
    <w:rsid w:val="00201B9D"/>
    <w:rPr>
      <w:sz w:val="22"/>
      <w:vertAlign w:val="superscript"/>
    </w:rPr>
  </w:style>
  <w:style w:type="paragraph" w:styleId="Slutnotetekst">
    <w:name w:val="endnote text"/>
    <w:basedOn w:val="Normal"/>
    <w:link w:val="SlutnotetekstTegn"/>
    <w:uiPriority w:val="99"/>
    <w:semiHidden/>
    <w:unhideWhenUsed/>
    <w:rsid w:val="00201B9D"/>
    <w:pPr>
      <w:spacing w:after="0"/>
    </w:pPr>
    <w:rPr>
      <w:szCs w:val="20"/>
    </w:rPr>
  </w:style>
  <w:style w:type="character" w:customStyle="1" w:styleId="SlutnotetekstTegn">
    <w:name w:val="Slutnotetekst Tegn"/>
    <w:basedOn w:val="Standardskrifttypeiafsnit"/>
    <w:link w:val="Slutnotetekst"/>
    <w:uiPriority w:val="99"/>
    <w:semiHidden/>
    <w:rsid w:val="00201B9D"/>
    <w:rPr>
      <w:sz w:val="22"/>
      <w:szCs w:val="20"/>
    </w:rPr>
  </w:style>
  <w:style w:type="paragraph" w:styleId="Modtageradresse">
    <w:name w:val="envelope address"/>
    <w:basedOn w:val="Normal"/>
    <w:uiPriority w:val="99"/>
    <w:semiHidden/>
    <w:unhideWhenUsed/>
    <w:rsid w:val="00201B9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201B9D"/>
    <w:pPr>
      <w:spacing w:after="0"/>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201B9D"/>
    <w:rPr>
      <w:color w:val="800080" w:themeColor="followedHyperlink"/>
      <w:sz w:val="22"/>
      <w:u w:val="single"/>
    </w:rPr>
  </w:style>
  <w:style w:type="character" w:styleId="Fodnotehenvisning">
    <w:name w:val="footnote reference"/>
    <w:basedOn w:val="Standardskrifttypeiafsnit"/>
    <w:uiPriority w:val="99"/>
    <w:semiHidden/>
    <w:unhideWhenUsed/>
    <w:rsid w:val="00201B9D"/>
    <w:rPr>
      <w:sz w:val="22"/>
      <w:vertAlign w:val="superscript"/>
    </w:rPr>
  </w:style>
  <w:style w:type="paragraph" w:styleId="Fodnotetekst">
    <w:name w:val="footnote text"/>
    <w:basedOn w:val="Normal"/>
    <w:link w:val="FodnotetekstTegn"/>
    <w:uiPriority w:val="99"/>
    <w:semiHidden/>
    <w:unhideWhenUsed/>
    <w:rsid w:val="00201B9D"/>
    <w:pPr>
      <w:spacing w:after="0"/>
    </w:pPr>
    <w:rPr>
      <w:szCs w:val="20"/>
    </w:rPr>
  </w:style>
  <w:style w:type="character" w:customStyle="1" w:styleId="FodnotetekstTegn">
    <w:name w:val="Fodnotetekst Tegn"/>
    <w:basedOn w:val="Standardskrifttypeiafsnit"/>
    <w:link w:val="Fodnotetekst"/>
    <w:uiPriority w:val="99"/>
    <w:semiHidden/>
    <w:rsid w:val="00201B9D"/>
    <w:rPr>
      <w:sz w:val="22"/>
      <w:szCs w:val="20"/>
    </w:rPr>
  </w:style>
  <w:style w:type="table" w:customStyle="1" w:styleId="GridTable1Light1">
    <w:name w:val="Grid Table 1 Light1"/>
    <w:basedOn w:val="Tabel-Normal"/>
    <w:uiPriority w:val="46"/>
    <w:rsid w:val="00201B9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46"/>
    <w:rsid w:val="00201B9D"/>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46"/>
    <w:rsid w:val="00201B9D"/>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46"/>
    <w:rsid w:val="00201B9D"/>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46"/>
    <w:rsid w:val="00201B9D"/>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46"/>
    <w:rsid w:val="00201B9D"/>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46"/>
    <w:rsid w:val="00201B9D"/>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47"/>
    <w:rsid w:val="00201B9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47"/>
    <w:rsid w:val="00201B9D"/>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el-Normal"/>
    <w:uiPriority w:val="47"/>
    <w:rsid w:val="00201B9D"/>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el-Normal"/>
    <w:uiPriority w:val="47"/>
    <w:rsid w:val="00201B9D"/>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el-Normal"/>
    <w:uiPriority w:val="47"/>
    <w:rsid w:val="00201B9D"/>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el-Normal"/>
    <w:uiPriority w:val="47"/>
    <w:rsid w:val="00201B9D"/>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el-Normal"/>
    <w:uiPriority w:val="47"/>
    <w:rsid w:val="00201B9D"/>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el-Normal"/>
    <w:uiPriority w:val="48"/>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48"/>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el-Normal"/>
    <w:uiPriority w:val="48"/>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el-Normal"/>
    <w:uiPriority w:val="48"/>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el-Normal"/>
    <w:uiPriority w:val="48"/>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el-Normal"/>
    <w:uiPriority w:val="48"/>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el-Normal"/>
    <w:uiPriority w:val="48"/>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el-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el-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el-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el-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el-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el-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el-Normal"/>
    <w:uiPriority w:val="51"/>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51"/>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el-Normal"/>
    <w:uiPriority w:val="51"/>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el-Normal"/>
    <w:uiPriority w:val="51"/>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el-Normal"/>
    <w:uiPriority w:val="51"/>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el-Normal"/>
    <w:uiPriority w:val="51"/>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el-Normal"/>
    <w:uiPriority w:val="51"/>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el-Normal"/>
    <w:uiPriority w:val="52"/>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52"/>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el-Normal"/>
    <w:uiPriority w:val="52"/>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el-Normal"/>
    <w:uiPriority w:val="52"/>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el-Normal"/>
    <w:uiPriority w:val="52"/>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el-Normal"/>
    <w:uiPriority w:val="52"/>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el-Normal"/>
    <w:uiPriority w:val="52"/>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Standardskrifttypeiafsnit"/>
    <w:uiPriority w:val="99"/>
    <w:semiHidden/>
    <w:unhideWhenUsed/>
    <w:rsid w:val="00201B9D"/>
    <w:rPr>
      <w:color w:val="2B579A"/>
      <w:sz w:val="22"/>
      <w:shd w:val="clear" w:color="auto" w:fill="E6E6E6"/>
    </w:rPr>
  </w:style>
  <w:style w:type="character" w:customStyle="1" w:styleId="Overskrift3Tegn">
    <w:name w:val="Overskrift 3 Tegn"/>
    <w:basedOn w:val="Standardskrifttypeiafsnit"/>
    <w:link w:val="Overskrift3"/>
    <w:uiPriority w:val="2"/>
    <w:semiHidden/>
    <w:rsid w:val="00201B9D"/>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2"/>
    <w:semiHidden/>
    <w:rsid w:val="00201B9D"/>
    <w:rPr>
      <w:rFonts w:asciiTheme="majorHAnsi" w:eastAsiaTheme="majorEastAsia" w:hAnsiTheme="majorHAnsi" w:cstheme="majorBidi"/>
      <w:i/>
      <w:iCs/>
      <w:color w:val="365F91" w:themeColor="accent1" w:themeShade="BF"/>
      <w:sz w:val="22"/>
    </w:rPr>
  </w:style>
  <w:style w:type="character" w:customStyle="1" w:styleId="Overskrift5Tegn">
    <w:name w:val="Overskrift 5 Tegn"/>
    <w:basedOn w:val="Standardskrifttypeiafsnit"/>
    <w:link w:val="Overskrift5"/>
    <w:uiPriority w:val="2"/>
    <w:semiHidden/>
    <w:rsid w:val="00201B9D"/>
    <w:rPr>
      <w:rFonts w:asciiTheme="majorHAnsi" w:eastAsiaTheme="majorEastAsia" w:hAnsiTheme="majorHAnsi" w:cstheme="majorBidi"/>
      <w:color w:val="365F91" w:themeColor="accent1" w:themeShade="BF"/>
      <w:sz w:val="22"/>
    </w:rPr>
  </w:style>
  <w:style w:type="character" w:customStyle="1" w:styleId="Overskrift6Tegn">
    <w:name w:val="Overskrift 6 Tegn"/>
    <w:basedOn w:val="Standardskrifttypeiafsnit"/>
    <w:link w:val="Overskrift6"/>
    <w:uiPriority w:val="2"/>
    <w:semiHidden/>
    <w:rsid w:val="00201B9D"/>
    <w:rPr>
      <w:rFonts w:asciiTheme="majorHAnsi" w:eastAsiaTheme="majorEastAsia" w:hAnsiTheme="majorHAnsi" w:cstheme="majorBidi"/>
      <w:color w:val="243F60" w:themeColor="accent1" w:themeShade="7F"/>
      <w:sz w:val="22"/>
    </w:rPr>
  </w:style>
  <w:style w:type="character" w:customStyle="1" w:styleId="Overskrift7Tegn">
    <w:name w:val="Overskrift 7 Tegn"/>
    <w:basedOn w:val="Standardskrifttypeiafsnit"/>
    <w:link w:val="Overskrift7"/>
    <w:uiPriority w:val="2"/>
    <w:semiHidden/>
    <w:rsid w:val="00201B9D"/>
    <w:rPr>
      <w:rFonts w:asciiTheme="majorHAnsi" w:eastAsiaTheme="majorEastAsia" w:hAnsiTheme="majorHAnsi" w:cstheme="majorBidi"/>
      <w:i/>
      <w:iCs/>
      <w:color w:val="243F60" w:themeColor="accent1" w:themeShade="7F"/>
      <w:sz w:val="22"/>
    </w:rPr>
  </w:style>
  <w:style w:type="character" w:customStyle="1" w:styleId="Overskrift8Tegn">
    <w:name w:val="Overskrift 8 Tegn"/>
    <w:basedOn w:val="Standardskrifttypeiafsnit"/>
    <w:link w:val="Overskrift8"/>
    <w:uiPriority w:val="2"/>
    <w:semiHidden/>
    <w:rsid w:val="00201B9D"/>
    <w:rPr>
      <w:rFonts w:asciiTheme="majorHAnsi" w:eastAsiaTheme="majorEastAsia" w:hAnsiTheme="majorHAnsi" w:cstheme="majorBidi"/>
      <w:color w:val="272727" w:themeColor="text1" w:themeTint="D8"/>
      <w:sz w:val="22"/>
      <w:szCs w:val="21"/>
    </w:rPr>
  </w:style>
  <w:style w:type="character" w:customStyle="1" w:styleId="Overskrift9Tegn">
    <w:name w:val="Overskrift 9 Tegn"/>
    <w:basedOn w:val="Standardskrifttypeiafsnit"/>
    <w:link w:val="Overskrift9"/>
    <w:uiPriority w:val="2"/>
    <w:semiHidden/>
    <w:rsid w:val="00201B9D"/>
    <w:rPr>
      <w:rFonts w:asciiTheme="majorHAnsi" w:eastAsiaTheme="majorEastAsia" w:hAnsiTheme="majorHAnsi" w:cstheme="majorBidi"/>
      <w:i/>
      <w:iCs/>
      <w:color w:val="272727" w:themeColor="text1" w:themeTint="D8"/>
      <w:sz w:val="22"/>
      <w:szCs w:val="21"/>
    </w:rPr>
  </w:style>
  <w:style w:type="character" w:styleId="HTML-akronym">
    <w:name w:val="HTML Acronym"/>
    <w:basedOn w:val="Standardskrifttypeiafsnit"/>
    <w:uiPriority w:val="99"/>
    <w:semiHidden/>
    <w:unhideWhenUsed/>
    <w:rsid w:val="00201B9D"/>
    <w:rPr>
      <w:sz w:val="22"/>
    </w:rPr>
  </w:style>
  <w:style w:type="paragraph" w:styleId="HTML-adresse">
    <w:name w:val="HTML Address"/>
    <w:basedOn w:val="Normal"/>
    <w:link w:val="HTML-adresseTegn"/>
    <w:uiPriority w:val="99"/>
    <w:semiHidden/>
    <w:unhideWhenUsed/>
    <w:rsid w:val="00201B9D"/>
    <w:pPr>
      <w:spacing w:after="0"/>
    </w:pPr>
    <w:rPr>
      <w:i/>
      <w:iCs/>
    </w:rPr>
  </w:style>
  <w:style w:type="character" w:customStyle="1" w:styleId="HTML-adresseTegn">
    <w:name w:val="HTML-adresse Tegn"/>
    <w:basedOn w:val="Standardskrifttypeiafsnit"/>
    <w:link w:val="HTML-adresse"/>
    <w:uiPriority w:val="99"/>
    <w:semiHidden/>
    <w:rsid w:val="00201B9D"/>
    <w:rPr>
      <w:i/>
      <w:iCs/>
      <w:sz w:val="22"/>
    </w:rPr>
  </w:style>
  <w:style w:type="character" w:styleId="HTML-citat">
    <w:name w:val="HTML Cite"/>
    <w:basedOn w:val="Standardskrifttypeiafsnit"/>
    <w:uiPriority w:val="99"/>
    <w:semiHidden/>
    <w:unhideWhenUsed/>
    <w:rsid w:val="00201B9D"/>
    <w:rPr>
      <w:i/>
      <w:iCs/>
      <w:sz w:val="22"/>
    </w:rPr>
  </w:style>
  <w:style w:type="character" w:styleId="HTML-kode">
    <w:name w:val="HTML Code"/>
    <w:basedOn w:val="Standardskrifttypeiafsnit"/>
    <w:uiPriority w:val="99"/>
    <w:semiHidden/>
    <w:unhideWhenUsed/>
    <w:rsid w:val="00201B9D"/>
    <w:rPr>
      <w:rFonts w:ascii="Consolas" w:hAnsi="Consolas"/>
      <w:sz w:val="22"/>
      <w:szCs w:val="20"/>
    </w:rPr>
  </w:style>
  <w:style w:type="character" w:styleId="HTML-definition">
    <w:name w:val="HTML Definition"/>
    <w:basedOn w:val="Standardskrifttypeiafsnit"/>
    <w:uiPriority w:val="99"/>
    <w:semiHidden/>
    <w:unhideWhenUsed/>
    <w:rsid w:val="00201B9D"/>
    <w:rPr>
      <w:i/>
      <w:iCs/>
      <w:sz w:val="22"/>
    </w:rPr>
  </w:style>
  <w:style w:type="character" w:styleId="HTML-tastatur">
    <w:name w:val="HTML Keyboard"/>
    <w:basedOn w:val="Standardskrifttypeiafsnit"/>
    <w:uiPriority w:val="99"/>
    <w:semiHidden/>
    <w:unhideWhenUsed/>
    <w:rsid w:val="00201B9D"/>
    <w:rPr>
      <w:rFonts w:ascii="Consolas" w:hAnsi="Consolas"/>
      <w:sz w:val="22"/>
      <w:szCs w:val="20"/>
    </w:rPr>
  </w:style>
  <w:style w:type="paragraph" w:styleId="FormateretHTML">
    <w:name w:val="HTML Preformatted"/>
    <w:basedOn w:val="Normal"/>
    <w:link w:val="FormateretHTMLTegn"/>
    <w:uiPriority w:val="99"/>
    <w:semiHidden/>
    <w:unhideWhenUsed/>
    <w:rsid w:val="00201B9D"/>
    <w:pPr>
      <w:spacing w:after="0"/>
    </w:pPr>
    <w:rPr>
      <w:rFonts w:ascii="Consolas" w:hAnsi="Consolas"/>
      <w:szCs w:val="20"/>
    </w:rPr>
  </w:style>
  <w:style w:type="character" w:customStyle="1" w:styleId="FormateretHTMLTegn">
    <w:name w:val="Formateret HTML Tegn"/>
    <w:basedOn w:val="Standardskrifttypeiafsnit"/>
    <w:link w:val="FormateretHTML"/>
    <w:uiPriority w:val="99"/>
    <w:semiHidden/>
    <w:rsid w:val="00201B9D"/>
    <w:rPr>
      <w:rFonts w:ascii="Consolas" w:hAnsi="Consolas"/>
      <w:sz w:val="22"/>
      <w:szCs w:val="20"/>
    </w:rPr>
  </w:style>
  <w:style w:type="character" w:styleId="HTML-eksempel">
    <w:name w:val="HTML Sample"/>
    <w:basedOn w:val="Standardskrifttypeiafsnit"/>
    <w:uiPriority w:val="99"/>
    <w:semiHidden/>
    <w:unhideWhenUsed/>
    <w:rsid w:val="00201B9D"/>
    <w:rPr>
      <w:rFonts w:ascii="Consolas" w:hAnsi="Consolas"/>
      <w:sz w:val="24"/>
      <w:szCs w:val="24"/>
    </w:rPr>
  </w:style>
  <w:style w:type="character" w:styleId="HTML-skrivemaskine">
    <w:name w:val="HTML Typewriter"/>
    <w:basedOn w:val="Standardskrifttypeiafsnit"/>
    <w:uiPriority w:val="99"/>
    <w:semiHidden/>
    <w:unhideWhenUsed/>
    <w:rsid w:val="00201B9D"/>
    <w:rPr>
      <w:rFonts w:ascii="Consolas" w:hAnsi="Consolas"/>
      <w:sz w:val="22"/>
      <w:szCs w:val="20"/>
    </w:rPr>
  </w:style>
  <w:style w:type="character" w:styleId="HTML-variabel">
    <w:name w:val="HTML Variable"/>
    <w:basedOn w:val="Standardskrifttypeiafsnit"/>
    <w:uiPriority w:val="99"/>
    <w:semiHidden/>
    <w:unhideWhenUsed/>
    <w:rsid w:val="00201B9D"/>
    <w:rPr>
      <w:i/>
      <w:iCs/>
      <w:sz w:val="22"/>
    </w:rPr>
  </w:style>
  <w:style w:type="character" w:styleId="Hyperlink">
    <w:name w:val="Hyperlink"/>
    <w:basedOn w:val="Standardskrifttypeiafsnit"/>
    <w:uiPriority w:val="99"/>
    <w:unhideWhenUsed/>
    <w:rsid w:val="00201B9D"/>
    <w:rPr>
      <w:color w:val="0000FF" w:themeColor="hyperlink"/>
      <w:sz w:val="22"/>
      <w:u w:val="single"/>
    </w:rPr>
  </w:style>
  <w:style w:type="paragraph" w:styleId="Indeks1">
    <w:name w:val="index 1"/>
    <w:basedOn w:val="Normal"/>
    <w:next w:val="Normal"/>
    <w:autoRedefine/>
    <w:uiPriority w:val="99"/>
    <w:semiHidden/>
    <w:unhideWhenUsed/>
    <w:rsid w:val="00201B9D"/>
    <w:pPr>
      <w:spacing w:after="0"/>
      <w:ind w:left="180" w:hanging="180"/>
    </w:pPr>
  </w:style>
  <w:style w:type="paragraph" w:styleId="Indeks2">
    <w:name w:val="index 2"/>
    <w:basedOn w:val="Normal"/>
    <w:next w:val="Normal"/>
    <w:autoRedefine/>
    <w:uiPriority w:val="99"/>
    <w:semiHidden/>
    <w:unhideWhenUsed/>
    <w:rsid w:val="00201B9D"/>
    <w:pPr>
      <w:spacing w:after="0"/>
      <w:ind w:left="360" w:hanging="180"/>
    </w:pPr>
  </w:style>
  <w:style w:type="paragraph" w:styleId="Indeks3">
    <w:name w:val="index 3"/>
    <w:basedOn w:val="Normal"/>
    <w:next w:val="Normal"/>
    <w:autoRedefine/>
    <w:uiPriority w:val="99"/>
    <w:semiHidden/>
    <w:unhideWhenUsed/>
    <w:rsid w:val="00201B9D"/>
    <w:pPr>
      <w:spacing w:after="0"/>
      <w:ind w:left="540" w:hanging="180"/>
    </w:pPr>
  </w:style>
  <w:style w:type="paragraph" w:styleId="Indeks4">
    <w:name w:val="index 4"/>
    <w:basedOn w:val="Normal"/>
    <w:next w:val="Normal"/>
    <w:autoRedefine/>
    <w:uiPriority w:val="99"/>
    <w:semiHidden/>
    <w:unhideWhenUsed/>
    <w:rsid w:val="00201B9D"/>
    <w:pPr>
      <w:spacing w:after="0"/>
      <w:ind w:left="720" w:hanging="180"/>
    </w:pPr>
  </w:style>
  <w:style w:type="paragraph" w:styleId="Indeks5">
    <w:name w:val="index 5"/>
    <w:basedOn w:val="Normal"/>
    <w:next w:val="Normal"/>
    <w:autoRedefine/>
    <w:uiPriority w:val="99"/>
    <w:semiHidden/>
    <w:unhideWhenUsed/>
    <w:rsid w:val="00201B9D"/>
    <w:pPr>
      <w:spacing w:after="0"/>
      <w:ind w:left="900" w:hanging="180"/>
    </w:pPr>
  </w:style>
  <w:style w:type="paragraph" w:styleId="Indeks6">
    <w:name w:val="index 6"/>
    <w:basedOn w:val="Normal"/>
    <w:next w:val="Normal"/>
    <w:autoRedefine/>
    <w:uiPriority w:val="99"/>
    <w:semiHidden/>
    <w:unhideWhenUsed/>
    <w:rsid w:val="00201B9D"/>
    <w:pPr>
      <w:spacing w:after="0"/>
      <w:ind w:left="1080" w:hanging="180"/>
    </w:pPr>
  </w:style>
  <w:style w:type="paragraph" w:styleId="Indeks7">
    <w:name w:val="index 7"/>
    <w:basedOn w:val="Normal"/>
    <w:next w:val="Normal"/>
    <w:autoRedefine/>
    <w:uiPriority w:val="99"/>
    <w:semiHidden/>
    <w:unhideWhenUsed/>
    <w:rsid w:val="00201B9D"/>
    <w:pPr>
      <w:spacing w:after="0"/>
      <w:ind w:left="1260" w:hanging="180"/>
    </w:pPr>
  </w:style>
  <w:style w:type="paragraph" w:styleId="Indeks8">
    <w:name w:val="index 8"/>
    <w:basedOn w:val="Normal"/>
    <w:next w:val="Normal"/>
    <w:autoRedefine/>
    <w:uiPriority w:val="99"/>
    <w:semiHidden/>
    <w:unhideWhenUsed/>
    <w:rsid w:val="00201B9D"/>
    <w:pPr>
      <w:spacing w:after="0"/>
      <w:ind w:left="1440" w:hanging="180"/>
    </w:pPr>
  </w:style>
  <w:style w:type="paragraph" w:styleId="Indeks9">
    <w:name w:val="index 9"/>
    <w:basedOn w:val="Normal"/>
    <w:next w:val="Normal"/>
    <w:autoRedefine/>
    <w:uiPriority w:val="99"/>
    <w:semiHidden/>
    <w:unhideWhenUsed/>
    <w:rsid w:val="00201B9D"/>
    <w:pPr>
      <w:spacing w:after="0"/>
      <w:ind w:left="1620" w:hanging="180"/>
    </w:pPr>
  </w:style>
  <w:style w:type="paragraph" w:styleId="Indeksoverskrift">
    <w:name w:val="index heading"/>
    <w:basedOn w:val="Normal"/>
    <w:next w:val="Indeks1"/>
    <w:uiPriority w:val="99"/>
    <w:semiHidden/>
    <w:unhideWhenUsed/>
    <w:rsid w:val="00201B9D"/>
    <w:rPr>
      <w:rFonts w:asciiTheme="majorHAnsi" w:eastAsiaTheme="majorEastAsia" w:hAnsiTheme="majorHAnsi" w:cstheme="majorBidi"/>
      <w:b/>
      <w:bCs/>
    </w:rPr>
  </w:style>
  <w:style w:type="table" w:styleId="Lystgitter">
    <w:name w:val="Light Grid"/>
    <w:basedOn w:val="Tabel-Normal"/>
    <w:uiPriority w:val="62"/>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61"/>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semiHidden/>
    <w:unhideWhenUsed/>
    <w:rsid w:val="00201B9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201B9D"/>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semiHidden/>
    <w:unhideWhenUsed/>
    <w:rsid w:val="00201B9D"/>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semiHidden/>
    <w:unhideWhenUsed/>
    <w:rsid w:val="00201B9D"/>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semiHidden/>
    <w:unhideWhenUsed/>
    <w:rsid w:val="00201B9D"/>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semiHidden/>
    <w:unhideWhenUsed/>
    <w:rsid w:val="00201B9D"/>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semiHidden/>
    <w:unhideWhenUsed/>
    <w:rsid w:val="00201B9D"/>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jenummer">
    <w:name w:val="line number"/>
    <w:basedOn w:val="Standardskrifttypeiafsnit"/>
    <w:uiPriority w:val="99"/>
    <w:semiHidden/>
    <w:unhideWhenUsed/>
    <w:rsid w:val="00201B9D"/>
    <w:rPr>
      <w:sz w:val="22"/>
    </w:rPr>
  </w:style>
  <w:style w:type="paragraph" w:styleId="Liste">
    <w:name w:val="List"/>
    <w:basedOn w:val="Normal"/>
    <w:uiPriority w:val="99"/>
    <w:semiHidden/>
    <w:unhideWhenUsed/>
    <w:rsid w:val="00201B9D"/>
    <w:pPr>
      <w:ind w:left="283" w:hanging="283"/>
      <w:contextualSpacing/>
    </w:pPr>
  </w:style>
  <w:style w:type="paragraph" w:styleId="Liste2">
    <w:name w:val="List 2"/>
    <w:basedOn w:val="Normal"/>
    <w:uiPriority w:val="99"/>
    <w:semiHidden/>
    <w:unhideWhenUsed/>
    <w:rsid w:val="00201B9D"/>
    <w:pPr>
      <w:ind w:left="566" w:hanging="283"/>
      <w:contextualSpacing/>
    </w:pPr>
  </w:style>
  <w:style w:type="paragraph" w:styleId="Liste3">
    <w:name w:val="List 3"/>
    <w:basedOn w:val="Normal"/>
    <w:uiPriority w:val="99"/>
    <w:semiHidden/>
    <w:unhideWhenUsed/>
    <w:rsid w:val="00201B9D"/>
    <w:pPr>
      <w:ind w:left="849" w:hanging="283"/>
      <w:contextualSpacing/>
    </w:pPr>
  </w:style>
  <w:style w:type="paragraph" w:styleId="Liste4">
    <w:name w:val="List 4"/>
    <w:basedOn w:val="Normal"/>
    <w:uiPriority w:val="99"/>
    <w:semiHidden/>
    <w:unhideWhenUsed/>
    <w:rsid w:val="00201B9D"/>
    <w:pPr>
      <w:ind w:left="1132" w:hanging="283"/>
      <w:contextualSpacing/>
    </w:pPr>
  </w:style>
  <w:style w:type="paragraph" w:styleId="Liste5">
    <w:name w:val="List 5"/>
    <w:basedOn w:val="Normal"/>
    <w:uiPriority w:val="99"/>
    <w:semiHidden/>
    <w:unhideWhenUsed/>
    <w:rsid w:val="00201B9D"/>
    <w:pPr>
      <w:ind w:left="1415" w:hanging="283"/>
      <w:contextualSpacing/>
    </w:pPr>
  </w:style>
  <w:style w:type="paragraph" w:styleId="Opstilling-punkttegn">
    <w:name w:val="List Bullet"/>
    <w:basedOn w:val="Normal"/>
    <w:uiPriority w:val="99"/>
    <w:semiHidden/>
    <w:unhideWhenUsed/>
    <w:rsid w:val="00201B9D"/>
    <w:pPr>
      <w:numPr>
        <w:numId w:val="1"/>
      </w:numPr>
      <w:contextualSpacing/>
    </w:pPr>
  </w:style>
  <w:style w:type="paragraph" w:styleId="Opstilling-punkttegn2">
    <w:name w:val="List Bullet 2"/>
    <w:basedOn w:val="Normal"/>
    <w:uiPriority w:val="99"/>
    <w:semiHidden/>
    <w:unhideWhenUsed/>
    <w:rsid w:val="00201B9D"/>
    <w:pPr>
      <w:numPr>
        <w:numId w:val="2"/>
      </w:numPr>
      <w:contextualSpacing/>
    </w:pPr>
  </w:style>
  <w:style w:type="paragraph" w:styleId="Opstilling-punkttegn3">
    <w:name w:val="List Bullet 3"/>
    <w:basedOn w:val="Normal"/>
    <w:uiPriority w:val="99"/>
    <w:semiHidden/>
    <w:unhideWhenUsed/>
    <w:rsid w:val="00201B9D"/>
    <w:pPr>
      <w:numPr>
        <w:numId w:val="3"/>
      </w:numPr>
      <w:contextualSpacing/>
    </w:pPr>
  </w:style>
  <w:style w:type="paragraph" w:styleId="Opstilling-punkttegn4">
    <w:name w:val="List Bullet 4"/>
    <w:basedOn w:val="Normal"/>
    <w:uiPriority w:val="99"/>
    <w:semiHidden/>
    <w:unhideWhenUsed/>
    <w:rsid w:val="00201B9D"/>
    <w:pPr>
      <w:numPr>
        <w:numId w:val="4"/>
      </w:numPr>
      <w:contextualSpacing/>
    </w:pPr>
  </w:style>
  <w:style w:type="paragraph" w:styleId="Opstilling-punkttegn5">
    <w:name w:val="List Bullet 5"/>
    <w:basedOn w:val="Normal"/>
    <w:uiPriority w:val="99"/>
    <w:semiHidden/>
    <w:unhideWhenUsed/>
    <w:rsid w:val="00201B9D"/>
    <w:pPr>
      <w:numPr>
        <w:numId w:val="5"/>
      </w:numPr>
      <w:contextualSpacing/>
    </w:pPr>
  </w:style>
  <w:style w:type="paragraph" w:styleId="Opstilling-forts">
    <w:name w:val="List Continue"/>
    <w:basedOn w:val="Normal"/>
    <w:uiPriority w:val="99"/>
    <w:semiHidden/>
    <w:unhideWhenUsed/>
    <w:rsid w:val="00201B9D"/>
    <w:pPr>
      <w:spacing w:after="120"/>
      <w:ind w:left="283"/>
      <w:contextualSpacing/>
    </w:pPr>
  </w:style>
  <w:style w:type="paragraph" w:styleId="Opstilling-forts2">
    <w:name w:val="List Continue 2"/>
    <w:basedOn w:val="Normal"/>
    <w:uiPriority w:val="99"/>
    <w:semiHidden/>
    <w:unhideWhenUsed/>
    <w:rsid w:val="00201B9D"/>
    <w:pPr>
      <w:spacing w:after="120"/>
      <w:ind w:left="566"/>
      <w:contextualSpacing/>
    </w:pPr>
  </w:style>
  <w:style w:type="paragraph" w:styleId="Opstilling-forts3">
    <w:name w:val="List Continue 3"/>
    <w:basedOn w:val="Normal"/>
    <w:uiPriority w:val="99"/>
    <w:semiHidden/>
    <w:unhideWhenUsed/>
    <w:rsid w:val="00201B9D"/>
    <w:pPr>
      <w:spacing w:after="120"/>
      <w:ind w:left="849"/>
      <w:contextualSpacing/>
    </w:pPr>
  </w:style>
  <w:style w:type="paragraph" w:styleId="Opstilling-forts4">
    <w:name w:val="List Continue 4"/>
    <w:basedOn w:val="Normal"/>
    <w:uiPriority w:val="99"/>
    <w:semiHidden/>
    <w:unhideWhenUsed/>
    <w:rsid w:val="00201B9D"/>
    <w:pPr>
      <w:spacing w:after="120"/>
      <w:ind w:left="1132"/>
      <w:contextualSpacing/>
    </w:pPr>
  </w:style>
  <w:style w:type="paragraph" w:styleId="Opstilling-forts5">
    <w:name w:val="List Continue 5"/>
    <w:basedOn w:val="Normal"/>
    <w:uiPriority w:val="99"/>
    <w:semiHidden/>
    <w:unhideWhenUsed/>
    <w:rsid w:val="00201B9D"/>
    <w:pPr>
      <w:spacing w:after="120"/>
      <w:ind w:left="1415"/>
      <w:contextualSpacing/>
    </w:pPr>
  </w:style>
  <w:style w:type="paragraph" w:styleId="Opstilling-talellerbogst">
    <w:name w:val="List Number"/>
    <w:basedOn w:val="Normal"/>
    <w:uiPriority w:val="99"/>
    <w:semiHidden/>
    <w:unhideWhenUsed/>
    <w:rsid w:val="00201B9D"/>
    <w:pPr>
      <w:numPr>
        <w:numId w:val="6"/>
      </w:numPr>
      <w:contextualSpacing/>
    </w:pPr>
  </w:style>
  <w:style w:type="paragraph" w:styleId="Opstilling-talellerbogst2">
    <w:name w:val="List Number 2"/>
    <w:basedOn w:val="Normal"/>
    <w:uiPriority w:val="99"/>
    <w:semiHidden/>
    <w:unhideWhenUsed/>
    <w:rsid w:val="00201B9D"/>
    <w:pPr>
      <w:numPr>
        <w:numId w:val="7"/>
      </w:numPr>
      <w:contextualSpacing/>
    </w:pPr>
  </w:style>
  <w:style w:type="paragraph" w:styleId="Opstilling-talellerbogst3">
    <w:name w:val="List Number 3"/>
    <w:basedOn w:val="Normal"/>
    <w:uiPriority w:val="99"/>
    <w:semiHidden/>
    <w:unhideWhenUsed/>
    <w:rsid w:val="00201B9D"/>
    <w:pPr>
      <w:numPr>
        <w:numId w:val="8"/>
      </w:numPr>
      <w:contextualSpacing/>
    </w:pPr>
  </w:style>
  <w:style w:type="paragraph" w:styleId="Opstilling-talellerbogst4">
    <w:name w:val="List Number 4"/>
    <w:basedOn w:val="Normal"/>
    <w:uiPriority w:val="99"/>
    <w:semiHidden/>
    <w:unhideWhenUsed/>
    <w:rsid w:val="00201B9D"/>
    <w:pPr>
      <w:numPr>
        <w:numId w:val="9"/>
      </w:numPr>
      <w:contextualSpacing/>
    </w:pPr>
  </w:style>
  <w:style w:type="paragraph" w:styleId="Opstilling-talellerbogst5">
    <w:name w:val="List Number 5"/>
    <w:basedOn w:val="Normal"/>
    <w:uiPriority w:val="99"/>
    <w:semiHidden/>
    <w:unhideWhenUsed/>
    <w:rsid w:val="00201B9D"/>
    <w:pPr>
      <w:numPr>
        <w:numId w:val="10"/>
      </w:numPr>
      <w:contextualSpacing/>
    </w:pPr>
  </w:style>
  <w:style w:type="paragraph" w:styleId="Listeafsnit">
    <w:name w:val="List Paragraph"/>
    <w:aliases w:val="List"/>
    <w:basedOn w:val="Normal"/>
    <w:uiPriority w:val="34"/>
    <w:unhideWhenUsed/>
    <w:qFormat/>
    <w:rsid w:val="00201B9D"/>
    <w:pPr>
      <w:ind w:left="720"/>
      <w:contextualSpacing/>
    </w:pPr>
  </w:style>
  <w:style w:type="table" w:customStyle="1" w:styleId="ListTable1Light1">
    <w:name w:val="List Table 1 Light1"/>
    <w:basedOn w:val="Tabel-Normal"/>
    <w:uiPriority w:val="46"/>
    <w:rsid w:val="00201B9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46"/>
    <w:rsid w:val="00201B9D"/>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el-Normal"/>
    <w:uiPriority w:val="46"/>
    <w:rsid w:val="00201B9D"/>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el-Normal"/>
    <w:uiPriority w:val="46"/>
    <w:rsid w:val="00201B9D"/>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el-Normal"/>
    <w:uiPriority w:val="46"/>
    <w:rsid w:val="00201B9D"/>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el-Normal"/>
    <w:uiPriority w:val="46"/>
    <w:rsid w:val="00201B9D"/>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el-Normal"/>
    <w:uiPriority w:val="46"/>
    <w:rsid w:val="00201B9D"/>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el-Normal"/>
    <w:uiPriority w:val="47"/>
    <w:rsid w:val="00201B9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47"/>
    <w:rsid w:val="00201B9D"/>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el-Normal"/>
    <w:uiPriority w:val="47"/>
    <w:rsid w:val="00201B9D"/>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el-Normal"/>
    <w:uiPriority w:val="47"/>
    <w:rsid w:val="00201B9D"/>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el-Normal"/>
    <w:uiPriority w:val="47"/>
    <w:rsid w:val="00201B9D"/>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el-Normal"/>
    <w:uiPriority w:val="47"/>
    <w:rsid w:val="00201B9D"/>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el-Normal"/>
    <w:uiPriority w:val="47"/>
    <w:rsid w:val="00201B9D"/>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el-Normal"/>
    <w:uiPriority w:val="48"/>
    <w:rsid w:val="00201B9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48"/>
    <w:rsid w:val="00201B9D"/>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el-Normal"/>
    <w:uiPriority w:val="48"/>
    <w:rsid w:val="00201B9D"/>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el-Normal"/>
    <w:uiPriority w:val="48"/>
    <w:rsid w:val="00201B9D"/>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el-Normal"/>
    <w:uiPriority w:val="48"/>
    <w:rsid w:val="00201B9D"/>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el-Normal"/>
    <w:uiPriority w:val="48"/>
    <w:rsid w:val="00201B9D"/>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el-Normal"/>
    <w:uiPriority w:val="48"/>
    <w:rsid w:val="00201B9D"/>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el-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el-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el-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el-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el-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el-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el-Normal"/>
    <w:uiPriority w:val="50"/>
    <w:rsid w:val="00201B9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50"/>
    <w:rsid w:val="00201B9D"/>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50"/>
    <w:rsid w:val="00201B9D"/>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50"/>
    <w:rsid w:val="00201B9D"/>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50"/>
    <w:rsid w:val="00201B9D"/>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50"/>
    <w:rsid w:val="00201B9D"/>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50"/>
    <w:rsid w:val="00201B9D"/>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51"/>
    <w:rsid w:val="00201B9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51"/>
    <w:rsid w:val="00201B9D"/>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el-Normal"/>
    <w:uiPriority w:val="51"/>
    <w:rsid w:val="00201B9D"/>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el-Normal"/>
    <w:uiPriority w:val="51"/>
    <w:rsid w:val="00201B9D"/>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el-Normal"/>
    <w:uiPriority w:val="51"/>
    <w:rsid w:val="00201B9D"/>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el-Normal"/>
    <w:uiPriority w:val="51"/>
    <w:rsid w:val="00201B9D"/>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el-Normal"/>
    <w:uiPriority w:val="51"/>
    <w:rsid w:val="00201B9D"/>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el-Normal"/>
    <w:uiPriority w:val="52"/>
    <w:rsid w:val="00201B9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52"/>
    <w:rsid w:val="00201B9D"/>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52"/>
    <w:rsid w:val="00201B9D"/>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52"/>
    <w:rsid w:val="00201B9D"/>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52"/>
    <w:rsid w:val="00201B9D"/>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52"/>
    <w:rsid w:val="00201B9D"/>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52"/>
    <w:rsid w:val="00201B9D"/>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201B9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201B9D"/>
    <w:rPr>
      <w:rFonts w:ascii="Consolas" w:hAnsi="Consolas"/>
      <w:sz w:val="22"/>
      <w:szCs w:val="20"/>
    </w:rPr>
  </w:style>
  <w:style w:type="table" w:styleId="Mediumgitter1">
    <w:name w:val="Medium Grid 1"/>
    <w:basedOn w:val="Tabel-Normal"/>
    <w:uiPriority w:val="67"/>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semiHidden/>
    <w:unhideWhenUsed/>
    <w:rsid w:val="00201B9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rsid w:val="00201B9D"/>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semiHidden/>
    <w:unhideWhenUsed/>
    <w:rsid w:val="00201B9D"/>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semiHidden/>
    <w:unhideWhenUsed/>
    <w:rsid w:val="00201B9D"/>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semiHidden/>
    <w:unhideWhenUsed/>
    <w:rsid w:val="00201B9D"/>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semiHidden/>
    <w:unhideWhenUsed/>
    <w:rsid w:val="00201B9D"/>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semiHidden/>
    <w:unhideWhenUsed/>
    <w:rsid w:val="00201B9D"/>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Standardskrifttypeiafsnit"/>
    <w:uiPriority w:val="99"/>
    <w:semiHidden/>
    <w:unhideWhenUsed/>
    <w:rsid w:val="00201B9D"/>
    <w:rPr>
      <w:color w:val="2B579A"/>
      <w:sz w:val="22"/>
      <w:shd w:val="clear" w:color="auto" w:fill="E6E6E6"/>
    </w:rPr>
  </w:style>
  <w:style w:type="paragraph" w:styleId="Brevhoved">
    <w:name w:val="Message Header"/>
    <w:basedOn w:val="Normal"/>
    <w:link w:val="BrevhovedTegn"/>
    <w:uiPriority w:val="99"/>
    <w:semiHidden/>
    <w:unhideWhenUsed/>
    <w:rsid w:val="00201B9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01B9D"/>
    <w:rPr>
      <w:rFonts w:asciiTheme="majorHAnsi" w:eastAsiaTheme="majorEastAsia" w:hAnsiTheme="majorHAnsi" w:cstheme="majorBidi"/>
      <w:sz w:val="24"/>
      <w:szCs w:val="24"/>
      <w:shd w:val="pct20" w:color="auto" w:fill="auto"/>
    </w:rPr>
  </w:style>
  <w:style w:type="paragraph" w:styleId="Ingenafstand">
    <w:name w:val="No Spacing"/>
    <w:uiPriority w:val="1"/>
    <w:semiHidden/>
    <w:unhideWhenUsed/>
    <w:qFormat/>
    <w:rsid w:val="00201B9D"/>
    <w:pPr>
      <w:spacing w:after="0"/>
    </w:pPr>
  </w:style>
  <w:style w:type="paragraph" w:styleId="NormalWeb">
    <w:name w:val="Normal (Web)"/>
    <w:basedOn w:val="Normal"/>
    <w:uiPriority w:val="99"/>
    <w:semiHidden/>
    <w:unhideWhenUsed/>
    <w:rsid w:val="00201B9D"/>
    <w:rPr>
      <w:rFonts w:ascii="Times New Roman" w:hAnsi="Times New Roman" w:cs="Times New Roman"/>
      <w:sz w:val="24"/>
      <w:szCs w:val="24"/>
    </w:rPr>
  </w:style>
  <w:style w:type="paragraph" w:styleId="Normalindrykning">
    <w:name w:val="Normal Indent"/>
    <w:basedOn w:val="Normal"/>
    <w:uiPriority w:val="99"/>
    <w:semiHidden/>
    <w:unhideWhenUsed/>
    <w:rsid w:val="00201B9D"/>
    <w:pPr>
      <w:ind w:left="720"/>
    </w:pPr>
  </w:style>
  <w:style w:type="paragraph" w:styleId="Noteoverskrift">
    <w:name w:val="Note Heading"/>
    <w:basedOn w:val="Normal"/>
    <w:next w:val="Normal"/>
    <w:link w:val="NoteoverskriftTegn"/>
    <w:uiPriority w:val="99"/>
    <w:semiHidden/>
    <w:unhideWhenUsed/>
    <w:rsid w:val="00201B9D"/>
    <w:pPr>
      <w:spacing w:after="0"/>
    </w:pPr>
  </w:style>
  <w:style w:type="character" w:customStyle="1" w:styleId="NoteoverskriftTegn">
    <w:name w:val="Noteoverskrift Tegn"/>
    <w:basedOn w:val="Standardskrifttypeiafsnit"/>
    <w:link w:val="Noteoverskrift"/>
    <w:uiPriority w:val="99"/>
    <w:semiHidden/>
    <w:rsid w:val="00201B9D"/>
    <w:rPr>
      <w:sz w:val="22"/>
    </w:rPr>
  </w:style>
  <w:style w:type="character" w:styleId="Sidetal">
    <w:name w:val="page number"/>
    <w:basedOn w:val="Standardskrifttypeiafsnit"/>
    <w:uiPriority w:val="99"/>
    <w:semiHidden/>
    <w:unhideWhenUsed/>
    <w:rsid w:val="00201B9D"/>
    <w:rPr>
      <w:sz w:val="22"/>
    </w:rPr>
  </w:style>
  <w:style w:type="table" w:customStyle="1" w:styleId="PlainTable11">
    <w:name w:val="Plain Table 11"/>
    <w:basedOn w:val="Tabel-Normal"/>
    <w:uiPriority w:val="41"/>
    <w:rsid w:val="00201B9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42"/>
    <w:rsid w:val="00201B9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43"/>
    <w:rsid w:val="00201B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44"/>
    <w:rsid w:val="00201B9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45"/>
    <w:rsid w:val="00201B9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201B9D"/>
    <w:pPr>
      <w:spacing w:after="0"/>
    </w:pPr>
    <w:rPr>
      <w:rFonts w:ascii="Consolas" w:hAnsi="Consolas"/>
      <w:szCs w:val="21"/>
    </w:rPr>
  </w:style>
  <w:style w:type="character" w:customStyle="1" w:styleId="AlmindeligtekstTegn">
    <w:name w:val="Almindelig tekst Tegn"/>
    <w:basedOn w:val="Standardskrifttypeiafsnit"/>
    <w:link w:val="Almindeligtekst"/>
    <w:uiPriority w:val="99"/>
    <w:semiHidden/>
    <w:rsid w:val="00201B9D"/>
    <w:rPr>
      <w:rFonts w:ascii="Consolas" w:hAnsi="Consolas"/>
      <w:sz w:val="22"/>
      <w:szCs w:val="21"/>
    </w:rPr>
  </w:style>
  <w:style w:type="paragraph" w:styleId="Citat">
    <w:name w:val="Quote"/>
    <w:basedOn w:val="Normal"/>
    <w:next w:val="Normal"/>
    <w:link w:val="CitatTegn"/>
    <w:uiPriority w:val="29"/>
    <w:semiHidden/>
    <w:unhideWhenUsed/>
    <w:qFormat/>
    <w:rsid w:val="00201B9D"/>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201B9D"/>
    <w:rPr>
      <w:i/>
      <w:iCs/>
      <w:color w:val="404040" w:themeColor="text1" w:themeTint="BF"/>
      <w:sz w:val="22"/>
    </w:rPr>
  </w:style>
  <w:style w:type="paragraph" w:styleId="Starthilsen">
    <w:name w:val="Salutation"/>
    <w:basedOn w:val="Normal"/>
    <w:next w:val="Normal"/>
    <w:link w:val="StarthilsenTegn"/>
    <w:uiPriority w:val="99"/>
    <w:semiHidden/>
    <w:unhideWhenUsed/>
    <w:rsid w:val="00201B9D"/>
  </w:style>
  <w:style w:type="character" w:customStyle="1" w:styleId="StarthilsenTegn">
    <w:name w:val="Starthilsen Tegn"/>
    <w:basedOn w:val="Standardskrifttypeiafsnit"/>
    <w:link w:val="Starthilsen"/>
    <w:uiPriority w:val="99"/>
    <w:semiHidden/>
    <w:rsid w:val="00201B9D"/>
    <w:rPr>
      <w:sz w:val="22"/>
    </w:rPr>
  </w:style>
  <w:style w:type="paragraph" w:styleId="Underskrift">
    <w:name w:val="Signature"/>
    <w:basedOn w:val="Normal"/>
    <w:link w:val="UnderskriftTegn"/>
    <w:uiPriority w:val="99"/>
    <w:semiHidden/>
    <w:unhideWhenUsed/>
    <w:rsid w:val="00201B9D"/>
    <w:pPr>
      <w:spacing w:after="0"/>
      <w:ind w:left="4252"/>
    </w:pPr>
  </w:style>
  <w:style w:type="character" w:customStyle="1" w:styleId="UnderskriftTegn">
    <w:name w:val="Underskrift Tegn"/>
    <w:basedOn w:val="Standardskrifttypeiafsnit"/>
    <w:link w:val="Underskrift"/>
    <w:uiPriority w:val="99"/>
    <w:semiHidden/>
    <w:rsid w:val="00201B9D"/>
    <w:rPr>
      <w:sz w:val="22"/>
    </w:rPr>
  </w:style>
  <w:style w:type="character" w:customStyle="1" w:styleId="SmartHyperlink1">
    <w:name w:val="Smart Hyperlink1"/>
    <w:basedOn w:val="Standardskrifttypeiafsnit"/>
    <w:uiPriority w:val="99"/>
    <w:semiHidden/>
    <w:unhideWhenUsed/>
    <w:rsid w:val="00201B9D"/>
    <w:rPr>
      <w:sz w:val="22"/>
      <w:u w:val="dotted"/>
    </w:rPr>
  </w:style>
  <w:style w:type="character" w:styleId="Strk">
    <w:name w:val="Strong"/>
    <w:basedOn w:val="Standardskrifttypeiafsnit"/>
    <w:uiPriority w:val="22"/>
    <w:semiHidden/>
    <w:unhideWhenUsed/>
    <w:qFormat/>
    <w:rsid w:val="00201B9D"/>
    <w:rPr>
      <w:b/>
      <w:bCs/>
      <w:sz w:val="22"/>
    </w:rPr>
  </w:style>
  <w:style w:type="character" w:styleId="Svagfremhvning">
    <w:name w:val="Subtle Emphasis"/>
    <w:basedOn w:val="Standardskrifttypeiafsnit"/>
    <w:uiPriority w:val="19"/>
    <w:semiHidden/>
    <w:unhideWhenUsed/>
    <w:qFormat/>
    <w:rsid w:val="00201B9D"/>
    <w:rPr>
      <w:i/>
      <w:iCs/>
      <w:color w:val="404040" w:themeColor="text1" w:themeTint="BF"/>
      <w:sz w:val="22"/>
    </w:rPr>
  </w:style>
  <w:style w:type="character" w:styleId="Svaghenvisning">
    <w:name w:val="Subtle Reference"/>
    <w:basedOn w:val="Standardskrifttypeiafsnit"/>
    <w:uiPriority w:val="31"/>
    <w:semiHidden/>
    <w:unhideWhenUsed/>
    <w:qFormat/>
    <w:rsid w:val="00201B9D"/>
    <w:rPr>
      <w:smallCaps/>
      <w:color w:val="5A5A5A" w:themeColor="text1" w:themeTint="A5"/>
      <w:sz w:val="22"/>
    </w:rPr>
  </w:style>
  <w:style w:type="table" w:styleId="Tabel-3D-effekter1">
    <w:name w:val="Table 3D effects 1"/>
    <w:basedOn w:val="Tabel-Normal"/>
    <w:uiPriority w:val="99"/>
    <w:semiHidden/>
    <w:unhideWhenUsed/>
    <w:rsid w:val="00201B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01B9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01B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01B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01B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201B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01B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01B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201B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01B9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01B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01B9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01B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201B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201B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01B9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01B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01B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01B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01B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01B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el-Normal"/>
    <w:uiPriority w:val="40"/>
    <w:rsid w:val="00201B9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201B9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01B9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01B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01B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201B9D"/>
    <w:pPr>
      <w:spacing w:after="0"/>
      <w:ind w:left="220" w:hanging="220"/>
    </w:pPr>
  </w:style>
  <w:style w:type="paragraph" w:styleId="Listeoverfigurer">
    <w:name w:val="table of figures"/>
    <w:basedOn w:val="Normal"/>
    <w:next w:val="Normal"/>
    <w:uiPriority w:val="99"/>
    <w:semiHidden/>
    <w:unhideWhenUsed/>
    <w:rsid w:val="00201B9D"/>
    <w:pPr>
      <w:spacing w:after="0"/>
    </w:pPr>
  </w:style>
  <w:style w:type="table" w:styleId="Tabel-Professionel">
    <w:name w:val="Table Professional"/>
    <w:basedOn w:val="Tabel-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201B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01B9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01B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201B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rsid w:val="00201B9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2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01B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01B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rsid w:val="00201B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201B9D"/>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201B9D"/>
    <w:pPr>
      <w:spacing w:after="100"/>
    </w:pPr>
  </w:style>
  <w:style w:type="paragraph" w:styleId="Indholdsfortegnelse2">
    <w:name w:val="toc 2"/>
    <w:basedOn w:val="Normal"/>
    <w:next w:val="Normal"/>
    <w:autoRedefine/>
    <w:uiPriority w:val="39"/>
    <w:semiHidden/>
    <w:unhideWhenUsed/>
    <w:rsid w:val="00201B9D"/>
    <w:pPr>
      <w:spacing w:after="100"/>
      <w:ind w:left="220"/>
    </w:pPr>
  </w:style>
  <w:style w:type="paragraph" w:styleId="Indholdsfortegnelse3">
    <w:name w:val="toc 3"/>
    <w:basedOn w:val="Normal"/>
    <w:next w:val="Normal"/>
    <w:autoRedefine/>
    <w:uiPriority w:val="39"/>
    <w:semiHidden/>
    <w:unhideWhenUsed/>
    <w:rsid w:val="00201B9D"/>
    <w:pPr>
      <w:spacing w:after="100"/>
      <w:ind w:left="440"/>
    </w:pPr>
  </w:style>
  <w:style w:type="paragraph" w:styleId="Indholdsfortegnelse4">
    <w:name w:val="toc 4"/>
    <w:basedOn w:val="Normal"/>
    <w:next w:val="Normal"/>
    <w:autoRedefine/>
    <w:uiPriority w:val="39"/>
    <w:semiHidden/>
    <w:unhideWhenUsed/>
    <w:rsid w:val="00201B9D"/>
    <w:pPr>
      <w:spacing w:after="100"/>
      <w:ind w:left="660"/>
    </w:pPr>
  </w:style>
  <w:style w:type="paragraph" w:styleId="Indholdsfortegnelse5">
    <w:name w:val="toc 5"/>
    <w:basedOn w:val="Normal"/>
    <w:next w:val="Normal"/>
    <w:autoRedefine/>
    <w:uiPriority w:val="39"/>
    <w:semiHidden/>
    <w:unhideWhenUsed/>
    <w:rsid w:val="00201B9D"/>
    <w:pPr>
      <w:spacing w:after="100"/>
      <w:ind w:left="880"/>
    </w:pPr>
  </w:style>
  <w:style w:type="paragraph" w:styleId="Indholdsfortegnelse6">
    <w:name w:val="toc 6"/>
    <w:basedOn w:val="Normal"/>
    <w:next w:val="Normal"/>
    <w:autoRedefine/>
    <w:uiPriority w:val="39"/>
    <w:semiHidden/>
    <w:unhideWhenUsed/>
    <w:rsid w:val="00201B9D"/>
    <w:pPr>
      <w:spacing w:after="100"/>
      <w:ind w:left="1100"/>
    </w:pPr>
  </w:style>
  <w:style w:type="paragraph" w:styleId="Indholdsfortegnelse7">
    <w:name w:val="toc 7"/>
    <w:basedOn w:val="Normal"/>
    <w:next w:val="Normal"/>
    <w:autoRedefine/>
    <w:uiPriority w:val="39"/>
    <w:semiHidden/>
    <w:unhideWhenUsed/>
    <w:rsid w:val="00201B9D"/>
    <w:pPr>
      <w:spacing w:after="100"/>
      <w:ind w:left="1320"/>
    </w:pPr>
  </w:style>
  <w:style w:type="paragraph" w:styleId="Indholdsfortegnelse8">
    <w:name w:val="toc 8"/>
    <w:basedOn w:val="Normal"/>
    <w:next w:val="Normal"/>
    <w:autoRedefine/>
    <w:uiPriority w:val="39"/>
    <w:semiHidden/>
    <w:unhideWhenUsed/>
    <w:rsid w:val="00201B9D"/>
    <w:pPr>
      <w:spacing w:after="100"/>
      <w:ind w:left="1540"/>
    </w:pPr>
  </w:style>
  <w:style w:type="paragraph" w:styleId="Indholdsfortegnelse9">
    <w:name w:val="toc 9"/>
    <w:basedOn w:val="Normal"/>
    <w:next w:val="Normal"/>
    <w:autoRedefine/>
    <w:uiPriority w:val="39"/>
    <w:semiHidden/>
    <w:unhideWhenUsed/>
    <w:rsid w:val="00201B9D"/>
    <w:pPr>
      <w:spacing w:after="100"/>
      <w:ind w:left="1760"/>
    </w:pPr>
  </w:style>
  <w:style w:type="paragraph" w:styleId="Overskrift">
    <w:name w:val="TOC Heading"/>
    <w:basedOn w:val="Overskrift1"/>
    <w:next w:val="Normal"/>
    <w:uiPriority w:val="39"/>
    <w:semiHidden/>
    <w:unhideWhenUsed/>
    <w:qFormat/>
    <w:rsid w:val="00201B9D"/>
    <w:pPr>
      <w:spacing w:before="240" w:after="0"/>
      <w:outlineLvl w:val="9"/>
    </w:pPr>
    <w:rPr>
      <w:rFonts w:asciiTheme="majorHAnsi" w:eastAsiaTheme="majorEastAsia" w:hAnsiTheme="majorHAnsi"/>
      <w:b w:val="0"/>
      <w:color w:val="365F91" w:themeColor="accent1" w:themeShade="BF"/>
      <w:sz w:val="32"/>
    </w:rPr>
  </w:style>
  <w:style w:type="character" w:customStyle="1" w:styleId="UnresolvedMention1">
    <w:name w:val="Unresolved Mention1"/>
    <w:basedOn w:val="Standardskrifttypeiafsnit"/>
    <w:uiPriority w:val="99"/>
    <w:semiHidden/>
    <w:unhideWhenUsed/>
    <w:rsid w:val="00404FC1"/>
    <w:rPr>
      <w:color w:val="595959" w:themeColor="text1" w:themeTint="A6"/>
      <w:sz w:val="22"/>
      <w:shd w:val="clear" w:color="auto" w:fill="E6E6E6"/>
    </w:rPr>
  </w:style>
  <w:style w:type="paragraph" w:customStyle="1" w:styleId="Default">
    <w:name w:val="Default"/>
    <w:rsid w:val="00ED090B"/>
    <w:pPr>
      <w:autoSpaceDE w:val="0"/>
      <w:autoSpaceDN w:val="0"/>
      <w:adjustRightInd w:val="0"/>
      <w:spacing w:after="0"/>
    </w:pPr>
    <w:rPr>
      <w:rFonts w:ascii="Verdana" w:eastAsiaTheme="minorHAnsi" w:hAnsi="Verdana" w:cs="Verdana"/>
      <w:color w:val="000000"/>
      <w:sz w:val="24"/>
      <w:szCs w:val="24"/>
      <w:u w:val="single"/>
      <w:lang w:val="en-GB" w:eastAsia="en-US"/>
    </w:rPr>
  </w:style>
  <w:style w:type="paragraph" w:customStyle="1" w:styleId="Text1">
    <w:name w:val="Text 1"/>
    <w:basedOn w:val="Normal"/>
    <w:link w:val="Text1Char"/>
    <w:rsid w:val="00ED090B"/>
    <w:pPr>
      <w:spacing w:before="120" w:after="120"/>
      <w:ind w:left="850"/>
      <w:jc w:val="both"/>
    </w:pPr>
    <w:rPr>
      <w:rFonts w:ascii="Times New Roman" w:eastAsia="Times New Roman" w:hAnsi="Times New Roman" w:cs="Times New Roman"/>
      <w:sz w:val="24"/>
      <w:szCs w:val="24"/>
      <w:lang w:eastAsia="zh-CN"/>
    </w:rPr>
  </w:style>
  <w:style w:type="character" w:customStyle="1" w:styleId="Text1Char">
    <w:name w:val="Text 1 Char"/>
    <w:link w:val="Text1"/>
    <w:rsid w:val="00ED090B"/>
    <w:rPr>
      <w:rFonts w:ascii="Times New Roman" w:eastAsia="Times New Roman" w:hAnsi="Times New Roman" w:cs="Times New Roman"/>
      <w:sz w:val="24"/>
      <w:szCs w:val="24"/>
      <w:lang w:val="en-GB" w:eastAsia="zh-CN"/>
    </w:rPr>
  </w:style>
  <w:style w:type="character" w:styleId="Ulstomtale">
    <w:name w:val="Unresolved Mention"/>
    <w:basedOn w:val="Standardskrifttypeiafsnit"/>
    <w:uiPriority w:val="99"/>
    <w:semiHidden/>
    <w:unhideWhenUsed/>
    <w:rsid w:val="00CF3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07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ender@vo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pazoglou\AppData\Roaming\Microsoft\Templates\Meeting_agenda.dotx" TargetMode="External"/></Relationships>
</file>

<file path=word/theme/theme1.xml><?xml version="1.0" encoding="utf-8"?>
<a:theme xmlns:a="http://schemas.openxmlformats.org/drawingml/2006/main" name="Agend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050ED73CAC808479F361D9EA1079437" ma:contentTypeVersion="10" ma:contentTypeDescription="Opret et nyt dokument." ma:contentTypeScope="" ma:versionID="e553035469a28894938ce931f5c4458d">
  <xsd:schema xmlns:xsd="http://www.w3.org/2001/XMLSchema" xmlns:xs="http://www.w3.org/2001/XMLSchema" xmlns:p="http://schemas.microsoft.com/office/2006/metadata/properties" xmlns:ns2="63e780ee-5006-416c-a765-85aaa092d170" targetNamespace="http://schemas.microsoft.com/office/2006/metadata/properties" ma:root="true" ma:fieldsID="e133e77677056b37c335e70710dd16d9" ns2:_="">
    <xsd:import namespace="63e780ee-5006-416c-a765-85aaa092d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780ee-5006-416c-a765-85aaa092d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4BEDA-5603-4198-9E15-BB1E6F64A6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4D1378-5AB0-4163-B185-3221EDFAD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780ee-5006-416c-a765-85aaa092d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C5B1C0-E4DA-4B68-8BA8-641EA41B8BA9}">
  <ds:schemaRefs>
    <ds:schemaRef ds:uri="http://schemas.microsoft.com/sharepoint/v3/contenttype/forms"/>
  </ds:schemaRefs>
</ds:datastoreItem>
</file>

<file path=customXml/itemProps4.xml><?xml version="1.0" encoding="utf-8"?>
<ds:datastoreItem xmlns:ds="http://schemas.openxmlformats.org/officeDocument/2006/customXml" ds:itemID="{0416DBA7-77B5-4783-B6E6-C50CB12F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Meeting_agenda</Template>
  <TotalTime>0</TotalTime>
  <Pages>4</Pages>
  <Words>1697</Words>
  <Characters>9674</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minutes</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Prosafe - Kyriakos Papazoglou</dc:creator>
  <cp:lastModifiedBy>Elisabeth Dreier</cp:lastModifiedBy>
  <cp:revision>2</cp:revision>
  <cp:lastPrinted>2018-11-07T11:53:00Z</cp:lastPrinted>
  <dcterms:created xsi:type="dcterms:W3CDTF">2021-08-25T12:32:00Z</dcterms:created>
  <dcterms:modified xsi:type="dcterms:W3CDTF">2021-08-25T12:32:00Z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0x0101006050ED73CAC808479F361D9EA1079437</vt:lpwstr>
  </property>
</Properties>
</file>